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FE98" w14:textId="77777777" w:rsidR="007C40F0" w:rsidRDefault="007C40F0" w:rsidP="00AB7FCF">
      <w:pPr>
        <w:pStyle w:val="Default"/>
        <w:ind w:right="640"/>
        <w:rPr>
          <w:rFonts w:ascii="Klavika Bd" w:hAnsi="Klavika Bd" w:cs="Arial"/>
          <w:b/>
          <w:sz w:val="32"/>
          <w:szCs w:val="32"/>
        </w:rPr>
      </w:pPr>
    </w:p>
    <w:p w14:paraId="7B8812A2" w14:textId="77777777" w:rsidR="00B16A0F" w:rsidRDefault="00B16A0F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3725F093" w14:textId="77B1D011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19409C33" w14:textId="77777777" w:rsidR="002E3590" w:rsidRDefault="002E3590" w:rsidP="0059675A">
      <w:pPr>
        <w:pStyle w:val="SemEspaamento1"/>
        <w:rPr>
          <w:rFonts w:ascii="Klavika Lt" w:hAnsi="Klavika Lt"/>
          <w:sz w:val="24"/>
          <w:u w:val="single"/>
        </w:rPr>
      </w:pPr>
    </w:p>
    <w:p w14:paraId="4E91DD11" w14:textId="3F53AEA1" w:rsidR="00B10C21" w:rsidRDefault="001751DB" w:rsidP="0059675A">
      <w:pPr>
        <w:pStyle w:val="SemEspaamento1"/>
        <w:rPr>
          <w:rFonts w:ascii="Klavika Lt" w:hAnsi="Klavika Lt"/>
          <w:sz w:val="24"/>
          <w:u w:val="single"/>
        </w:rPr>
      </w:pPr>
      <w:r>
        <w:rPr>
          <w:rFonts w:ascii="Klavika Lt" w:hAnsi="Klavika Lt"/>
          <w:sz w:val="24"/>
          <w:u w:val="single"/>
        </w:rPr>
        <w:t>Formato de 50cl em edição limitada</w:t>
      </w:r>
    </w:p>
    <w:p w14:paraId="4EA740A5" w14:textId="77777777" w:rsidR="0059675A" w:rsidRPr="001E2E7C" w:rsidRDefault="00E42748" w:rsidP="00E42748">
      <w:pPr>
        <w:pStyle w:val="SemEspaamento1"/>
        <w:tabs>
          <w:tab w:val="left" w:pos="7800"/>
        </w:tabs>
      </w:pPr>
      <w:r>
        <w:tab/>
      </w:r>
    </w:p>
    <w:p w14:paraId="0DB9CA8F" w14:textId="67B063A9" w:rsidR="00D11BD0" w:rsidRPr="001751DB" w:rsidRDefault="00D11BD0" w:rsidP="001751DB">
      <w:pPr>
        <w:spacing w:after="0" w:line="240" w:lineRule="auto"/>
        <w:rPr>
          <w:rFonts w:ascii="Klavika Bd" w:eastAsia="Times New Roman" w:hAnsi="Klavika Bd" w:cs="Arial"/>
          <w:b/>
          <w:color w:val="auto"/>
          <w:sz w:val="48"/>
          <w:szCs w:val="48"/>
          <w:lang w:eastAsia="en-US"/>
        </w:rPr>
      </w:pPr>
      <w:r w:rsidRPr="001751DB">
        <w:rPr>
          <w:rFonts w:ascii="Klavika Bd" w:eastAsia="Times New Roman" w:hAnsi="Klavika Bd" w:cs="Arial"/>
          <w:b/>
          <w:i/>
          <w:iCs/>
          <w:color w:val="auto"/>
          <w:sz w:val="48"/>
          <w:szCs w:val="48"/>
          <w:lang w:eastAsia="en-US"/>
        </w:rPr>
        <w:t xml:space="preserve">Somersby </w:t>
      </w:r>
      <w:r w:rsidR="002E3590" w:rsidRPr="001751DB">
        <w:rPr>
          <w:rFonts w:ascii="Klavika Bd" w:eastAsia="Times New Roman" w:hAnsi="Klavika Bd" w:cs="Arial"/>
          <w:b/>
          <w:i/>
          <w:iCs/>
          <w:color w:val="auto"/>
          <w:sz w:val="48"/>
          <w:szCs w:val="48"/>
          <w:lang w:eastAsia="en-US"/>
        </w:rPr>
        <w:t>Hops</w:t>
      </w:r>
      <w:r w:rsidR="00DF2998" w:rsidRPr="001751DB">
        <w:rPr>
          <w:rFonts w:ascii="Klavika Bd" w:eastAsia="Times New Roman" w:hAnsi="Klavika Bd" w:cs="Arial"/>
          <w:b/>
          <w:i/>
          <w:iCs/>
          <w:color w:val="auto"/>
          <w:sz w:val="48"/>
          <w:szCs w:val="48"/>
          <w:lang w:eastAsia="en-US"/>
        </w:rPr>
        <w:t>’N</w:t>
      </w:r>
      <w:r w:rsidR="002E3590" w:rsidRPr="001751DB">
        <w:rPr>
          <w:rFonts w:ascii="Klavika Bd" w:eastAsia="Times New Roman" w:hAnsi="Klavika Bd" w:cs="Arial"/>
          <w:b/>
          <w:i/>
          <w:iCs/>
          <w:color w:val="auto"/>
          <w:sz w:val="48"/>
          <w:szCs w:val="48"/>
          <w:lang w:eastAsia="en-US"/>
        </w:rPr>
        <w:t xml:space="preserve"> Apples</w:t>
      </w:r>
      <w:r w:rsidR="001751DB" w:rsidRPr="001751DB">
        <w:rPr>
          <w:rFonts w:ascii="Klavika Bd" w:eastAsia="Times New Roman" w:hAnsi="Klavika Bd" w:cs="Arial"/>
          <w:b/>
          <w:color w:val="auto"/>
          <w:sz w:val="48"/>
          <w:szCs w:val="48"/>
          <w:lang w:eastAsia="en-US"/>
        </w:rPr>
        <w:t xml:space="preserve"> agora também em lata para os meses de verão</w:t>
      </w:r>
    </w:p>
    <w:p w14:paraId="4A710CD4" w14:textId="77777777" w:rsidR="001751DB" w:rsidRPr="001751DB" w:rsidRDefault="001751DB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</w:p>
    <w:p w14:paraId="33C0EB26" w14:textId="4FDCEC17" w:rsidR="002E670D" w:rsidRDefault="00CF6C81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O</w:t>
      </w:r>
      <w:r w:rsidR="002E670D">
        <w:rPr>
          <w:rFonts w:ascii="Klavika Lt" w:hAnsi="Klavika Lt"/>
          <w:sz w:val="24"/>
          <w:szCs w:val="24"/>
        </w:rPr>
        <w:t xml:space="preserve"> lançamento de </w:t>
      </w:r>
      <w:r w:rsidR="002E670D" w:rsidRPr="009D4227">
        <w:rPr>
          <w:rFonts w:ascii="Klavika Lt" w:hAnsi="Klavika Lt"/>
          <w:i/>
          <w:iCs/>
          <w:sz w:val="24"/>
          <w:szCs w:val="24"/>
        </w:rPr>
        <w:t>Somersby Hops’N Apples</w:t>
      </w:r>
      <w:r w:rsidR="002E670D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>em</w:t>
      </w:r>
      <w:r w:rsidR="002E670D">
        <w:rPr>
          <w:rFonts w:ascii="Klavika Lt" w:hAnsi="Klavika Lt"/>
          <w:sz w:val="24"/>
          <w:szCs w:val="24"/>
        </w:rPr>
        <w:t xml:space="preserve"> lata de 50cl</w:t>
      </w:r>
      <w:r>
        <w:rPr>
          <w:rFonts w:ascii="Klavika Lt" w:hAnsi="Klavika Lt"/>
          <w:sz w:val="24"/>
          <w:szCs w:val="24"/>
        </w:rPr>
        <w:t xml:space="preserve"> é a mais recente novidade da marca para o mercado nacional</w:t>
      </w:r>
      <w:r w:rsidR="002E670D">
        <w:rPr>
          <w:rFonts w:ascii="Klavika Lt" w:hAnsi="Klavika Lt"/>
          <w:sz w:val="24"/>
          <w:szCs w:val="24"/>
        </w:rPr>
        <w:t>. Esta</w:t>
      </w:r>
      <w:r w:rsidR="009D4227">
        <w:rPr>
          <w:rFonts w:ascii="Klavika Lt" w:hAnsi="Klavika Lt"/>
          <w:sz w:val="24"/>
          <w:szCs w:val="24"/>
        </w:rPr>
        <w:t xml:space="preserve"> é uma</w:t>
      </w:r>
      <w:r w:rsidR="002E670D">
        <w:rPr>
          <w:rFonts w:ascii="Klavika Lt" w:hAnsi="Klavika Lt"/>
          <w:sz w:val="24"/>
          <w:szCs w:val="24"/>
        </w:rPr>
        <w:t xml:space="preserve"> edição limitada</w:t>
      </w:r>
      <w:r w:rsidR="009D4227">
        <w:rPr>
          <w:rFonts w:ascii="Klavika Lt" w:hAnsi="Klavika Lt"/>
          <w:sz w:val="24"/>
          <w:szCs w:val="24"/>
        </w:rPr>
        <w:t xml:space="preserve"> para os meses quentes de verão</w:t>
      </w:r>
      <w:r w:rsidR="001751DB">
        <w:rPr>
          <w:rFonts w:ascii="Klavika Lt" w:hAnsi="Klavika Lt"/>
          <w:sz w:val="24"/>
          <w:szCs w:val="24"/>
        </w:rPr>
        <w:t xml:space="preserve"> que vai oferecer aos consumidores a oportunidade de desfrutarem do mais recente sabor do portefólio</w:t>
      </w:r>
      <w:r w:rsidR="0077154B">
        <w:rPr>
          <w:rFonts w:ascii="Klavika Lt" w:hAnsi="Klavika Lt"/>
          <w:sz w:val="24"/>
          <w:szCs w:val="24"/>
        </w:rPr>
        <w:t xml:space="preserve"> </w:t>
      </w:r>
      <w:r w:rsidR="001751DB">
        <w:rPr>
          <w:rFonts w:ascii="Klavika Lt" w:hAnsi="Klavika Lt"/>
          <w:sz w:val="24"/>
          <w:szCs w:val="24"/>
        </w:rPr>
        <w:t>agora com maior comodidade</w:t>
      </w:r>
      <w:r w:rsidR="0077154B">
        <w:rPr>
          <w:rFonts w:ascii="Klavika Lt" w:hAnsi="Klavika Lt"/>
          <w:sz w:val="24"/>
          <w:szCs w:val="24"/>
        </w:rPr>
        <w:t xml:space="preserve"> e conveniência. </w:t>
      </w:r>
      <w:r w:rsidR="009D4227">
        <w:rPr>
          <w:rFonts w:ascii="Klavika Lt" w:hAnsi="Klavika Lt"/>
          <w:sz w:val="24"/>
          <w:szCs w:val="24"/>
        </w:rPr>
        <w:t xml:space="preserve">Já está disponível, a partir de hoje, no canal alimentar. </w:t>
      </w:r>
    </w:p>
    <w:p w14:paraId="3F609EFF" w14:textId="78C081A3" w:rsidR="002E670D" w:rsidRDefault="002E670D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</w:p>
    <w:p w14:paraId="0C3A44BA" w14:textId="0D0DC31D" w:rsidR="002E670D" w:rsidRDefault="009D4227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Com o lançamento </w:t>
      </w:r>
      <w:r w:rsidR="001751DB">
        <w:rPr>
          <w:rFonts w:ascii="Klavika Lt" w:hAnsi="Klavika Lt"/>
          <w:sz w:val="24"/>
          <w:szCs w:val="24"/>
        </w:rPr>
        <w:t>da lata</w:t>
      </w:r>
      <w:r>
        <w:rPr>
          <w:rFonts w:ascii="Klavika Lt" w:hAnsi="Klavika Lt"/>
          <w:sz w:val="24"/>
          <w:szCs w:val="24"/>
        </w:rPr>
        <w:t xml:space="preserve">, </w:t>
      </w:r>
      <w:r w:rsidR="00DB72C3">
        <w:rPr>
          <w:rFonts w:ascii="Klavika Lt" w:hAnsi="Klavika Lt"/>
          <w:sz w:val="24"/>
          <w:szCs w:val="24"/>
        </w:rPr>
        <w:t>a marca de sidra do Super Bock Group</w:t>
      </w:r>
      <w:r>
        <w:rPr>
          <w:rFonts w:ascii="Klavika Lt" w:hAnsi="Klavika Lt"/>
          <w:sz w:val="24"/>
          <w:szCs w:val="24"/>
        </w:rPr>
        <w:t xml:space="preserve"> pretende promover a</w:t>
      </w:r>
      <w:r w:rsidR="002E670D">
        <w:rPr>
          <w:rFonts w:ascii="Klavika Lt" w:hAnsi="Klavika Lt"/>
          <w:sz w:val="24"/>
          <w:szCs w:val="24"/>
        </w:rPr>
        <w:t xml:space="preserve"> experimentação de </w:t>
      </w:r>
      <w:r w:rsidR="002E670D" w:rsidRPr="0005271D">
        <w:rPr>
          <w:rFonts w:ascii="Klavika Lt" w:hAnsi="Klavika Lt"/>
          <w:i/>
          <w:iCs/>
          <w:sz w:val="24"/>
          <w:szCs w:val="24"/>
        </w:rPr>
        <w:t>Somersby Hops’N Apples</w:t>
      </w:r>
      <w:r w:rsidR="001751DB">
        <w:rPr>
          <w:rFonts w:ascii="Klavika Lt" w:hAnsi="Klavika Lt"/>
          <w:i/>
          <w:iCs/>
          <w:sz w:val="24"/>
          <w:szCs w:val="24"/>
        </w:rPr>
        <w:t>,</w:t>
      </w:r>
      <w:r w:rsidR="001751DB">
        <w:rPr>
          <w:rFonts w:ascii="Klavika Lt" w:hAnsi="Klavika Lt"/>
          <w:sz w:val="24"/>
          <w:szCs w:val="24"/>
        </w:rPr>
        <w:t xml:space="preserve"> já que este formato se revela mais prático para o dia-a-dia e é ideal para refrescar nos momentos mais quentes de verão. </w:t>
      </w:r>
      <w:r w:rsidR="0077154B">
        <w:rPr>
          <w:rFonts w:ascii="Klavika Lt" w:hAnsi="Klavika Lt"/>
          <w:sz w:val="24"/>
          <w:szCs w:val="24"/>
        </w:rPr>
        <w:t xml:space="preserve">Este tipo de </w:t>
      </w:r>
      <w:r w:rsidR="002E670D">
        <w:rPr>
          <w:rFonts w:ascii="Klavika Lt" w:hAnsi="Klavika Lt"/>
          <w:sz w:val="24"/>
          <w:szCs w:val="24"/>
        </w:rPr>
        <w:t>consumo</w:t>
      </w:r>
      <w:r w:rsidR="0077154B">
        <w:rPr>
          <w:rFonts w:ascii="Klavika Lt" w:hAnsi="Klavika Lt"/>
          <w:sz w:val="24"/>
          <w:szCs w:val="24"/>
        </w:rPr>
        <w:t xml:space="preserve"> de </w:t>
      </w:r>
      <w:r w:rsidR="002E670D" w:rsidRPr="009D4227">
        <w:rPr>
          <w:rFonts w:ascii="Klavika Lt" w:hAnsi="Klavika Lt"/>
          <w:i/>
          <w:iCs/>
          <w:sz w:val="24"/>
          <w:szCs w:val="24"/>
        </w:rPr>
        <w:t>grab and go</w:t>
      </w:r>
      <w:r w:rsidR="0077154B">
        <w:rPr>
          <w:rFonts w:ascii="Klavika Lt" w:hAnsi="Klavika Lt"/>
          <w:sz w:val="24"/>
          <w:szCs w:val="24"/>
        </w:rPr>
        <w:t xml:space="preserve"> </w:t>
      </w:r>
      <w:r w:rsidR="001751DB">
        <w:rPr>
          <w:rFonts w:ascii="Klavika Lt" w:hAnsi="Klavika Lt"/>
          <w:sz w:val="24"/>
          <w:szCs w:val="24"/>
        </w:rPr>
        <w:t>tem sido uma das</w:t>
      </w:r>
      <w:r>
        <w:rPr>
          <w:rFonts w:ascii="Klavika Lt" w:hAnsi="Klavika Lt"/>
          <w:sz w:val="24"/>
          <w:szCs w:val="24"/>
        </w:rPr>
        <w:t xml:space="preserve"> tendência</w:t>
      </w:r>
      <w:r w:rsidR="001751DB">
        <w:rPr>
          <w:rFonts w:ascii="Klavika Lt" w:hAnsi="Klavika Lt"/>
          <w:sz w:val="24"/>
          <w:szCs w:val="24"/>
        </w:rPr>
        <w:t>s</w:t>
      </w:r>
      <w:r>
        <w:rPr>
          <w:rFonts w:ascii="Klavika Lt" w:hAnsi="Klavika Lt"/>
          <w:sz w:val="24"/>
          <w:szCs w:val="24"/>
        </w:rPr>
        <w:t xml:space="preserve"> mundia</w:t>
      </w:r>
      <w:r w:rsidR="001751DB">
        <w:rPr>
          <w:rFonts w:ascii="Klavika Lt" w:hAnsi="Klavika Lt"/>
          <w:sz w:val="24"/>
          <w:szCs w:val="24"/>
        </w:rPr>
        <w:t xml:space="preserve">is </w:t>
      </w:r>
      <w:r w:rsidR="0077154B">
        <w:rPr>
          <w:rFonts w:ascii="Klavika Lt" w:hAnsi="Klavika Lt"/>
          <w:sz w:val="24"/>
          <w:szCs w:val="24"/>
        </w:rPr>
        <w:t>que mais tem crescido</w:t>
      </w:r>
      <w:r w:rsidR="00DB72C3">
        <w:rPr>
          <w:rFonts w:ascii="Klavika Lt" w:hAnsi="Klavika Lt"/>
          <w:sz w:val="24"/>
          <w:szCs w:val="24"/>
        </w:rPr>
        <w:t xml:space="preserve"> ao longo dos últimos anos. </w:t>
      </w:r>
    </w:p>
    <w:p w14:paraId="44E20584" w14:textId="77777777" w:rsidR="002E670D" w:rsidRDefault="002E670D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</w:p>
    <w:p w14:paraId="13902F3E" w14:textId="1A529151" w:rsidR="002E670D" w:rsidRDefault="002E670D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  <w:r w:rsidRPr="0005271D">
        <w:rPr>
          <w:rFonts w:ascii="Klavika Lt" w:hAnsi="Klavika Lt"/>
          <w:i/>
          <w:iCs/>
          <w:sz w:val="24"/>
          <w:szCs w:val="24"/>
        </w:rPr>
        <w:t>Somersby Hops’N Apples</w:t>
      </w:r>
      <w:r>
        <w:rPr>
          <w:rFonts w:ascii="Klavika Lt" w:hAnsi="Klavika Lt"/>
          <w:sz w:val="24"/>
          <w:szCs w:val="24"/>
        </w:rPr>
        <w:t xml:space="preserve"> </w:t>
      </w:r>
      <w:r w:rsidR="000D0803">
        <w:rPr>
          <w:rFonts w:ascii="Klavika Lt" w:hAnsi="Klavika Lt"/>
          <w:sz w:val="24"/>
          <w:szCs w:val="24"/>
        </w:rPr>
        <w:t>é a mais recente variedade</w:t>
      </w:r>
      <w:r>
        <w:rPr>
          <w:rFonts w:ascii="Klavika Lt" w:hAnsi="Klavika Lt"/>
          <w:sz w:val="24"/>
          <w:szCs w:val="24"/>
        </w:rPr>
        <w:t xml:space="preserve"> </w:t>
      </w:r>
      <w:r w:rsidR="00CF6C81">
        <w:rPr>
          <w:rFonts w:ascii="Klavika Lt" w:hAnsi="Klavika Lt"/>
          <w:sz w:val="24"/>
          <w:szCs w:val="24"/>
        </w:rPr>
        <w:t>de Somersby</w:t>
      </w:r>
      <w:r>
        <w:rPr>
          <w:rFonts w:ascii="Klavika Lt" w:hAnsi="Klavika Lt"/>
          <w:sz w:val="24"/>
          <w:szCs w:val="24"/>
        </w:rPr>
        <w:t xml:space="preserve"> </w:t>
      </w:r>
      <w:r w:rsidR="007B203E">
        <w:rPr>
          <w:rFonts w:ascii="Klavika Lt" w:hAnsi="Klavika Lt"/>
          <w:sz w:val="24"/>
          <w:szCs w:val="24"/>
        </w:rPr>
        <w:t xml:space="preserve">e a primeira sidra em Portugal </w:t>
      </w:r>
      <w:r w:rsidR="000D0803">
        <w:rPr>
          <w:rFonts w:ascii="Klavika Lt" w:hAnsi="Klavika Lt"/>
          <w:sz w:val="24"/>
          <w:szCs w:val="24"/>
        </w:rPr>
        <w:t>que</w:t>
      </w:r>
      <w:r w:rsidR="00DB72C3">
        <w:rPr>
          <w:rFonts w:ascii="Klavika Lt" w:hAnsi="Klavika Lt"/>
          <w:sz w:val="24"/>
          <w:szCs w:val="24"/>
        </w:rPr>
        <w:t xml:space="preserve"> resulta da combinação improvável entre a</w:t>
      </w:r>
      <w:r>
        <w:rPr>
          <w:rFonts w:ascii="Klavika Lt" w:hAnsi="Klavika Lt"/>
          <w:sz w:val="24"/>
          <w:szCs w:val="24"/>
        </w:rPr>
        <w:t xml:space="preserve"> refrescância da maçã com o amargor do lúpulo</w:t>
      </w:r>
      <w:r w:rsidR="007B203E">
        <w:rPr>
          <w:rFonts w:ascii="Klavika Lt" w:hAnsi="Klavika Lt"/>
          <w:sz w:val="24"/>
          <w:szCs w:val="24"/>
        </w:rPr>
        <w:t>, o que lhe confere um</w:t>
      </w:r>
      <w:r w:rsidR="007B203E" w:rsidRPr="0005271D">
        <w:rPr>
          <w:rFonts w:ascii="Klavika Lt" w:hAnsi="Klavika Lt"/>
          <w:sz w:val="24"/>
          <w:szCs w:val="24"/>
        </w:rPr>
        <w:t xml:space="preserve"> caráter menos doce</w:t>
      </w:r>
      <w:r w:rsidR="007B203E">
        <w:rPr>
          <w:rFonts w:ascii="Klavika Lt" w:hAnsi="Klavika Lt"/>
          <w:sz w:val="24"/>
          <w:szCs w:val="24"/>
        </w:rPr>
        <w:t xml:space="preserve">. </w:t>
      </w:r>
      <w:r>
        <w:rPr>
          <w:rFonts w:ascii="Klavika Lt" w:hAnsi="Klavika Lt"/>
          <w:sz w:val="24"/>
          <w:szCs w:val="24"/>
        </w:rPr>
        <w:t xml:space="preserve">É produzida na fábrica do Super Bock Group em Leça do Balio, com recurso à técnica de </w:t>
      </w:r>
      <w:r w:rsidRPr="0005271D">
        <w:rPr>
          <w:rFonts w:ascii="Klavika Lt" w:hAnsi="Klavika Lt"/>
          <w:i/>
          <w:iCs/>
          <w:sz w:val="24"/>
          <w:szCs w:val="24"/>
        </w:rPr>
        <w:t>dry hopping</w:t>
      </w:r>
      <w:r>
        <w:rPr>
          <w:rFonts w:ascii="Klavika Lt" w:hAnsi="Klavika Lt"/>
          <w:sz w:val="24"/>
          <w:szCs w:val="24"/>
        </w:rPr>
        <w:t xml:space="preserve">, </w:t>
      </w:r>
      <w:r w:rsidR="001751DB">
        <w:rPr>
          <w:rFonts w:ascii="Klavika Lt" w:hAnsi="Klavika Lt"/>
          <w:sz w:val="24"/>
          <w:szCs w:val="24"/>
        </w:rPr>
        <w:t>que intensifica o seu aroma e toda a experiência sensorial</w:t>
      </w:r>
      <w:r w:rsidR="0077154B">
        <w:rPr>
          <w:rFonts w:ascii="Klavika Lt" w:hAnsi="Klavika Lt"/>
          <w:sz w:val="24"/>
          <w:szCs w:val="24"/>
        </w:rPr>
        <w:t>.</w:t>
      </w:r>
    </w:p>
    <w:p w14:paraId="15372DD2" w14:textId="00E5A058" w:rsidR="007B203E" w:rsidRDefault="007B203E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</w:p>
    <w:p w14:paraId="1180B420" w14:textId="2A16E74E" w:rsidR="009430DB" w:rsidRDefault="00467AE5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  <w:r w:rsidRPr="0005271D">
        <w:rPr>
          <w:rFonts w:ascii="Klavika Lt" w:hAnsi="Klavika Lt"/>
          <w:sz w:val="24"/>
          <w:szCs w:val="24"/>
        </w:rPr>
        <w:t>Somersby é</w:t>
      </w:r>
      <w:r w:rsidR="001C6857" w:rsidRPr="0005271D">
        <w:rPr>
          <w:rFonts w:ascii="Klavika Lt" w:hAnsi="Klavika Lt"/>
          <w:sz w:val="24"/>
          <w:szCs w:val="24"/>
        </w:rPr>
        <w:t xml:space="preserve">, desde 2011, </w:t>
      </w:r>
      <w:r w:rsidR="00B16FCD" w:rsidRPr="0005271D">
        <w:rPr>
          <w:rFonts w:ascii="Klavika Lt" w:hAnsi="Klavika Lt"/>
          <w:sz w:val="24"/>
          <w:szCs w:val="24"/>
        </w:rPr>
        <w:t xml:space="preserve">a </w:t>
      </w:r>
      <w:r w:rsidR="001C6857" w:rsidRPr="0005271D">
        <w:rPr>
          <w:rFonts w:ascii="Klavika Lt" w:hAnsi="Klavika Lt"/>
          <w:sz w:val="24"/>
          <w:szCs w:val="24"/>
        </w:rPr>
        <w:t>marca</w:t>
      </w:r>
      <w:r w:rsidRPr="0005271D">
        <w:rPr>
          <w:rFonts w:ascii="Klavika Lt" w:hAnsi="Klavika Lt"/>
          <w:sz w:val="24"/>
          <w:szCs w:val="24"/>
        </w:rPr>
        <w:t xml:space="preserve"> </w:t>
      </w:r>
      <w:r w:rsidR="00BC4286" w:rsidRPr="0005271D">
        <w:rPr>
          <w:rFonts w:ascii="Klavika Lt" w:hAnsi="Klavika Lt"/>
          <w:sz w:val="24"/>
          <w:szCs w:val="24"/>
        </w:rPr>
        <w:t xml:space="preserve">líder </w:t>
      </w:r>
      <w:r w:rsidR="00B05B37" w:rsidRPr="0005271D">
        <w:rPr>
          <w:rFonts w:ascii="Klavika Lt" w:hAnsi="Klavika Lt"/>
          <w:sz w:val="24"/>
          <w:szCs w:val="24"/>
        </w:rPr>
        <w:t xml:space="preserve">na categoria </w:t>
      </w:r>
      <w:r w:rsidR="00B16FCD" w:rsidRPr="0005271D">
        <w:rPr>
          <w:rFonts w:ascii="Klavika Lt" w:hAnsi="Klavika Lt"/>
          <w:sz w:val="24"/>
          <w:szCs w:val="24"/>
        </w:rPr>
        <w:t xml:space="preserve">de </w:t>
      </w:r>
      <w:r w:rsidR="00BC4286" w:rsidRPr="0005271D">
        <w:rPr>
          <w:rFonts w:ascii="Klavika Lt" w:hAnsi="Klavika Lt"/>
          <w:sz w:val="24"/>
          <w:szCs w:val="24"/>
        </w:rPr>
        <w:t>si</w:t>
      </w:r>
      <w:r w:rsidRPr="0005271D">
        <w:rPr>
          <w:rFonts w:ascii="Klavika Lt" w:hAnsi="Klavika Lt"/>
          <w:sz w:val="24"/>
          <w:szCs w:val="24"/>
        </w:rPr>
        <w:t>dra</w:t>
      </w:r>
      <w:r w:rsidR="00B16FCD" w:rsidRPr="0005271D">
        <w:rPr>
          <w:rFonts w:ascii="Klavika Lt" w:hAnsi="Klavika Lt"/>
          <w:sz w:val="24"/>
          <w:szCs w:val="24"/>
        </w:rPr>
        <w:t>s</w:t>
      </w:r>
      <w:r w:rsidRPr="0005271D">
        <w:rPr>
          <w:rFonts w:ascii="Klavika Lt" w:hAnsi="Klavika Lt"/>
          <w:sz w:val="24"/>
          <w:szCs w:val="24"/>
        </w:rPr>
        <w:t xml:space="preserve"> em Portugal, distingu</w:t>
      </w:r>
      <w:r w:rsidR="00B16FCD" w:rsidRPr="0005271D">
        <w:rPr>
          <w:rFonts w:ascii="Klavika Lt" w:hAnsi="Klavika Lt"/>
          <w:sz w:val="24"/>
          <w:szCs w:val="24"/>
        </w:rPr>
        <w:t>indo</w:t>
      </w:r>
      <w:r w:rsidRPr="0005271D">
        <w:rPr>
          <w:rFonts w:ascii="Klavika Lt" w:hAnsi="Klavika Lt"/>
          <w:sz w:val="24"/>
          <w:szCs w:val="24"/>
        </w:rPr>
        <w:t>-se por ser leve e muito refrescante, com combinações únicas que são ideais para desfrutar descontraidamente</w:t>
      </w:r>
      <w:r w:rsidR="00B16FCD" w:rsidRPr="0005271D">
        <w:rPr>
          <w:rFonts w:ascii="Klavika Lt" w:hAnsi="Klavika Lt"/>
          <w:sz w:val="24"/>
          <w:szCs w:val="24"/>
        </w:rPr>
        <w:t xml:space="preserve">. </w:t>
      </w:r>
      <w:r w:rsidR="00B16FCD" w:rsidRPr="0005271D">
        <w:rPr>
          <w:rFonts w:ascii="Klavika Lt" w:hAnsi="Klavika Lt"/>
          <w:i/>
          <w:iCs/>
          <w:sz w:val="24"/>
          <w:szCs w:val="24"/>
        </w:rPr>
        <w:t>Somersby Hops</w:t>
      </w:r>
      <w:r w:rsidR="00B03885" w:rsidRPr="0005271D">
        <w:rPr>
          <w:rFonts w:ascii="Klavika Lt" w:hAnsi="Klavika Lt"/>
          <w:i/>
          <w:iCs/>
          <w:sz w:val="24"/>
          <w:szCs w:val="24"/>
        </w:rPr>
        <w:t>’N</w:t>
      </w:r>
      <w:r w:rsidR="00B16FCD" w:rsidRPr="0005271D">
        <w:rPr>
          <w:rFonts w:ascii="Klavika Lt" w:hAnsi="Klavika Lt"/>
          <w:i/>
          <w:iCs/>
          <w:sz w:val="24"/>
          <w:szCs w:val="24"/>
        </w:rPr>
        <w:t xml:space="preserve"> Apples</w:t>
      </w:r>
      <w:r w:rsidR="00B16FCD" w:rsidRPr="0005271D">
        <w:rPr>
          <w:rFonts w:ascii="Klavika Lt" w:hAnsi="Klavika Lt"/>
          <w:sz w:val="24"/>
          <w:szCs w:val="24"/>
        </w:rPr>
        <w:t xml:space="preserve"> </w:t>
      </w:r>
      <w:r w:rsidR="009D4227">
        <w:rPr>
          <w:rFonts w:ascii="Klavika Lt" w:hAnsi="Klavika Lt"/>
          <w:sz w:val="24"/>
          <w:szCs w:val="24"/>
        </w:rPr>
        <w:t>veio juntar-se a</w:t>
      </w:r>
      <w:r w:rsidR="00B16FCD" w:rsidRPr="0005271D">
        <w:rPr>
          <w:rFonts w:ascii="Klavika Lt" w:hAnsi="Klavika Lt"/>
          <w:sz w:val="24"/>
          <w:szCs w:val="24"/>
        </w:rPr>
        <w:t xml:space="preserve"> </w:t>
      </w:r>
      <w:r w:rsidR="002D6A87" w:rsidRPr="0005271D">
        <w:rPr>
          <w:rFonts w:ascii="Klavika Lt" w:hAnsi="Klavika Lt"/>
          <w:i/>
          <w:iCs/>
          <w:sz w:val="24"/>
          <w:szCs w:val="24"/>
        </w:rPr>
        <w:t xml:space="preserve">Somersby </w:t>
      </w:r>
      <w:r w:rsidR="0028276C" w:rsidRPr="0005271D">
        <w:rPr>
          <w:rFonts w:ascii="Klavika Lt" w:hAnsi="Klavika Lt"/>
          <w:i/>
          <w:iCs/>
          <w:sz w:val="24"/>
          <w:szCs w:val="24"/>
        </w:rPr>
        <w:t>Apple</w:t>
      </w:r>
      <w:r w:rsidR="009D4227">
        <w:rPr>
          <w:rFonts w:ascii="Klavika Lt" w:hAnsi="Klavika Lt"/>
          <w:sz w:val="24"/>
          <w:szCs w:val="24"/>
        </w:rPr>
        <w:t xml:space="preserve"> e </w:t>
      </w:r>
      <w:r w:rsidR="002D6A87" w:rsidRPr="0005271D">
        <w:rPr>
          <w:rFonts w:ascii="Klavika Lt" w:hAnsi="Klavika Lt"/>
          <w:i/>
          <w:iCs/>
          <w:sz w:val="24"/>
          <w:szCs w:val="24"/>
        </w:rPr>
        <w:t xml:space="preserve">Somersby </w:t>
      </w:r>
      <w:r w:rsidR="00A406B8" w:rsidRPr="0005271D">
        <w:rPr>
          <w:rFonts w:ascii="Klavika Lt" w:hAnsi="Klavika Lt"/>
          <w:i/>
          <w:iCs/>
          <w:sz w:val="24"/>
          <w:szCs w:val="24"/>
        </w:rPr>
        <w:t>Blackberry</w:t>
      </w:r>
      <w:r w:rsidR="001C6857" w:rsidRPr="0005271D">
        <w:rPr>
          <w:rFonts w:ascii="Klavika Lt" w:hAnsi="Klavika Lt"/>
          <w:sz w:val="24"/>
          <w:szCs w:val="24"/>
        </w:rPr>
        <w:t xml:space="preserve"> </w:t>
      </w:r>
      <w:r w:rsidR="006969F9" w:rsidRPr="0005271D">
        <w:rPr>
          <w:rFonts w:ascii="Klavika Lt" w:hAnsi="Klavika Lt"/>
          <w:sz w:val="24"/>
          <w:szCs w:val="24"/>
        </w:rPr>
        <w:t>em reforço do seu posicionamento inovador e pioneiro.</w:t>
      </w:r>
    </w:p>
    <w:p w14:paraId="03421D48" w14:textId="77777777" w:rsidR="002E670D" w:rsidRDefault="002E670D" w:rsidP="00CF6C81">
      <w:pPr>
        <w:pStyle w:val="SemEspaamento1"/>
        <w:spacing w:line="276" w:lineRule="auto"/>
        <w:jc w:val="both"/>
        <w:rPr>
          <w:rFonts w:ascii="Klavika Lt" w:hAnsi="Klavika Lt"/>
          <w:sz w:val="24"/>
          <w:szCs w:val="24"/>
        </w:rPr>
      </w:pPr>
    </w:p>
    <w:p w14:paraId="7FD1837E" w14:textId="62FD8F01" w:rsidR="00C40671" w:rsidRPr="00686158" w:rsidRDefault="00A02F3D" w:rsidP="00CF6C81">
      <w:pPr>
        <w:pStyle w:val="SemEspaamento1"/>
        <w:spacing w:line="276" w:lineRule="auto"/>
        <w:jc w:val="both"/>
        <w:rPr>
          <w:rFonts w:ascii="Klavika Lt" w:hAnsi="Klavika Lt" w:cs="Arial"/>
          <w:color w:val="000000"/>
          <w:sz w:val="24"/>
          <w:szCs w:val="24"/>
          <w:shd w:val="clear" w:color="auto" w:fill="FFFFFF"/>
        </w:rPr>
      </w:pPr>
      <w:r w:rsidRPr="0068615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Mais informações </w:t>
      </w:r>
      <w:r w:rsidR="00B9021D" w:rsidRPr="0068615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>na página de</w:t>
      </w:r>
      <w:r w:rsidRPr="0068615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686158">
          <w:rPr>
            <w:rStyle w:val="Hiperligao"/>
            <w:rFonts w:ascii="Klavika Lt" w:hAnsi="Klavika Lt" w:cs="Arial"/>
            <w:sz w:val="24"/>
            <w:szCs w:val="24"/>
            <w:shd w:val="clear" w:color="auto" w:fill="FFFFFF"/>
          </w:rPr>
          <w:t>instagram</w:t>
        </w:r>
      </w:hyperlink>
      <w:r w:rsidRPr="0068615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 da marca</w:t>
      </w:r>
      <w:r w:rsidR="00A913AB" w:rsidRPr="0068615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>.</w:t>
      </w:r>
    </w:p>
    <w:p w14:paraId="23AE6379" w14:textId="77777777" w:rsidR="00C40671" w:rsidRPr="00725DA1" w:rsidRDefault="00C40671" w:rsidP="001326F3">
      <w:pPr>
        <w:pStyle w:val="SemEspaamento1"/>
        <w:jc w:val="both"/>
        <w:rPr>
          <w:rFonts w:ascii="Klavika Lt" w:hAnsi="Klavika Lt" w:cs="Arial"/>
          <w:color w:val="000000"/>
          <w:sz w:val="24"/>
          <w:szCs w:val="24"/>
          <w:shd w:val="clear" w:color="auto" w:fill="FFFFFF"/>
        </w:rPr>
      </w:pPr>
    </w:p>
    <w:p w14:paraId="1265F5A4" w14:textId="0CD03694" w:rsidR="009C3C02" w:rsidRDefault="000824F1" w:rsidP="001326F3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7C40F0">
        <w:rPr>
          <w:rFonts w:ascii="Klavika Lt" w:hAnsi="Klavika Lt"/>
          <w:sz w:val="24"/>
          <w:szCs w:val="24"/>
        </w:rPr>
        <w:t>Lisboa,</w:t>
      </w:r>
      <w:r w:rsidR="00B44F27">
        <w:rPr>
          <w:rFonts w:ascii="Klavika Lt" w:hAnsi="Klavika Lt"/>
          <w:sz w:val="24"/>
          <w:szCs w:val="24"/>
        </w:rPr>
        <w:t xml:space="preserve"> </w:t>
      </w:r>
      <w:r w:rsidR="00E31D02">
        <w:rPr>
          <w:rFonts w:ascii="Klavika Lt" w:hAnsi="Klavika Lt"/>
          <w:sz w:val="24"/>
          <w:szCs w:val="24"/>
        </w:rPr>
        <w:t>19</w:t>
      </w:r>
      <w:r w:rsidR="002E670D">
        <w:rPr>
          <w:rFonts w:ascii="Klavika Lt" w:hAnsi="Klavika Lt"/>
          <w:sz w:val="24"/>
          <w:szCs w:val="24"/>
        </w:rPr>
        <w:t xml:space="preserve"> de ju</w:t>
      </w:r>
      <w:r w:rsidR="00E31D02">
        <w:rPr>
          <w:rFonts w:ascii="Klavika Lt" w:hAnsi="Klavika Lt"/>
          <w:sz w:val="24"/>
          <w:szCs w:val="24"/>
        </w:rPr>
        <w:t>l</w:t>
      </w:r>
      <w:r w:rsidR="002E670D">
        <w:rPr>
          <w:rFonts w:ascii="Klavika Lt" w:hAnsi="Klavika Lt"/>
          <w:sz w:val="24"/>
          <w:szCs w:val="24"/>
        </w:rPr>
        <w:t>ho</w:t>
      </w:r>
      <w:r w:rsidR="00B44F27">
        <w:rPr>
          <w:rFonts w:ascii="Klavika Lt" w:hAnsi="Klavika Lt"/>
          <w:sz w:val="24"/>
          <w:szCs w:val="24"/>
        </w:rPr>
        <w:t xml:space="preserve"> de 2021</w:t>
      </w:r>
    </w:p>
    <w:p w14:paraId="463799A0" w14:textId="77777777" w:rsidR="0077154B" w:rsidRDefault="0077154B" w:rsidP="001326F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1D95DCE" w14:textId="77777777" w:rsidR="00B9021D" w:rsidRPr="00B9021D" w:rsidRDefault="00B9021D" w:rsidP="00B9021D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RODRIGUES ::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4AF081F9" w14:textId="77777777" w:rsidR="00B9021D" w:rsidRPr="00B9021D" w:rsidRDefault="00B9021D" w:rsidP="00B9021D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0DE042E9" wp14:editId="6F73A707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1B02" w14:textId="77777777" w:rsidR="00B9021D" w:rsidRPr="00697C77" w:rsidRDefault="00B9021D" w:rsidP="00B9021D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</w:pPr>
      <w:r w:rsidRPr="00697C77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Tel. 218 508 110 :: Tlm. 935 880 024 :: 965 232 496</w:t>
      </w:r>
    </w:p>
    <w:p w14:paraId="1693BE45" w14:textId="77777777" w:rsidR="00B9021D" w:rsidRPr="00697C77" w:rsidRDefault="00640F56" w:rsidP="00B9021D">
      <w:pPr>
        <w:spacing w:after="0" w:line="240" w:lineRule="auto"/>
        <w:jc w:val="center"/>
        <w:rPr>
          <w:rFonts w:ascii="Calibri" w:hAnsi="Calibri"/>
          <w:color w:val="0070C0"/>
          <w:u w:val="single"/>
          <w:lang w:val="en-US" w:eastAsia="en-US"/>
        </w:rPr>
      </w:pPr>
      <w:hyperlink r:id="rId13" w:history="1">
        <w:r w:rsidR="00B9021D" w:rsidRPr="00697C77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INESRODRIGUES@LPMCOM.PT</w:t>
        </w:r>
      </w:hyperlink>
      <w:r w:rsidR="00B9021D" w:rsidRPr="00697C77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 xml:space="preserve">:: </w:t>
      </w:r>
      <w:hyperlink r:id="rId14" w:history="1">
        <w:r w:rsidR="00B9021D" w:rsidRPr="00697C77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ISABELCARRICO@LPMCOM.PT</w:t>
        </w:r>
      </w:hyperlink>
    </w:p>
    <w:p w14:paraId="3CF72CCA" w14:textId="77777777" w:rsidR="00B9021D" w:rsidRPr="00B9021D" w:rsidRDefault="00B9021D" w:rsidP="00B9021D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717E2569" w14:textId="77777777" w:rsidR="00B9021D" w:rsidRPr="00B9021D" w:rsidRDefault="00B9021D" w:rsidP="00B9021D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42DBB533" wp14:editId="01C33089">
            <wp:extent cx="1266825" cy="200025"/>
            <wp:effectExtent l="0" t="0" r="9525" b="9525"/>
            <wp:docPr id="2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C875" w14:textId="2A6BC84E" w:rsidR="008C04ED" w:rsidRPr="00117560" w:rsidRDefault="008C04ED" w:rsidP="00B9021D">
      <w:pPr>
        <w:pStyle w:val="SemEspaamento1"/>
      </w:pPr>
    </w:p>
    <w:sectPr w:rsidR="008C04ED" w:rsidRPr="00117560" w:rsidSect="00024AAF">
      <w:headerReference w:type="default" r:id="rId16"/>
      <w:headerReference w:type="first" r:id="rId17"/>
      <w:type w:val="continuous"/>
      <w:pgSz w:w="11906" w:h="16838" w:code="9"/>
      <w:pgMar w:top="1417" w:right="1701" w:bottom="1843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46B5" w14:textId="77777777" w:rsidR="00640F56" w:rsidRDefault="00640F56" w:rsidP="00725992">
      <w:pPr>
        <w:spacing w:after="0" w:line="240" w:lineRule="auto"/>
      </w:pPr>
      <w:r>
        <w:separator/>
      </w:r>
    </w:p>
  </w:endnote>
  <w:endnote w:type="continuationSeparator" w:id="0">
    <w:p w14:paraId="4870316A" w14:textId="77777777" w:rsidR="00640F56" w:rsidRDefault="00640F56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sberg Sans Light">
    <w:altName w:val="Segoe Script"/>
    <w:charset w:val="00"/>
    <w:family w:val="swiss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8216" w14:textId="77777777" w:rsidR="00640F56" w:rsidRDefault="00640F56" w:rsidP="00725992">
      <w:pPr>
        <w:spacing w:after="0" w:line="240" w:lineRule="auto"/>
      </w:pPr>
      <w:r>
        <w:separator/>
      </w:r>
    </w:p>
  </w:footnote>
  <w:footnote w:type="continuationSeparator" w:id="0">
    <w:p w14:paraId="5C1A3AC3" w14:textId="77777777" w:rsidR="00640F56" w:rsidRDefault="00640F56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60993"/>
      <w:lock w:val="contentLocked"/>
      <w:group/>
    </w:sdtPr>
    <w:sdtEndPr/>
    <w:sdtContent>
      <w:p w14:paraId="1FE668A4" w14:textId="77777777" w:rsidR="00E8041C" w:rsidRDefault="00E8041C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188A1AB7" wp14:editId="052F9BED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22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654919FE" w14:textId="77777777" w:rsidR="00E8041C" w:rsidRDefault="00E8041C">
        <w:pPr>
          <w:pStyle w:val="Cabealho"/>
        </w:pPr>
      </w:p>
      <w:p w14:paraId="40770AE0" w14:textId="77777777" w:rsidR="00E8041C" w:rsidRDefault="00E8041C">
        <w:pPr>
          <w:pStyle w:val="Cabealho"/>
        </w:pPr>
      </w:p>
      <w:p w14:paraId="31E918E7" w14:textId="77777777" w:rsidR="00E8041C" w:rsidRDefault="00640F56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554E" w14:textId="362FFAC7" w:rsidR="00E8041C" w:rsidRDefault="00640F56" w:rsidP="00AB7FCF">
    <w:pPr>
      <w:pStyle w:val="Cabealho"/>
      <w:jc w:val="left"/>
    </w:pPr>
    <w:sdt>
      <w:sdtPr>
        <w:id w:val="879285811"/>
        <w:lock w:val="contentLocked"/>
        <w:group/>
      </w:sdtPr>
      <w:sdtEndPr/>
      <w:sdtContent>
        <w:r w:rsidR="00E8041C">
          <w:rPr>
            <w:noProof/>
          </w:rPr>
          <w:drawing>
            <wp:anchor distT="0" distB="0" distL="114300" distR="114300" simplePos="0" relativeHeight="251656192" behindDoc="0" locked="0" layoutInCell="1" allowOverlap="1" wp14:anchorId="0E7D847B" wp14:editId="00500AB3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2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B16A0F">
      <w:rPr>
        <w:noProof/>
      </w:rPr>
      <w:drawing>
        <wp:anchor distT="0" distB="0" distL="114300" distR="114300" simplePos="0" relativeHeight="251660288" behindDoc="1" locked="0" layoutInCell="1" allowOverlap="1" wp14:anchorId="69B4876C" wp14:editId="3ADAD1DD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083945" cy="952500"/>
          <wp:effectExtent l="0" t="0" r="1905" b="0"/>
          <wp:wrapTight wrapText="bothSides">
            <wp:wrapPolygon edited="0">
              <wp:start x="6453" y="0"/>
              <wp:lineTo x="4555" y="864"/>
              <wp:lineTo x="1898" y="5184"/>
              <wp:lineTo x="1898" y="9936"/>
              <wp:lineTo x="5694" y="13824"/>
              <wp:lineTo x="9111" y="13824"/>
              <wp:lineTo x="0" y="15984"/>
              <wp:lineTo x="0" y="21168"/>
              <wp:lineTo x="21258" y="21168"/>
              <wp:lineTo x="21258" y="16416"/>
              <wp:lineTo x="12148" y="13824"/>
              <wp:lineTo x="16323" y="13824"/>
              <wp:lineTo x="19740" y="10368"/>
              <wp:lineTo x="20120" y="5184"/>
              <wp:lineTo x="17842" y="2160"/>
              <wp:lineTo x="14805" y="0"/>
              <wp:lineTo x="6453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mersby_Logo_Apple Brand World_RGB Hi.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6A5"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1" layoutInCell="1" allowOverlap="1" wp14:anchorId="203CD1BF" wp14:editId="623CA97E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5AE27" id="Straight Connector 11" o:spid="_x0000_s1026" style="position:absolute;flip:x 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E53A6"/>
    <w:multiLevelType w:val="multilevel"/>
    <w:tmpl w:val="A9E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B262E"/>
    <w:multiLevelType w:val="hybridMultilevel"/>
    <w:tmpl w:val="B7A82E62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C58D8"/>
    <w:multiLevelType w:val="hybridMultilevel"/>
    <w:tmpl w:val="9F0C18B0"/>
    <w:lvl w:ilvl="0" w:tplc="E5848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902FC"/>
    <w:multiLevelType w:val="multilevel"/>
    <w:tmpl w:val="388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F5F6B"/>
    <w:multiLevelType w:val="hybridMultilevel"/>
    <w:tmpl w:val="86F85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0783"/>
    <w:rsid w:val="00001F7D"/>
    <w:rsid w:val="00011041"/>
    <w:rsid w:val="000138C8"/>
    <w:rsid w:val="000139A9"/>
    <w:rsid w:val="00017CD8"/>
    <w:rsid w:val="00021575"/>
    <w:rsid w:val="00022DC2"/>
    <w:rsid w:val="00024524"/>
    <w:rsid w:val="00024AAF"/>
    <w:rsid w:val="00026FBC"/>
    <w:rsid w:val="00030A64"/>
    <w:rsid w:val="00032545"/>
    <w:rsid w:val="00032860"/>
    <w:rsid w:val="00036ECB"/>
    <w:rsid w:val="000375B3"/>
    <w:rsid w:val="00037924"/>
    <w:rsid w:val="000402CB"/>
    <w:rsid w:val="00041DEA"/>
    <w:rsid w:val="000463FE"/>
    <w:rsid w:val="00046CF1"/>
    <w:rsid w:val="00047A51"/>
    <w:rsid w:val="00051EB7"/>
    <w:rsid w:val="0005271D"/>
    <w:rsid w:val="0005411A"/>
    <w:rsid w:val="00055DEC"/>
    <w:rsid w:val="00072768"/>
    <w:rsid w:val="00074139"/>
    <w:rsid w:val="000824F1"/>
    <w:rsid w:val="00084679"/>
    <w:rsid w:val="000867F5"/>
    <w:rsid w:val="0009483D"/>
    <w:rsid w:val="000A1F96"/>
    <w:rsid w:val="000A49F4"/>
    <w:rsid w:val="000A4B1F"/>
    <w:rsid w:val="000A7999"/>
    <w:rsid w:val="000B04FC"/>
    <w:rsid w:val="000B7256"/>
    <w:rsid w:val="000C204A"/>
    <w:rsid w:val="000D07EB"/>
    <w:rsid w:val="000D0803"/>
    <w:rsid w:val="000D2F18"/>
    <w:rsid w:val="000D42A1"/>
    <w:rsid w:val="000D49FD"/>
    <w:rsid w:val="000D5218"/>
    <w:rsid w:val="000D69AE"/>
    <w:rsid w:val="000E49C1"/>
    <w:rsid w:val="000F0C23"/>
    <w:rsid w:val="000F163B"/>
    <w:rsid w:val="000F6DFF"/>
    <w:rsid w:val="00101381"/>
    <w:rsid w:val="00103A03"/>
    <w:rsid w:val="00106763"/>
    <w:rsid w:val="00106EFE"/>
    <w:rsid w:val="00107D7E"/>
    <w:rsid w:val="00112997"/>
    <w:rsid w:val="00117560"/>
    <w:rsid w:val="0011779D"/>
    <w:rsid w:val="0012173F"/>
    <w:rsid w:val="0012338E"/>
    <w:rsid w:val="001234D1"/>
    <w:rsid w:val="00125B24"/>
    <w:rsid w:val="001326F3"/>
    <w:rsid w:val="00133FB2"/>
    <w:rsid w:val="001342C2"/>
    <w:rsid w:val="00137AC0"/>
    <w:rsid w:val="00145A9D"/>
    <w:rsid w:val="001463E2"/>
    <w:rsid w:val="00150DEB"/>
    <w:rsid w:val="001511C5"/>
    <w:rsid w:val="00152E64"/>
    <w:rsid w:val="001533BF"/>
    <w:rsid w:val="00154EF1"/>
    <w:rsid w:val="00164633"/>
    <w:rsid w:val="00164E6A"/>
    <w:rsid w:val="0016536B"/>
    <w:rsid w:val="00165761"/>
    <w:rsid w:val="0017023C"/>
    <w:rsid w:val="00173875"/>
    <w:rsid w:val="0017490A"/>
    <w:rsid w:val="001751DB"/>
    <w:rsid w:val="00182628"/>
    <w:rsid w:val="00190B45"/>
    <w:rsid w:val="00191881"/>
    <w:rsid w:val="00193F35"/>
    <w:rsid w:val="00193F47"/>
    <w:rsid w:val="0019685A"/>
    <w:rsid w:val="001973C5"/>
    <w:rsid w:val="001A4A93"/>
    <w:rsid w:val="001B3E74"/>
    <w:rsid w:val="001B588D"/>
    <w:rsid w:val="001B7424"/>
    <w:rsid w:val="001C459E"/>
    <w:rsid w:val="001C6735"/>
    <w:rsid w:val="001C6857"/>
    <w:rsid w:val="001D348E"/>
    <w:rsid w:val="001E1B49"/>
    <w:rsid w:val="001E21DF"/>
    <w:rsid w:val="001E266E"/>
    <w:rsid w:val="001E2687"/>
    <w:rsid w:val="001E2E7C"/>
    <w:rsid w:val="001E468E"/>
    <w:rsid w:val="001F5D79"/>
    <w:rsid w:val="002009ED"/>
    <w:rsid w:val="0020470F"/>
    <w:rsid w:val="00204A26"/>
    <w:rsid w:val="002144E9"/>
    <w:rsid w:val="002146C5"/>
    <w:rsid w:val="002155D0"/>
    <w:rsid w:val="00220438"/>
    <w:rsid w:val="00220468"/>
    <w:rsid w:val="00227320"/>
    <w:rsid w:val="002300B1"/>
    <w:rsid w:val="00231695"/>
    <w:rsid w:val="00236BC3"/>
    <w:rsid w:val="002402DF"/>
    <w:rsid w:val="0024166A"/>
    <w:rsid w:val="0024414D"/>
    <w:rsid w:val="00247943"/>
    <w:rsid w:val="002507EB"/>
    <w:rsid w:val="002517D2"/>
    <w:rsid w:val="002521D8"/>
    <w:rsid w:val="00252A95"/>
    <w:rsid w:val="0025435C"/>
    <w:rsid w:val="00255206"/>
    <w:rsid w:val="0026081C"/>
    <w:rsid w:val="00261A7D"/>
    <w:rsid w:val="00262A68"/>
    <w:rsid w:val="0026422A"/>
    <w:rsid w:val="00264D63"/>
    <w:rsid w:val="002704B9"/>
    <w:rsid w:val="00270D02"/>
    <w:rsid w:val="002746AC"/>
    <w:rsid w:val="002816BF"/>
    <w:rsid w:val="0028276C"/>
    <w:rsid w:val="0028668C"/>
    <w:rsid w:val="00292BAA"/>
    <w:rsid w:val="00295D16"/>
    <w:rsid w:val="00295DE1"/>
    <w:rsid w:val="002970D9"/>
    <w:rsid w:val="002A3846"/>
    <w:rsid w:val="002A5E28"/>
    <w:rsid w:val="002A7D2D"/>
    <w:rsid w:val="002B23F7"/>
    <w:rsid w:val="002B2844"/>
    <w:rsid w:val="002B4D0C"/>
    <w:rsid w:val="002B7CD8"/>
    <w:rsid w:val="002C269F"/>
    <w:rsid w:val="002C29DD"/>
    <w:rsid w:val="002C4437"/>
    <w:rsid w:val="002C64F8"/>
    <w:rsid w:val="002C7A8E"/>
    <w:rsid w:val="002D46A0"/>
    <w:rsid w:val="002D6A87"/>
    <w:rsid w:val="002E3590"/>
    <w:rsid w:val="002E670D"/>
    <w:rsid w:val="002F0552"/>
    <w:rsid w:val="002F1D3F"/>
    <w:rsid w:val="002F38A4"/>
    <w:rsid w:val="002F4A83"/>
    <w:rsid w:val="002F5CBA"/>
    <w:rsid w:val="00301869"/>
    <w:rsid w:val="003116A5"/>
    <w:rsid w:val="00311AC9"/>
    <w:rsid w:val="0031271E"/>
    <w:rsid w:val="00313C29"/>
    <w:rsid w:val="00321CFC"/>
    <w:rsid w:val="0032351C"/>
    <w:rsid w:val="00325B23"/>
    <w:rsid w:val="003315D2"/>
    <w:rsid w:val="00332FF7"/>
    <w:rsid w:val="0033362D"/>
    <w:rsid w:val="00333C91"/>
    <w:rsid w:val="003352A8"/>
    <w:rsid w:val="00335780"/>
    <w:rsid w:val="0034046E"/>
    <w:rsid w:val="003439F4"/>
    <w:rsid w:val="0034531A"/>
    <w:rsid w:val="0034753D"/>
    <w:rsid w:val="0035551F"/>
    <w:rsid w:val="0036083F"/>
    <w:rsid w:val="00362740"/>
    <w:rsid w:val="00362805"/>
    <w:rsid w:val="00362A07"/>
    <w:rsid w:val="003635A9"/>
    <w:rsid w:val="003636F9"/>
    <w:rsid w:val="00363C2A"/>
    <w:rsid w:val="003648DB"/>
    <w:rsid w:val="003719DE"/>
    <w:rsid w:val="00372568"/>
    <w:rsid w:val="00374588"/>
    <w:rsid w:val="00374968"/>
    <w:rsid w:val="003823A0"/>
    <w:rsid w:val="00382614"/>
    <w:rsid w:val="00384B83"/>
    <w:rsid w:val="003927DE"/>
    <w:rsid w:val="0039643E"/>
    <w:rsid w:val="003A7F0C"/>
    <w:rsid w:val="003B2EC5"/>
    <w:rsid w:val="003B3533"/>
    <w:rsid w:val="003B35D3"/>
    <w:rsid w:val="003B4B8E"/>
    <w:rsid w:val="003B6C03"/>
    <w:rsid w:val="003B7FC5"/>
    <w:rsid w:val="003C09EE"/>
    <w:rsid w:val="003C2BC3"/>
    <w:rsid w:val="003C7B38"/>
    <w:rsid w:val="003E24B4"/>
    <w:rsid w:val="003E2D9F"/>
    <w:rsid w:val="003E4E94"/>
    <w:rsid w:val="003E58D7"/>
    <w:rsid w:val="003F1A6E"/>
    <w:rsid w:val="003F5C07"/>
    <w:rsid w:val="00404293"/>
    <w:rsid w:val="00404529"/>
    <w:rsid w:val="00405541"/>
    <w:rsid w:val="004055CB"/>
    <w:rsid w:val="004163BF"/>
    <w:rsid w:val="004210F3"/>
    <w:rsid w:val="00422D96"/>
    <w:rsid w:val="004303BC"/>
    <w:rsid w:val="00433C04"/>
    <w:rsid w:val="00436849"/>
    <w:rsid w:val="00440624"/>
    <w:rsid w:val="00441F49"/>
    <w:rsid w:val="004512F4"/>
    <w:rsid w:val="0045188D"/>
    <w:rsid w:val="00453087"/>
    <w:rsid w:val="00455D95"/>
    <w:rsid w:val="004578A8"/>
    <w:rsid w:val="00457DAE"/>
    <w:rsid w:val="00461444"/>
    <w:rsid w:val="004629D1"/>
    <w:rsid w:val="0046543E"/>
    <w:rsid w:val="00467AE5"/>
    <w:rsid w:val="004744A1"/>
    <w:rsid w:val="004754F7"/>
    <w:rsid w:val="00477285"/>
    <w:rsid w:val="004777AC"/>
    <w:rsid w:val="00481364"/>
    <w:rsid w:val="00481D8D"/>
    <w:rsid w:val="00483FB3"/>
    <w:rsid w:val="00491B61"/>
    <w:rsid w:val="0049203F"/>
    <w:rsid w:val="00494AC8"/>
    <w:rsid w:val="004A1BFC"/>
    <w:rsid w:val="004A4793"/>
    <w:rsid w:val="004B447C"/>
    <w:rsid w:val="004B4719"/>
    <w:rsid w:val="004B54D8"/>
    <w:rsid w:val="004B7D7D"/>
    <w:rsid w:val="004C37DB"/>
    <w:rsid w:val="004C6D80"/>
    <w:rsid w:val="004D39CB"/>
    <w:rsid w:val="004E0E01"/>
    <w:rsid w:val="004E2343"/>
    <w:rsid w:val="004E2949"/>
    <w:rsid w:val="004E3260"/>
    <w:rsid w:val="004E34C1"/>
    <w:rsid w:val="004E7FD4"/>
    <w:rsid w:val="00503533"/>
    <w:rsid w:val="005046F1"/>
    <w:rsid w:val="0050681E"/>
    <w:rsid w:val="0050785A"/>
    <w:rsid w:val="00510C91"/>
    <w:rsid w:val="005141AA"/>
    <w:rsid w:val="00516921"/>
    <w:rsid w:val="00520C7A"/>
    <w:rsid w:val="00521CAA"/>
    <w:rsid w:val="00522F68"/>
    <w:rsid w:val="005272C3"/>
    <w:rsid w:val="00533472"/>
    <w:rsid w:val="00545A3E"/>
    <w:rsid w:val="00547286"/>
    <w:rsid w:val="00556A20"/>
    <w:rsid w:val="00563B1D"/>
    <w:rsid w:val="00564232"/>
    <w:rsid w:val="005645EA"/>
    <w:rsid w:val="005705E2"/>
    <w:rsid w:val="005711F9"/>
    <w:rsid w:val="0057155B"/>
    <w:rsid w:val="00582AE8"/>
    <w:rsid w:val="005866A3"/>
    <w:rsid w:val="00587635"/>
    <w:rsid w:val="005878CD"/>
    <w:rsid w:val="0059675A"/>
    <w:rsid w:val="005973D1"/>
    <w:rsid w:val="00597513"/>
    <w:rsid w:val="005A0693"/>
    <w:rsid w:val="005A0DC9"/>
    <w:rsid w:val="005A2FF3"/>
    <w:rsid w:val="005A4A60"/>
    <w:rsid w:val="005A602E"/>
    <w:rsid w:val="005A76AC"/>
    <w:rsid w:val="005B7F56"/>
    <w:rsid w:val="005D3ABC"/>
    <w:rsid w:val="005D7046"/>
    <w:rsid w:val="005F1646"/>
    <w:rsid w:val="005F3CD8"/>
    <w:rsid w:val="005F5D15"/>
    <w:rsid w:val="006002A2"/>
    <w:rsid w:val="00601468"/>
    <w:rsid w:val="00603E24"/>
    <w:rsid w:val="00606FE7"/>
    <w:rsid w:val="00611A6C"/>
    <w:rsid w:val="006172A0"/>
    <w:rsid w:val="00617BFC"/>
    <w:rsid w:val="0062191A"/>
    <w:rsid w:val="00623A27"/>
    <w:rsid w:val="00626176"/>
    <w:rsid w:val="0062764E"/>
    <w:rsid w:val="00630A2C"/>
    <w:rsid w:val="00630F1F"/>
    <w:rsid w:val="006359DF"/>
    <w:rsid w:val="00640F56"/>
    <w:rsid w:val="00642C09"/>
    <w:rsid w:val="00643DFE"/>
    <w:rsid w:val="006463C4"/>
    <w:rsid w:val="0064761B"/>
    <w:rsid w:val="006511EC"/>
    <w:rsid w:val="006516F0"/>
    <w:rsid w:val="00651AAA"/>
    <w:rsid w:val="00651F83"/>
    <w:rsid w:val="00652217"/>
    <w:rsid w:val="00657578"/>
    <w:rsid w:val="0065790B"/>
    <w:rsid w:val="00662482"/>
    <w:rsid w:val="006624C2"/>
    <w:rsid w:val="00663433"/>
    <w:rsid w:val="00663DCC"/>
    <w:rsid w:val="006642A0"/>
    <w:rsid w:val="00674B73"/>
    <w:rsid w:val="0068047F"/>
    <w:rsid w:val="006834B7"/>
    <w:rsid w:val="00686158"/>
    <w:rsid w:val="006901F9"/>
    <w:rsid w:val="006925C7"/>
    <w:rsid w:val="006938EE"/>
    <w:rsid w:val="006969F9"/>
    <w:rsid w:val="00696AB3"/>
    <w:rsid w:val="00697530"/>
    <w:rsid w:val="00697C77"/>
    <w:rsid w:val="006A1113"/>
    <w:rsid w:val="006A16E3"/>
    <w:rsid w:val="006A50ED"/>
    <w:rsid w:val="006A5981"/>
    <w:rsid w:val="006A7161"/>
    <w:rsid w:val="006A7343"/>
    <w:rsid w:val="006A7C01"/>
    <w:rsid w:val="006B01B9"/>
    <w:rsid w:val="006B217A"/>
    <w:rsid w:val="006B2572"/>
    <w:rsid w:val="006B5F62"/>
    <w:rsid w:val="006C2DAC"/>
    <w:rsid w:val="006C30E9"/>
    <w:rsid w:val="006C3590"/>
    <w:rsid w:val="006D0F3E"/>
    <w:rsid w:val="006D1DAE"/>
    <w:rsid w:val="006D7D67"/>
    <w:rsid w:val="006D7F35"/>
    <w:rsid w:val="006E1A43"/>
    <w:rsid w:val="006E31D8"/>
    <w:rsid w:val="006E455D"/>
    <w:rsid w:val="006E5BFD"/>
    <w:rsid w:val="006E6698"/>
    <w:rsid w:val="006E6A15"/>
    <w:rsid w:val="006F1F30"/>
    <w:rsid w:val="006F7CDE"/>
    <w:rsid w:val="00703CFB"/>
    <w:rsid w:val="007050C1"/>
    <w:rsid w:val="0070609A"/>
    <w:rsid w:val="00706A73"/>
    <w:rsid w:val="007116D5"/>
    <w:rsid w:val="007121A3"/>
    <w:rsid w:val="00715D56"/>
    <w:rsid w:val="00724210"/>
    <w:rsid w:val="00725992"/>
    <w:rsid w:val="00725DA1"/>
    <w:rsid w:val="00726BD6"/>
    <w:rsid w:val="00727EDE"/>
    <w:rsid w:val="0073075C"/>
    <w:rsid w:val="00736DCC"/>
    <w:rsid w:val="00737013"/>
    <w:rsid w:val="00742285"/>
    <w:rsid w:val="00744A93"/>
    <w:rsid w:val="00763203"/>
    <w:rsid w:val="00764E8D"/>
    <w:rsid w:val="00765247"/>
    <w:rsid w:val="0077129A"/>
    <w:rsid w:val="00771520"/>
    <w:rsid w:val="0077154B"/>
    <w:rsid w:val="00771EAF"/>
    <w:rsid w:val="00774511"/>
    <w:rsid w:val="00774938"/>
    <w:rsid w:val="007816F7"/>
    <w:rsid w:val="00782850"/>
    <w:rsid w:val="0078405F"/>
    <w:rsid w:val="0078430F"/>
    <w:rsid w:val="0078663F"/>
    <w:rsid w:val="00790830"/>
    <w:rsid w:val="00791181"/>
    <w:rsid w:val="00793D0E"/>
    <w:rsid w:val="00794926"/>
    <w:rsid w:val="007961AA"/>
    <w:rsid w:val="007A000B"/>
    <w:rsid w:val="007A1C56"/>
    <w:rsid w:val="007B019F"/>
    <w:rsid w:val="007B203E"/>
    <w:rsid w:val="007B30A3"/>
    <w:rsid w:val="007C263B"/>
    <w:rsid w:val="007C40F0"/>
    <w:rsid w:val="007C7A6D"/>
    <w:rsid w:val="007D00BF"/>
    <w:rsid w:val="007D0AB7"/>
    <w:rsid w:val="007D1781"/>
    <w:rsid w:val="007D2393"/>
    <w:rsid w:val="007D24ED"/>
    <w:rsid w:val="007D299D"/>
    <w:rsid w:val="007D301D"/>
    <w:rsid w:val="007D6CC1"/>
    <w:rsid w:val="007D7738"/>
    <w:rsid w:val="007E0414"/>
    <w:rsid w:val="007E1628"/>
    <w:rsid w:val="007E2350"/>
    <w:rsid w:val="007E4E59"/>
    <w:rsid w:val="00802F81"/>
    <w:rsid w:val="00806CBB"/>
    <w:rsid w:val="00811898"/>
    <w:rsid w:val="00811C09"/>
    <w:rsid w:val="00814492"/>
    <w:rsid w:val="00823A65"/>
    <w:rsid w:val="00836D9C"/>
    <w:rsid w:val="00837445"/>
    <w:rsid w:val="00842770"/>
    <w:rsid w:val="0084284B"/>
    <w:rsid w:val="00843DD3"/>
    <w:rsid w:val="00846723"/>
    <w:rsid w:val="008506A6"/>
    <w:rsid w:val="00852473"/>
    <w:rsid w:val="0085252D"/>
    <w:rsid w:val="00853F29"/>
    <w:rsid w:val="0085511E"/>
    <w:rsid w:val="00864772"/>
    <w:rsid w:val="008663F7"/>
    <w:rsid w:val="00875ECD"/>
    <w:rsid w:val="0087729C"/>
    <w:rsid w:val="00880605"/>
    <w:rsid w:val="00881CC1"/>
    <w:rsid w:val="00882AB8"/>
    <w:rsid w:val="008907C2"/>
    <w:rsid w:val="00893942"/>
    <w:rsid w:val="00895509"/>
    <w:rsid w:val="00897E01"/>
    <w:rsid w:val="008A4AB3"/>
    <w:rsid w:val="008A6E3C"/>
    <w:rsid w:val="008C04ED"/>
    <w:rsid w:val="008C197B"/>
    <w:rsid w:val="008C27B2"/>
    <w:rsid w:val="008C4059"/>
    <w:rsid w:val="008D1FBC"/>
    <w:rsid w:val="008D3CA8"/>
    <w:rsid w:val="008D5EC4"/>
    <w:rsid w:val="008E2088"/>
    <w:rsid w:val="008E38C5"/>
    <w:rsid w:val="008F2756"/>
    <w:rsid w:val="008F66B1"/>
    <w:rsid w:val="00902EA6"/>
    <w:rsid w:val="009077BB"/>
    <w:rsid w:val="00912C0E"/>
    <w:rsid w:val="009137F6"/>
    <w:rsid w:val="0091737F"/>
    <w:rsid w:val="00917727"/>
    <w:rsid w:val="00925258"/>
    <w:rsid w:val="0093073C"/>
    <w:rsid w:val="00940399"/>
    <w:rsid w:val="00940966"/>
    <w:rsid w:val="009430DB"/>
    <w:rsid w:val="009447E1"/>
    <w:rsid w:val="0094520C"/>
    <w:rsid w:val="00951180"/>
    <w:rsid w:val="009569DA"/>
    <w:rsid w:val="00961A52"/>
    <w:rsid w:val="0096381F"/>
    <w:rsid w:val="00964CB0"/>
    <w:rsid w:val="0096554C"/>
    <w:rsid w:val="00967260"/>
    <w:rsid w:val="00970981"/>
    <w:rsid w:val="00971F7E"/>
    <w:rsid w:val="0097454E"/>
    <w:rsid w:val="00980393"/>
    <w:rsid w:val="00982D01"/>
    <w:rsid w:val="0098389C"/>
    <w:rsid w:val="00985315"/>
    <w:rsid w:val="009872DD"/>
    <w:rsid w:val="00995496"/>
    <w:rsid w:val="009A2C97"/>
    <w:rsid w:val="009A3645"/>
    <w:rsid w:val="009A76FD"/>
    <w:rsid w:val="009B03A6"/>
    <w:rsid w:val="009B12CB"/>
    <w:rsid w:val="009B19D7"/>
    <w:rsid w:val="009B2AAB"/>
    <w:rsid w:val="009B376E"/>
    <w:rsid w:val="009B4ED1"/>
    <w:rsid w:val="009C3C02"/>
    <w:rsid w:val="009C3E78"/>
    <w:rsid w:val="009C4135"/>
    <w:rsid w:val="009D4227"/>
    <w:rsid w:val="009D5340"/>
    <w:rsid w:val="009D612A"/>
    <w:rsid w:val="009D738A"/>
    <w:rsid w:val="009D779A"/>
    <w:rsid w:val="009E56BD"/>
    <w:rsid w:val="009F02E4"/>
    <w:rsid w:val="009F11F5"/>
    <w:rsid w:val="009F1764"/>
    <w:rsid w:val="009F30E4"/>
    <w:rsid w:val="009F69B0"/>
    <w:rsid w:val="00A01558"/>
    <w:rsid w:val="00A02F3D"/>
    <w:rsid w:val="00A04BD3"/>
    <w:rsid w:val="00A05A2D"/>
    <w:rsid w:val="00A06B03"/>
    <w:rsid w:val="00A06CB4"/>
    <w:rsid w:val="00A105A6"/>
    <w:rsid w:val="00A11094"/>
    <w:rsid w:val="00A12518"/>
    <w:rsid w:val="00A12C17"/>
    <w:rsid w:val="00A161BA"/>
    <w:rsid w:val="00A17CCA"/>
    <w:rsid w:val="00A205F5"/>
    <w:rsid w:val="00A23EE3"/>
    <w:rsid w:val="00A2542C"/>
    <w:rsid w:val="00A272D9"/>
    <w:rsid w:val="00A3058B"/>
    <w:rsid w:val="00A32C24"/>
    <w:rsid w:val="00A3591C"/>
    <w:rsid w:val="00A35DB2"/>
    <w:rsid w:val="00A3726C"/>
    <w:rsid w:val="00A37EBA"/>
    <w:rsid w:val="00A406B8"/>
    <w:rsid w:val="00A413F0"/>
    <w:rsid w:val="00A45A1E"/>
    <w:rsid w:val="00A46473"/>
    <w:rsid w:val="00A6481C"/>
    <w:rsid w:val="00A64DB3"/>
    <w:rsid w:val="00A66F50"/>
    <w:rsid w:val="00A73C29"/>
    <w:rsid w:val="00A80553"/>
    <w:rsid w:val="00A8453D"/>
    <w:rsid w:val="00A90B18"/>
    <w:rsid w:val="00A913AB"/>
    <w:rsid w:val="00A9286B"/>
    <w:rsid w:val="00A9540D"/>
    <w:rsid w:val="00AA60A6"/>
    <w:rsid w:val="00AA7794"/>
    <w:rsid w:val="00AB0D1D"/>
    <w:rsid w:val="00AB1407"/>
    <w:rsid w:val="00AB4C37"/>
    <w:rsid w:val="00AB7FCF"/>
    <w:rsid w:val="00AC3658"/>
    <w:rsid w:val="00AC5408"/>
    <w:rsid w:val="00AC548C"/>
    <w:rsid w:val="00AD0FB2"/>
    <w:rsid w:val="00AD2046"/>
    <w:rsid w:val="00AD317F"/>
    <w:rsid w:val="00AD4A0D"/>
    <w:rsid w:val="00AD5D7C"/>
    <w:rsid w:val="00AE1172"/>
    <w:rsid w:val="00AE42BA"/>
    <w:rsid w:val="00AE735D"/>
    <w:rsid w:val="00AF0752"/>
    <w:rsid w:val="00AF5773"/>
    <w:rsid w:val="00AF5D45"/>
    <w:rsid w:val="00AF62F8"/>
    <w:rsid w:val="00AF7B4E"/>
    <w:rsid w:val="00B03885"/>
    <w:rsid w:val="00B03DDE"/>
    <w:rsid w:val="00B05B37"/>
    <w:rsid w:val="00B10C21"/>
    <w:rsid w:val="00B14E3F"/>
    <w:rsid w:val="00B16A0F"/>
    <w:rsid w:val="00B16FCD"/>
    <w:rsid w:val="00B200C6"/>
    <w:rsid w:val="00B2098A"/>
    <w:rsid w:val="00B2172E"/>
    <w:rsid w:val="00B26B31"/>
    <w:rsid w:val="00B2738E"/>
    <w:rsid w:val="00B3123E"/>
    <w:rsid w:val="00B31BDE"/>
    <w:rsid w:val="00B4198A"/>
    <w:rsid w:val="00B438BE"/>
    <w:rsid w:val="00B44F27"/>
    <w:rsid w:val="00B50EEF"/>
    <w:rsid w:val="00B5224A"/>
    <w:rsid w:val="00B538D5"/>
    <w:rsid w:val="00B5699D"/>
    <w:rsid w:val="00B639C5"/>
    <w:rsid w:val="00B66A96"/>
    <w:rsid w:val="00B700FE"/>
    <w:rsid w:val="00B72E0A"/>
    <w:rsid w:val="00B73EB8"/>
    <w:rsid w:val="00B776A3"/>
    <w:rsid w:val="00B81CDC"/>
    <w:rsid w:val="00B85215"/>
    <w:rsid w:val="00B869C2"/>
    <w:rsid w:val="00B9021D"/>
    <w:rsid w:val="00B9256F"/>
    <w:rsid w:val="00B961F2"/>
    <w:rsid w:val="00BA2E63"/>
    <w:rsid w:val="00BA3617"/>
    <w:rsid w:val="00BA55A0"/>
    <w:rsid w:val="00BA7412"/>
    <w:rsid w:val="00BB1A1A"/>
    <w:rsid w:val="00BB4A70"/>
    <w:rsid w:val="00BB6FE7"/>
    <w:rsid w:val="00BC2638"/>
    <w:rsid w:val="00BC4286"/>
    <w:rsid w:val="00BC517B"/>
    <w:rsid w:val="00BC7CD4"/>
    <w:rsid w:val="00BD0988"/>
    <w:rsid w:val="00BD0C2F"/>
    <w:rsid w:val="00BD6444"/>
    <w:rsid w:val="00BE5896"/>
    <w:rsid w:val="00BE78AD"/>
    <w:rsid w:val="00BF0976"/>
    <w:rsid w:val="00C00BB6"/>
    <w:rsid w:val="00C048B2"/>
    <w:rsid w:val="00C05ECF"/>
    <w:rsid w:val="00C05F7E"/>
    <w:rsid w:val="00C1000F"/>
    <w:rsid w:val="00C10DB7"/>
    <w:rsid w:val="00C11044"/>
    <w:rsid w:val="00C132E5"/>
    <w:rsid w:val="00C139F6"/>
    <w:rsid w:val="00C15F15"/>
    <w:rsid w:val="00C16D69"/>
    <w:rsid w:val="00C16F88"/>
    <w:rsid w:val="00C17A9B"/>
    <w:rsid w:val="00C22EF1"/>
    <w:rsid w:val="00C25412"/>
    <w:rsid w:val="00C310C5"/>
    <w:rsid w:val="00C376DB"/>
    <w:rsid w:val="00C4055F"/>
    <w:rsid w:val="00C40671"/>
    <w:rsid w:val="00C40838"/>
    <w:rsid w:val="00C419FA"/>
    <w:rsid w:val="00C43F2D"/>
    <w:rsid w:val="00C45F41"/>
    <w:rsid w:val="00C508C6"/>
    <w:rsid w:val="00C53532"/>
    <w:rsid w:val="00C535EB"/>
    <w:rsid w:val="00C53EFB"/>
    <w:rsid w:val="00C60FE8"/>
    <w:rsid w:val="00C65A37"/>
    <w:rsid w:val="00C67DF1"/>
    <w:rsid w:val="00C735C3"/>
    <w:rsid w:val="00C74D72"/>
    <w:rsid w:val="00C76D4D"/>
    <w:rsid w:val="00C80F77"/>
    <w:rsid w:val="00C8148F"/>
    <w:rsid w:val="00C8624C"/>
    <w:rsid w:val="00C873C1"/>
    <w:rsid w:val="00C93743"/>
    <w:rsid w:val="00C939FA"/>
    <w:rsid w:val="00C9656A"/>
    <w:rsid w:val="00C96F29"/>
    <w:rsid w:val="00C97575"/>
    <w:rsid w:val="00CA11A3"/>
    <w:rsid w:val="00CA5288"/>
    <w:rsid w:val="00CA5561"/>
    <w:rsid w:val="00CA57FA"/>
    <w:rsid w:val="00CA679C"/>
    <w:rsid w:val="00CA7CDB"/>
    <w:rsid w:val="00CD022E"/>
    <w:rsid w:val="00CD1ADF"/>
    <w:rsid w:val="00CD21A0"/>
    <w:rsid w:val="00CD3902"/>
    <w:rsid w:val="00CD577B"/>
    <w:rsid w:val="00CD70B5"/>
    <w:rsid w:val="00CE6BA4"/>
    <w:rsid w:val="00CF31D0"/>
    <w:rsid w:val="00CF6C81"/>
    <w:rsid w:val="00D02221"/>
    <w:rsid w:val="00D02F62"/>
    <w:rsid w:val="00D038D8"/>
    <w:rsid w:val="00D11503"/>
    <w:rsid w:val="00D11BD0"/>
    <w:rsid w:val="00D124B5"/>
    <w:rsid w:val="00D12FE4"/>
    <w:rsid w:val="00D1373B"/>
    <w:rsid w:val="00D14E60"/>
    <w:rsid w:val="00D169AB"/>
    <w:rsid w:val="00D172AA"/>
    <w:rsid w:val="00D218C0"/>
    <w:rsid w:val="00D21BBC"/>
    <w:rsid w:val="00D231C4"/>
    <w:rsid w:val="00D268F4"/>
    <w:rsid w:val="00D2774C"/>
    <w:rsid w:val="00D27879"/>
    <w:rsid w:val="00D30EC8"/>
    <w:rsid w:val="00D342BE"/>
    <w:rsid w:val="00D356C6"/>
    <w:rsid w:val="00D35BC1"/>
    <w:rsid w:val="00D40C21"/>
    <w:rsid w:val="00D41203"/>
    <w:rsid w:val="00D41E4D"/>
    <w:rsid w:val="00D426E1"/>
    <w:rsid w:val="00D447B4"/>
    <w:rsid w:val="00D45DB6"/>
    <w:rsid w:val="00D50668"/>
    <w:rsid w:val="00D51665"/>
    <w:rsid w:val="00D54488"/>
    <w:rsid w:val="00D64324"/>
    <w:rsid w:val="00D659D0"/>
    <w:rsid w:val="00D665D9"/>
    <w:rsid w:val="00D67566"/>
    <w:rsid w:val="00D72561"/>
    <w:rsid w:val="00D726B7"/>
    <w:rsid w:val="00D731A2"/>
    <w:rsid w:val="00D74F5D"/>
    <w:rsid w:val="00D753F3"/>
    <w:rsid w:val="00D76EC3"/>
    <w:rsid w:val="00D81E71"/>
    <w:rsid w:val="00D86438"/>
    <w:rsid w:val="00D86F16"/>
    <w:rsid w:val="00D870DA"/>
    <w:rsid w:val="00D87442"/>
    <w:rsid w:val="00DA1FA5"/>
    <w:rsid w:val="00DA69A2"/>
    <w:rsid w:val="00DB13C6"/>
    <w:rsid w:val="00DB3AF5"/>
    <w:rsid w:val="00DB72C3"/>
    <w:rsid w:val="00DC491D"/>
    <w:rsid w:val="00DD4CDF"/>
    <w:rsid w:val="00DD532B"/>
    <w:rsid w:val="00DE3E46"/>
    <w:rsid w:val="00DF2998"/>
    <w:rsid w:val="00DF3428"/>
    <w:rsid w:val="00E01B13"/>
    <w:rsid w:val="00E0417A"/>
    <w:rsid w:val="00E11994"/>
    <w:rsid w:val="00E152C4"/>
    <w:rsid w:val="00E16892"/>
    <w:rsid w:val="00E21ECC"/>
    <w:rsid w:val="00E23706"/>
    <w:rsid w:val="00E249FF"/>
    <w:rsid w:val="00E25E53"/>
    <w:rsid w:val="00E30843"/>
    <w:rsid w:val="00E31829"/>
    <w:rsid w:val="00E31D02"/>
    <w:rsid w:val="00E33791"/>
    <w:rsid w:val="00E37E1A"/>
    <w:rsid w:val="00E400A9"/>
    <w:rsid w:val="00E42748"/>
    <w:rsid w:val="00E43472"/>
    <w:rsid w:val="00E44552"/>
    <w:rsid w:val="00E459D0"/>
    <w:rsid w:val="00E4780E"/>
    <w:rsid w:val="00E51F4C"/>
    <w:rsid w:val="00E52290"/>
    <w:rsid w:val="00E535F3"/>
    <w:rsid w:val="00E564C5"/>
    <w:rsid w:val="00E61400"/>
    <w:rsid w:val="00E76A03"/>
    <w:rsid w:val="00E8041C"/>
    <w:rsid w:val="00E80CAD"/>
    <w:rsid w:val="00E8138D"/>
    <w:rsid w:val="00E87E54"/>
    <w:rsid w:val="00E93DEC"/>
    <w:rsid w:val="00E96B3E"/>
    <w:rsid w:val="00E97138"/>
    <w:rsid w:val="00EA232B"/>
    <w:rsid w:val="00EA430E"/>
    <w:rsid w:val="00EA4E45"/>
    <w:rsid w:val="00EB40ED"/>
    <w:rsid w:val="00EB453E"/>
    <w:rsid w:val="00EB4B5A"/>
    <w:rsid w:val="00EC2013"/>
    <w:rsid w:val="00EC30E2"/>
    <w:rsid w:val="00EC6899"/>
    <w:rsid w:val="00ED2A58"/>
    <w:rsid w:val="00ED75CD"/>
    <w:rsid w:val="00EE13FA"/>
    <w:rsid w:val="00EE29EA"/>
    <w:rsid w:val="00EE3295"/>
    <w:rsid w:val="00EE329D"/>
    <w:rsid w:val="00EE6DE0"/>
    <w:rsid w:val="00EF2C0F"/>
    <w:rsid w:val="00EF4750"/>
    <w:rsid w:val="00EF5ABA"/>
    <w:rsid w:val="00EF5D50"/>
    <w:rsid w:val="00F005CA"/>
    <w:rsid w:val="00F05375"/>
    <w:rsid w:val="00F07917"/>
    <w:rsid w:val="00F1047A"/>
    <w:rsid w:val="00F16F83"/>
    <w:rsid w:val="00F20F9B"/>
    <w:rsid w:val="00F21363"/>
    <w:rsid w:val="00F25DF7"/>
    <w:rsid w:val="00F30877"/>
    <w:rsid w:val="00F31054"/>
    <w:rsid w:val="00F35890"/>
    <w:rsid w:val="00F375B9"/>
    <w:rsid w:val="00F40473"/>
    <w:rsid w:val="00F51075"/>
    <w:rsid w:val="00F55082"/>
    <w:rsid w:val="00F64912"/>
    <w:rsid w:val="00F67A17"/>
    <w:rsid w:val="00F67FA6"/>
    <w:rsid w:val="00F72B3E"/>
    <w:rsid w:val="00F753EB"/>
    <w:rsid w:val="00F75762"/>
    <w:rsid w:val="00F776F1"/>
    <w:rsid w:val="00F84ED8"/>
    <w:rsid w:val="00F84F82"/>
    <w:rsid w:val="00F858D1"/>
    <w:rsid w:val="00F866DF"/>
    <w:rsid w:val="00F87EE4"/>
    <w:rsid w:val="00F9137E"/>
    <w:rsid w:val="00F92182"/>
    <w:rsid w:val="00F9631F"/>
    <w:rsid w:val="00FA2CEC"/>
    <w:rsid w:val="00FA3D5A"/>
    <w:rsid w:val="00FA4103"/>
    <w:rsid w:val="00FA4CFB"/>
    <w:rsid w:val="00FA593B"/>
    <w:rsid w:val="00FA7219"/>
    <w:rsid w:val="00FC3154"/>
    <w:rsid w:val="00FC424F"/>
    <w:rsid w:val="00FC5208"/>
    <w:rsid w:val="00FC7A5E"/>
    <w:rsid w:val="00FD3C91"/>
    <w:rsid w:val="00FE13EB"/>
    <w:rsid w:val="00FE251C"/>
    <w:rsid w:val="00FE439A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757F8"/>
  <w15:docId w15:val="{0D5D3455-2938-48A8-A73C-A108B49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customStyle="1" w:styleId="CabealhoCarcter">
    <w:name w:val="Cabeçalho Carácter"/>
    <w:basedOn w:val="Tipodeletrapredefinidodopargrafo"/>
    <w:rsid w:val="00C16D69"/>
  </w:style>
  <w:style w:type="paragraph" w:customStyle="1" w:styleId="Standard">
    <w:name w:val="Standard"/>
    <w:rsid w:val="00C16D69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52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8521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85215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52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5215"/>
    <w:rPr>
      <w:b/>
      <w:bCs/>
      <w:color w:val="000000" w:themeColor="text1"/>
    </w:rPr>
  </w:style>
  <w:style w:type="paragraph" w:customStyle="1" w:styleId="Carlsberg">
    <w:name w:val="Carlsberg"/>
    <w:basedOn w:val="Normal"/>
    <w:link w:val="CarlsbergChar"/>
    <w:qFormat/>
    <w:rsid w:val="00094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rlsberg Sans Light" w:eastAsia="Arial Unicode MS" w:hAnsi="Carlsberg Sans Light"/>
      <w:color w:val="auto"/>
      <w:sz w:val="24"/>
      <w:szCs w:val="20"/>
      <w:bdr w:val="nil"/>
      <w:lang w:val="en-US"/>
    </w:rPr>
  </w:style>
  <w:style w:type="character" w:customStyle="1" w:styleId="CarlsbergChar">
    <w:name w:val="Carlsberg Char"/>
    <w:link w:val="Carlsberg"/>
    <w:rsid w:val="0009483D"/>
    <w:rPr>
      <w:rFonts w:ascii="Carlsberg Sans Light" w:eastAsia="Arial Unicode MS" w:hAnsi="Carlsberg Sans Light"/>
      <w:sz w:val="24"/>
      <w:bdr w:val="nil"/>
      <w:lang w:val="en-US"/>
    </w:rPr>
  </w:style>
  <w:style w:type="paragraph" w:styleId="PargrafodaLista">
    <w:name w:val="List Paragraph"/>
    <w:basedOn w:val="Normal"/>
    <w:uiPriority w:val="34"/>
    <w:qFormat/>
    <w:rsid w:val="00084679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84F82"/>
    <w:rPr>
      <w:color w:val="808080"/>
      <w:shd w:val="clear" w:color="auto" w:fill="E6E6E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1737F"/>
    <w:rPr>
      <w:color w:val="808080"/>
      <w:shd w:val="clear" w:color="auto" w:fill="E6E6E6"/>
    </w:rPr>
  </w:style>
  <w:style w:type="character" w:customStyle="1" w:styleId="mibkeyword">
    <w:name w:val="mibkeyword"/>
    <w:basedOn w:val="Tipodeletrapredefinidodopargrafo"/>
    <w:rsid w:val="00B1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rodrigues@lpm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p/BTrdJY6jSSn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CARRICO@LPM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930E7-918E-4DD1-AB09-555F1F4C77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A1791F-AD8D-47B4-AF38-E7A61A7F6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9B93B-68C6-4A5D-A736-D20268ACF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BA1B0A-D578-442D-99E8-95601C8EA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Catarina Godinho</cp:lastModifiedBy>
  <cp:revision>2</cp:revision>
  <cp:lastPrinted>2019-06-19T13:27:00Z</cp:lastPrinted>
  <dcterms:created xsi:type="dcterms:W3CDTF">2021-07-21T11:27:00Z</dcterms:created>
  <dcterms:modified xsi:type="dcterms:W3CDTF">2021-07-21T11:27:00Z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