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284B" w14:textId="77777777" w:rsidR="009D779A" w:rsidRDefault="009D779A" w:rsidP="0093073C">
      <w:pPr>
        <w:pStyle w:val="Ttulo"/>
      </w:pPr>
    </w:p>
    <w:p w14:paraId="579E798C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75A9C174" w14:textId="77777777" w:rsidR="00D86F16" w:rsidRDefault="00D86F16" w:rsidP="009D779A">
      <w:pPr>
        <w:rPr>
          <w:rFonts w:ascii="Klavika Lt" w:hAnsi="Klavika Lt"/>
          <w:u w:val="single"/>
        </w:rPr>
      </w:pPr>
    </w:p>
    <w:p w14:paraId="1693D338" w14:textId="77777777" w:rsidR="00326C8F" w:rsidRPr="00326C8F" w:rsidRDefault="00326C8F" w:rsidP="00326C8F">
      <w:pPr>
        <w:spacing w:line="240" w:lineRule="auto"/>
        <w:rPr>
          <w:rFonts w:ascii="Klavika Lt" w:hAnsi="Klavika Lt" w:cs="Arial"/>
          <w:sz w:val="24"/>
          <w:szCs w:val="24"/>
          <w:u w:val="single"/>
        </w:rPr>
      </w:pPr>
      <w:r w:rsidRPr="00326C8F">
        <w:rPr>
          <w:rFonts w:ascii="Klavika Lt" w:hAnsi="Klavika Lt" w:cs="Arial"/>
          <w:sz w:val="24"/>
          <w:szCs w:val="24"/>
          <w:u w:val="single"/>
        </w:rPr>
        <w:t xml:space="preserve">Uma edição especial e limitada do estilo </w:t>
      </w:r>
      <w:r w:rsidRPr="00326C8F">
        <w:rPr>
          <w:rFonts w:ascii="Klavika Lt" w:hAnsi="Klavika Lt" w:cs="Arial"/>
          <w:i/>
          <w:iCs/>
          <w:sz w:val="24"/>
          <w:szCs w:val="24"/>
          <w:u w:val="single"/>
        </w:rPr>
        <w:t>Munich Helles</w:t>
      </w:r>
      <w:r w:rsidRPr="00326C8F">
        <w:rPr>
          <w:rFonts w:ascii="Klavika Lt" w:hAnsi="Klavika Lt" w:cs="Arial"/>
          <w:sz w:val="24"/>
          <w:szCs w:val="24"/>
          <w:u w:val="single"/>
        </w:rPr>
        <w:t xml:space="preserve"> que celebra a tradição do maior festival de cerveja do mundo </w:t>
      </w:r>
    </w:p>
    <w:p w14:paraId="3B9B7AFB" w14:textId="77777777" w:rsidR="00326C8F" w:rsidRPr="00326C8F" w:rsidRDefault="00326C8F" w:rsidP="00326C8F">
      <w:pPr>
        <w:spacing w:line="240" w:lineRule="auto"/>
        <w:rPr>
          <w:rFonts w:ascii="Klavika Bd" w:hAnsi="Klavika Bd" w:cs="Arial"/>
          <w:b/>
          <w:bCs/>
          <w:i/>
          <w:iCs/>
          <w:sz w:val="48"/>
          <w:szCs w:val="40"/>
        </w:rPr>
      </w:pPr>
      <w:proofErr w:type="spellStart"/>
      <w:r w:rsidRPr="00326C8F">
        <w:rPr>
          <w:rFonts w:ascii="Klavika Bd" w:hAnsi="Klavika Bd" w:cs="Arial"/>
          <w:b/>
          <w:bCs/>
          <w:i/>
          <w:iCs/>
          <w:sz w:val="48"/>
          <w:szCs w:val="40"/>
        </w:rPr>
        <w:t>Super</w:t>
      </w:r>
      <w:proofErr w:type="spellEnd"/>
      <w:r w:rsidRPr="00326C8F">
        <w:rPr>
          <w:rFonts w:ascii="Klavika Bd" w:hAnsi="Klavika Bd" w:cs="Arial"/>
          <w:b/>
          <w:bCs/>
          <w:i/>
          <w:iCs/>
          <w:sz w:val="48"/>
          <w:szCs w:val="40"/>
        </w:rPr>
        <w:t xml:space="preserve"> </w:t>
      </w:r>
      <w:proofErr w:type="spellStart"/>
      <w:r w:rsidRPr="00326C8F">
        <w:rPr>
          <w:rFonts w:ascii="Klavika Bd" w:hAnsi="Klavika Bd" w:cs="Arial"/>
          <w:b/>
          <w:bCs/>
          <w:i/>
          <w:iCs/>
          <w:sz w:val="48"/>
          <w:szCs w:val="40"/>
        </w:rPr>
        <w:t>Bock</w:t>
      </w:r>
      <w:proofErr w:type="spellEnd"/>
      <w:r w:rsidRPr="00326C8F">
        <w:rPr>
          <w:rFonts w:ascii="Klavika Bd" w:hAnsi="Klavika Bd" w:cs="Arial"/>
          <w:b/>
          <w:bCs/>
          <w:i/>
          <w:iCs/>
          <w:sz w:val="48"/>
          <w:szCs w:val="40"/>
        </w:rPr>
        <w:t xml:space="preserve"> </w:t>
      </w:r>
      <w:proofErr w:type="spellStart"/>
      <w:r w:rsidRPr="00326C8F">
        <w:rPr>
          <w:rFonts w:ascii="Klavika Bd" w:hAnsi="Klavika Bd" w:cs="Arial"/>
          <w:b/>
          <w:bCs/>
          <w:i/>
          <w:iCs/>
          <w:sz w:val="48"/>
          <w:szCs w:val="40"/>
        </w:rPr>
        <w:t>Oktober</w:t>
      </w:r>
      <w:proofErr w:type="spellEnd"/>
      <w:r w:rsidRPr="00326C8F">
        <w:rPr>
          <w:rFonts w:ascii="Klavika Bd" w:hAnsi="Klavika Bd" w:cs="Arial"/>
          <w:b/>
          <w:bCs/>
          <w:i/>
          <w:iCs/>
          <w:sz w:val="48"/>
          <w:szCs w:val="40"/>
        </w:rPr>
        <w:t xml:space="preserve"> </w:t>
      </w:r>
      <w:proofErr w:type="spellStart"/>
      <w:r w:rsidRPr="00326C8F">
        <w:rPr>
          <w:rFonts w:ascii="Klavika Bd" w:hAnsi="Klavika Bd" w:cs="Arial"/>
          <w:b/>
          <w:bCs/>
          <w:i/>
          <w:iCs/>
          <w:sz w:val="48"/>
          <w:szCs w:val="40"/>
        </w:rPr>
        <w:t>Edition</w:t>
      </w:r>
      <w:proofErr w:type="spellEnd"/>
      <w:r w:rsidRPr="00326C8F">
        <w:rPr>
          <w:rFonts w:ascii="Klavika Bd" w:hAnsi="Klavika Bd" w:cs="Arial"/>
          <w:b/>
          <w:bCs/>
          <w:i/>
          <w:iCs/>
          <w:sz w:val="48"/>
          <w:szCs w:val="40"/>
        </w:rPr>
        <w:t xml:space="preserve"> </w:t>
      </w:r>
      <w:r w:rsidRPr="00326C8F">
        <w:rPr>
          <w:rFonts w:ascii="Klavika Bd" w:hAnsi="Klavika Bd" w:cs="Arial"/>
          <w:b/>
          <w:bCs/>
          <w:sz w:val="48"/>
          <w:szCs w:val="40"/>
        </w:rPr>
        <w:t>celebra a maior festa da cerveja</w:t>
      </w:r>
    </w:p>
    <w:p w14:paraId="65D3839E" w14:textId="0EF06C5B" w:rsidR="00326C8F" w:rsidRPr="00326C8F" w:rsidRDefault="00326C8F" w:rsidP="00326C8F">
      <w:pPr>
        <w:spacing w:line="240" w:lineRule="auto"/>
        <w:rPr>
          <w:rFonts w:ascii="Klavika Lt" w:hAnsi="Klavika Lt" w:cs="Arial"/>
          <w:sz w:val="24"/>
          <w:szCs w:val="24"/>
        </w:rPr>
      </w:pPr>
      <w:r w:rsidRPr="00326C8F">
        <w:rPr>
          <w:rFonts w:ascii="Klavika Lt" w:hAnsi="Klavika Lt" w:cs="Arial"/>
          <w:sz w:val="24"/>
          <w:szCs w:val="24"/>
        </w:rPr>
        <w:t xml:space="preserve">A </w:t>
      </w:r>
      <w:proofErr w:type="spellStart"/>
      <w:r w:rsidRPr="00326C8F">
        <w:rPr>
          <w:rFonts w:ascii="Klavika Lt" w:hAnsi="Klavika Lt" w:cs="Arial"/>
          <w:sz w:val="24"/>
          <w:szCs w:val="24"/>
        </w:rPr>
        <w:t>Super</w:t>
      </w:r>
      <w:proofErr w:type="spellEnd"/>
      <w:r w:rsidRPr="00326C8F">
        <w:rPr>
          <w:rFonts w:ascii="Klavika Lt" w:hAnsi="Klavika Lt" w:cs="Arial"/>
          <w:sz w:val="24"/>
          <w:szCs w:val="24"/>
        </w:rPr>
        <w:t xml:space="preserve"> </w:t>
      </w:r>
      <w:proofErr w:type="spellStart"/>
      <w:r w:rsidRPr="00326C8F">
        <w:rPr>
          <w:rFonts w:ascii="Klavika Lt" w:hAnsi="Klavika Lt" w:cs="Arial"/>
          <w:sz w:val="24"/>
          <w:szCs w:val="24"/>
        </w:rPr>
        <w:t>Bock</w:t>
      </w:r>
      <w:proofErr w:type="spellEnd"/>
      <w:r w:rsidRPr="00326C8F">
        <w:rPr>
          <w:rFonts w:ascii="Klavika Lt" w:hAnsi="Klavika Lt" w:cs="Arial"/>
          <w:sz w:val="24"/>
          <w:szCs w:val="24"/>
        </w:rPr>
        <w:t xml:space="preserve"> volta a trazer a tradição e a cultura cervejeira alemã para Portugal, no momento em que se aproxima o mês de outubro, em que esta bebida ganha maior protagonismo, um pouco por todo o mundo. Inspirada nas cervejas tradicionais do maior evento de cerveja do mundo, que foi criado em 1872, a nova edição especial e limitada </w:t>
      </w:r>
      <w:proofErr w:type="spellStart"/>
      <w:r w:rsidRPr="00AC3FDB">
        <w:rPr>
          <w:rFonts w:ascii="Klavika Lt" w:hAnsi="Klavika Lt" w:cs="Arial"/>
          <w:i/>
          <w:iCs/>
          <w:sz w:val="24"/>
          <w:szCs w:val="24"/>
        </w:rPr>
        <w:t>Super</w:t>
      </w:r>
      <w:proofErr w:type="spellEnd"/>
      <w:r w:rsidRPr="00AC3FDB">
        <w:rPr>
          <w:rFonts w:ascii="Klavika Lt" w:hAnsi="Klavika Lt" w:cs="Arial"/>
          <w:i/>
          <w:iCs/>
          <w:sz w:val="24"/>
          <w:szCs w:val="24"/>
        </w:rPr>
        <w:t xml:space="preserve"> </w:t>
      </w:r>
      <w:proofErr w:type="spellStart"/>
      <w:r w:rsidRPr="00AC3FDB">
        <w:rPr>
          <w:rFonts w:ascii="Klavika Lt" w:hAnsi="Klavika Lt" w:cs="Arial"/>
          <w:i/>
          <w:iCs/>
          <w:sz w:val="24"/>
          <w:szCs w:val="24"/>
        </w:rPr>
        <w:t>Bock</w:t>
      </w:r>
      <w:proofErr w:type="spellEnd"/>
      <w:r w:rsidRPr="00326C8F">
        <w:rPr>
          <w:rFonts w:ascii="Klavika Lt" w:hAnsi="Klavika Lt" w:cs="Arial"/>
          <w:sz w:val="24"/>
          <w:szCs w:val="24"/>
        </w:rPr>
        <w:t xml:space="preserve"> </w:t>
      </w:r>
      <w:proofErr w:type="spellStart"/>
      <w:r w:rsidRPr="00326C8F">
        <w:rPr>
          <w:rFonts w:ascii="Klavika Lt" w:hAnsi="Klavika Lt" w:cs="Arial"/>
          <w:i/>
          <w:iCs/>
          <w:sz w:val="24"/>
          <w:szCs w:val="24"/>
        </w:rPr>
        <w:t>Oktober</w:t>
      </w:r>
      <w:proofErr w:type="spellEnd"/>
      <w:r w:rsidRPr="00326C8F">
        <w:rPr>
          <w:rFonts w:ascii="Klavika Lt" w:hAnsi="Klavika Lt" w:cs="Arial"/>
          <w:i/>
          <w:iCs/>
          <w:sz w:val="24"/>
          <w:szCs w:val="24"/>
        </w:rPr>
        <w:t xml:space="preserve"> </w:t>
      </w:r>
      <w:proofErr w:type="spellStart"/>
      <w:r w:rsidRPr="00326C8F">
        <w:rPr>
          <w:rFonts w:ascii="Klavika Lt" w:hAnsi="Klavika Lt" w:cs="Arial"/>
          <w:i/>
          <w:iCs/>
          <w:sz w:val="24"/>
          <w:szCs w:val="24"/>
        </w:rPr>
        <w:t>Edition</w:t>
      </w:r>
      <w:proofErr w:type="spellEnd"/>
      <w:r w:rsidRPr="00326C8F">
        <w:rPr>
          <w:rFonts w:ascii="Klavika Lt" w:hAnsi="Klavika Lt" w:cs="Arial"/>
          <w:sz w:val="24"/>
          <w:szCs w:val="24"/>
        </w:rPr>
        <w:t xml:space="preserve"> é este ano uma reinterpretação do estilo de cerveja alemão </w:t>
      </w:r>
      <w:r w:rsidRPr="00326C8F">
        <w:rPr>
          <w:rFonts w:ascii="Klavika Lt" w:hAnsi="Klavika Lt" w:cs="Arial"/>
          <w:i/>
          <w:iCs/>
          <w:sz w:val="24"/>
          <w:szCs w:val="24"/>
        </w:rPr>
        <w:t>Munich Helles</w:t>
      </w:r>
      <w:r w:rsidRPr="00326C8F">
        <w:rPr>
          <w:rFonts w:ascii="Klavika Lt" w:hAnsi="Klavika Lt" w:cs="Arial"/>
          <w:sz w:val="24"/>
          <w:szCs w:val="24"/>
        </w:rPr>
        <w:t xml:space="preserve">. </w:t>
      </w:r>
    </w:p>
    <w:p w14:paraId="7E6D2C65" w14:textId="77777777" w:rsidR="00326C8F" w:rsidRPr="00326C8F" w:rsidRDefault="00326C8F" w:rsidP="00326C8F">
      <w:pPr>
        <w:spacing w:line="240" w:lineRule="auto"/>
        <w:rPr>
          <w:rFonts w:ascii="Klavika Lt" w:hAnsi="Klavika Lt" w:cs="Arial"/>
          <w:sz w:val="24"/>
          <w:szCs w:val="24"/>
        </w:rPr>
      </w:pPr>
      <w:r w:rsidRPr="00326C8F">
        <w:rPr>
          <w:rFonts w:ascii="Klavika Lt" w:hAnsi="Klavika Lt" w:cs="Arial"/>
          <w:sz w:val="24"/>
          <w:szCs w:val="24"/>
        </w:rPr>
        <w:t xml:space="preserve">Criada pelos mestres cervejeiros da marca, a </w:t>
      </w:r>
      <w:proofErr w:type="spellStart"/>
      <w:r w:rsidRPr="00326C8F">
        <w:rPr>
          <w:rFonts w:ascii="Klavika Lt" w:hAnsi="Klavika Lt" w:cs="Arial"/>
          <w:i/>
          <w:iCs/>
          <w:sz w:val="24"/>
          <w:szCs w:val="24"/>
        </w:rPr>
        <w:t>Super</w:t>
      </w:r>
      <w:proofErr w:type="spellEnd"/>
      <w:r w:rsidRPr="00326C8F">
        <w:rPr>
          <w:rFonts w:ascii="Klavika Lt" w:hAnsi="Klavika Lt" w:cs="Arial"/>
          <w:i/>
          <w:iCs/>
          <w:sz w:val="24"/>
          <w:szCs w:val="24"/>
        </w:rPr>
        <w:t xml:space="preserve"> </w:t>
      </w:r>
      <w:proofErr w:type="spellStart"/>
      <w:r w:rsidRPr="00326C8F">
        <w:rPr>
          <w:rFonts w:ascii="Klavika Lt" w:hAnsi="Klavika Lt" w:cs="Arial"/>
          <w:i/>
          <w:iCs/>
          <w:sz w:val="24"/>
          <w:szCs w:val="24"/>
        </w:rPr>
        <w:t>Bock</w:t>
      </w:r>
      <w:proofErr w:type="spellEnd"/>
      <w:r w:rsidRPr="00326C8F">
        <w:rPr>
          <w:rFonts w:ascii="Klavika Lt" w:hAnsi="Klavika Lt" w:cs="Arial"/>
          <w:i/>
          <w:iCs/>
          <w:sz w:val="24"/>
          <w:szCs w:val="24"/>
        </w:rPr>
        <w:t xml:space="preserve"> </w:t>
      </w:r>
      <w:proofErr w:type="spellStart"/>
      <w:r w:rsidRPr="00326C8F">
        <w:rPr>
          <w:rFonts w:ascii="Klavika Lt" w:hAnsi="Klavika Lt" w:cs="Arial"/>
          <w:i/>
          <w:iCs/>
          <w:sz w:val="24"/>
          <w:szCs w:val="24"/>
        </w:rPr>
        <w:t>Oktober</w:t>
      </w:r>
      <w:proofErr w:type="spellEnd"/>
      <w:r w:rsidRPr="00326C8F">
        <w:rPr>
          <w:rFonts w:ascii="Klavika Lt" w:hAnsi="Klavika Lt" w:cs="Arial"/>
          <w:i/>
          <w:iCs/>
          <w:sz w:val="24"/>
          <w:szCs w:val="24"/>
        </w:rPr>
        <w:t xml:space="preserve"> </w:t>
      </w:r>
      <w:proofErr w:type="spellStart"/>
      <w:r w:rsidRPr="00326C8F">
        <w:rPr>
          <w:rFonts w:ascii="Klavika Lt" w:hAnsi="Klavika Lt" w:cs="Arial"/>
          <w:i/>
          <w:iCs/>
          <w:sz w:val="24"/>
          <w:szCs w:val="24"/>
        </w:rPr>
        <w:t>Edition</w:t>
      </w:r>
      <w:proofErr w:type="spellEnd"/>
      <w:r w:rsidRPr="00326C8F">
        <w:rPr>
          <w:rFonts w:ascii="Klavika Lt" w:hAnsi="Klavika Lt" w:cs="Arial"/>
          <w:sz w:val="24"/>
          <w:szCs w:val="24"/>
        </w:rPr>
        <w:t xml:space="preserve"> é produzida com lúpulos tradicionais e 100% malte, apresentando-se numa cor dourada, viva e refrescante, com um perfil maltado e doce, no qual sobressai o toque amargo das notas de lúpulos </w:t>
      </w:r>
      <w:proofErr w:type="spellStart"/>
      <w:r w:rsidRPr="00326C8F">
        <w:rPr>
          <w:rFonts w:ascii="Klavika Lt" w:hAnsi="Klavika Lt" w:cs="Arial"/>
          <w:sz w:val="24"/>
          <w:szCs w:val="24"/>
        </w:rPr>
        <w:t>herbais</w:t>
      </w:r>
      <w:proofErr w:type="spellEnd"/>
      <w:r w:rsidRPr="00326C8F">
        <w:rPr>
          <w:rFonts w:ascii="Klavika Lt" w:hAnsi="Klavika Lt" w:cs="Arial"/>
          <w:sz w:val="24"/>
          <w:szCs w:val="24"/>
        </w:rPr>
        <w:t xml:space="preserve"> e cítricos tradicionais. É uma cerveja que harmoniza na perfeição com diversas receitas de marisco, quiches e pratos leves como espetadas de tomate e hortelã, queijo e fiambre, equilibrando todos os sabores de forma leve e delicada. </w:t>
      </w:r>
    </w:p>
    <w:p w14:paraId="01615B19" w14:textId="2D2AD599" w:rsidR="00792B92" w:rsidRPr="00326C8F" w:rsidRDefault="00326C8F" w:rsidP="00326C8F">
      <w:pPr>
        <w:spacing w:line="240" w:lineRule="auto"/>
        <w:rPr>
          <w:rFonts w:ascii="Klavika Lt" w:hAnsi="Klavika Lt" w:cs="Arial"/>
          <w:sz w:val="24"/>
          <w:szCs w:val="24"/>
        </w:rPr>
      </w:pPr>
      <w:r w:rsidRPr="00326C8F">
        <w:rPr>
          <w:rFonts w:ascii="Klavika Lt" w:hAnsi="Klavika Lt" w:cs="Arial"/>
          <w:sz w:val="24"/>
          <w:szCs w:val="24"/>
        </w:rPr>
        <w:t xml:space="preserve">Fácil de beber e com características inconfundíveis, a nova </w:t>
      </w:r>
      <w:proofErr w:type="spellStart"/>
      <w:r w:rsidRPr="00AC3FDB">
        <w:rPr>
          <w:rFonts w:ascii="Klavika Lt" w:hAnsi="Klavika Lt" w:cs="Arial"/>
          <w:i/>
          <w:iCs/>
          <w:sz w:val="24"/>
          <w:szCs w:val="24"/>
        </w:rPr>
        <w:t>Super</w:t>
      </w:r>
      <w:proofErr w:type="spellEnd"/>
      <w:r w:rsidRPr="00AC3FDB">
        <w:rPr>
          <w:rFonts w:ascii="Klavika Lt" w:hAnsi="Klavika Lt" w:cs="Arial"/>
          <w:i/>
          <w:iCs/>
          <w:sz w:val="24"/>
          <w:szCs w:val="24"/>
        </w:rPr>
        <w:t xml:space="preserve"> </w:t>
      </w:r>
      <w:proofErr w:type="spellStart"/>
      <w:r w:rsidRPr="00AC3FDB">
        <w:rPr>
          <w:rFonts w:ascii="Klavika Lt" w:hAnsi="Klavika Lt" w:cs="Arial"/>
          <w:i/>
          <w:iCs/>
          <w:sz w:val="24"/>
          <w:szCs w:val="24"/>
        </w:rPr>
        <w:t>Bock</w:t>
      </w:r>
      <w:proofErr w:type="spellEnd"/>
      <w:r w:rsidRPr="00326C8F">
        <w:rPr>
          <w:rFonts w:ascii="Klavika Lt" w:hAnsi="Klavika Lt" w:cs="Arial"/>
          <w:i/>
          <w:iCs/>
          <w:sz w:val="24"/>
          <w:szCs w:val="24"/>
        </w:rPr>
        <w:t xml:space="preserve"> </w:t>
      </w:r>
      <w:proofErr w:type="spellStart"/>
      <w:r w:rsidRPr="00326C8F">
        <w:rPr>
          <w:rFonts w:ascii="Klavika Lt" w:hAnsi="Klavika Lt" w:cs="Arial"/>
          <w:i/>
          <w:iCs/>
          <w:sz w:val="24"/>
          <w:szCs w:val="24"/>
        </w:rPr>
        <w:t>Oktober</w:t>
      </w:r>
      <w:proofErr w:type="spellEnd"/>
      <w:r w:rsidRPr="00326C8F">
        <w:rPr>
          <w:rFonts w:ascii="Klavika Lt" w:hAnsi="Klavika Lt" w:cs="Arial"/>
          <w:i/>
          <w:iCs/>
          <w:sz w:val="24"/>
          <w:szCs w:val="24"/>
        </w:rPr>
        <w:t xml:space="preserve"> </w:t>
      </w:r>
      <w:proofErr w:type="spellStart"/>
      <w:r w:rsidRPr="00326C8F">
        <w:rPr>
          <w:rFonts w:ascii="Klavika Lt" w:hAnsi="Klavika Lt" w:cs="Arial"/>
          <w:i/>
          <w:iCs/>
          <w:sz w:val="24"/>
          <w:szCs w:val="24"/>
        </w:rPr>
        <w:t>Edition</w:t>
      </w:r>
      <w:proofErr w:type="spellEnd"/>
      <w:r w:rsidRPr="00326C8F">
        <w:rPr>
          <w:rFonts w:ascii="Klavika Lt" w:hAnsi="Klavika Lt" w:cs="Arial"/>
          <w:i/>
          <w:iCs/>
          <w:sz w:val="24"/>
          <w:szCs w:val="24"/>
        </w:rPr>
        <w:t xml:space="preserve"> </w:t>
      </w:r>
      <w:r w:rsidRPr="00326C8F">
        <w:rPr>
          <w:rFonts w:ascii="Klavika Lt" w:hAnsi="Klavika Lt" w:cs="Arial"/>
          <w:sz w:val="24"/>
          <w:szCs w:val="24"/>
        </w:rPr>
        <w:t xml:space="preserve">destina-se a consumidores que procuram desfrutar de uma nova experiência sensorial cervejeira, em momentos de convívio com amigos, em casa, num café ou esplanada, a acompanhar petiscos. Encontra-se já disponível em </w:t>
      </w:r>
      <w:proofErr w:type="spellStart"/>
      <w:r w:rsidRPr="00326C8F">
        <w:rPr>
          <w:rFonts w:ascii="Klavika Lt" w:hAnsi="Klavika Lt" w:cs="Arial"/>
          <w:sz w:val="24"/>
          <w:szCs w:val="24"/>
        </w:rPr>
        <w:t>hipers</w:t>
      </w:r>
      <w:proofErr w:type="spellEnd"/>
      <w:r w:rsidRPr="00326C8F">
        <w:rPr>
          <w:rFonts w:ascii="Klavika Lt" w:hAnsi="Klavika Lt" w:cs="Arial"/>
          <w:sz w:val="24"/>
          <w:szCs w:val="24"/>
        </w:rPr>
        <w:t>, supermercados e pontos de venda selecionados, de norte a sul do país.</w:t>
      </w:r>
    </w:p>
    <w:p w14:paraId="6AA4B1B1" w14:textId="77777777" w:rsidR="00326C8F" w:rsidRPr="00F539D9" w:rsidRDefault="00326C8F" w:rsidP="00326C8F">
      <w:pPr>
        <w:spacing w:line="240" w:lineRule="auto"/>
        <w:rPr>
          <w:rFonts w:ascii="Klavika Lt" w:hAnsi="Klavika Lt" w:cs="Arial"/>
          <w:b/>
          <w:bCs/>
          <w:sz w:val="24"/>
          <w:szCs w:val="24"/>
          <w:u w:val="single"/>
        </w:rPr>
      </w:pPr>
      <w:r w:rsidRPr="00F539D9">
        <w:rPr>
          <w:rFonts w:ascii="Klavika Lt" w:hAnsi="Klavika Lt" w:cs="Arial"/>
          <w:b/>
          <w:bCs/>
          <w:sz w:val="24"/>
          <w:szCs w:val="24"/>
          <w:u w:val="single"/>
        </w:rPr>
        <w:t>Declaração de Bruno Albuquerque, diretor de Marketing Cervejas</w:t>
      </w:r>
      <w:r>
        <w:rPr>
          <w:rFonts w:ascii="Klavika Lt" w:hAnsi="Klavika Lt" w:cs="Arial"/>
          <w:b/>
          <w:bCs/>
          <w:sz w:val="24"/>
          <w:szCs w:val="24"/>
          <w:u w:val="single"/>
        </w:rPr>
        <w:t xml:space="preserve"> e Patrocínios</w:t>
      </w:r>
      <w:r w:rsidRPr="00F539D9">
        <w:rPr>
          <w:rFonts w:ascii="Klavika Lt" w:hAnsi="Klavika Lt" w:cs="Arial"/>
          <w:b/>
          <w:bCs/>
          <w:sz w:val="24"/>
          <w:szCs w:val="24"/>
          <w:u w:val="single"/>
        </w:rPr>
        <w:t xml:space="preserve"> do </w:t>
      </w:r>
      <w:proofErr w:type="spellStart"/>
      <w:r w:rsidRPr="00F539D9">
        <w:rPr>
          <w:rFonts w:ascii="Klavika Lt" w:hAnsi="Klavika Lt" w:cs="Arial"/>
          <w:b/>
          <w:bCs/>
          <w:sz w:val="24"/>
          <w:szCs w:val="24"/>
          <w:u w:val="single"/>
        </w:rPr>
        <w:t>Super</w:t>
      </w:r>
      <w:proofErr w:type="spellEnd"/>
      <w:r w:rsidRPr="00F539D9">
        <w:rPr>
          <w:rFonts w:ascii="Klavika Lt" w:hAnsi="Klavika Lt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F539D9">
        <w:rPr>
          <w:rFonts w:ascii="Klavika Lt" w:hAnsi="Klavika Lt" w:cs="Arial"/>
          <w:b/>
          <w:bCs/>
          <w:sz w:val="24"/>
          <w:szCs w:val="24"/>
          <w:u w:val="single"/>
        </w:rPr>
        <w:t>Bock</w:t>
      </w:r>
      <w:proofErr w:type="spellEnd"/>
      <w:r w:rsidRPr="00F539D9">
        <w:rPr>
          <w:rFonts w:ascii="Klavika Lt" w:hAnsi="Klavika Lt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F539D9">
        <w:rPr>
          <w:rFonts w:ascii="Klavika Lt" w:hAnsi="Klavika Lt" w:cs="Arial"/>
          <w:b/>
          <w:bCs/>
          <w:sz w:val="24"/>
          <w:szCs w:val="24"/>
          <w:u w:val="single"/>
        </w:rPr>
        <w:t>Group</w:t>
      </w:r>
      <w:proofErr w:type="spellEnd"/>
      <w:r w:rsidRPr="00F539D9">
        <w:rPr>
          <w:rFonts w:ascii="Klavika Lt" w:hAnsi="Klavika Lt" w:cs="Arial"/>
          <w:b/>
          <w:bCs/>
          <w:sz w:val="24"/>
          <w:szCs w:val="24"/>
          <w:u w:val="single"/>
        </w:rPr>
        <w:t>:</w:t>
      </w:r>
    </w:p>
    <w:p w14:paraId="4B41C02C" w14:textId="4E26634A" w:rsidR="00326C8F" w:rsidRDefault="00326C8F" w:rsidP="00326C8F">
      <w:pPr>
        <w:spacing w:line="240" w:lineRule="auto"/>
        <w:rPr>
          <w:rFonts w:ascii="Klavika Lt" w:hAnsi="Klavika Lt" w:cs="Arial"/>
          <w:sz w:val="24"/>
          <w:szCs w:val="24"/>
        </w:rPr>
      </w:pPr>
      <w:r>
        <w:rPr>
          <w:rFonts w:ascii="Klavika Lt" w:hAnsi="Klavika Lt" w:cs="Arial"/>
          <w:sz w:val="24"/>
          <w:szCs w:val="24"/>
        </w:rPr>
        <w:t xml:space="preserve">“A herança cervejeira alemã tem vindo a despertar cada vez mais o interesse do consumidor, que procura desfrutar de diferentes estilos de cerveja e que lhe proporcionem novas experiências sensoriais. É para dar resposta a este movimento que a </w:t>
      </w:r>
      <w:proofErr w:type="spellStart"/>
      <w:r>
        <w:rPr>
          <w:rFonts w:ascii="Klavika Lt" w:hAnsi="Klavika Lt" w:cs="Arial"/>
          <w:sz w:val="24"/>
          <w:szCs w:val="24"/>
        </w:rPr>
        <w:t>Super</w:t>
      </w:r>
      <w:proofErr w:type="spellEnd"/>
      <w:r>
        <w:rPr>
          <w:rFonts w:ascii="Klavika Lt" w:hAnsi="Klavika Lt" w:cs="Arial"/>
          <w:sz w:val="24"/>
          <w:szCs w:val="24"/>
        </w:rPr>
        <w:t xml:space="preserve"> </w:t>
      </w:r>
      <w:proofErr w:type="spellStart"/>
      <w:r>
        <w:rPr>
          <w:rFonts w:ascii="Klavika Lt" w:hAnsi="Klavika Lt" w:cs="Arial"/>
          <w:sz w:val="24"/>
          <w:szCs w:val="24"/>
        </w:rPr>
        <w:t>Bock</w:t>
      </w:r>
      <w:proofErr w:type="spellEnd"/>
      <w:r>
        <w:rPr>
          <w:rFonts w:ascii="Klavika Lt" w:hAnsi="Klavika Lt" w:cs="Arial"/>
          <w:sz w:val="24"/>
          <w:szCs w:val="24"/>
        </w:rPr>
        <w:t xml:space="preserve"> tem feito vários lançamentos especiais. Em 2020 reinterpretámos o estilo Märzen e este ano estamos a recriar outro estilo tradicional: o </w:t>
      </w:r>
      <w:r w:rsidRPr="004770FD">
        <w:rPr>
          <w:rFonts w:ascii="Klavika Lt" w:hAnsi="Klavika Lt" w:cs="Arial"/>
          <w:i/>
          <w:iCs/>
          <w:sz w:val="24"/>
          <w:szCs w:val="24"/>
        </w:rPr>
        <w:t>Munich Helles</w:t>
      </w:r>
      <w:r>
        <w:rPr>
          <w:rFonts w:ascii="Klavika Lt" w:hAnsi="Klavika Lt" w:cs="Arial"/>
          <w:sz w:val="24"/>
          <w:szCs w:val="24"/>
        </w:rPr>
        <w:t xml:space="preserve">. São cervejas de edição limitada que aliam tradição com a mestria cervejeira da </w:t>
      </w:r>
      <w:proofErr w:type="spellStart"/>
      <w:r>
        <w:rPr>
          <w:rFonts w:ascii="Klavika Lt" w:hAnsi="Klavika Lt" w:cs="Arial"/>
          <w:sz w:val="24"/>
          <w:szCs w:val="24"/>
        </w:rPr>
        <w:t>Super</w:t>
      </w:r>
      <w:proofErr w:type="spellEnd"/>
      <w:r>
        <w:rPr>
          <w:rFonts w:ascii="Klavika Lt" w:hAnsi="Klavika Lt" w:cs="Arial"/>
          <w:sz w:val="24"/>
          <w:szCs w:val="24"/>
        </w:rPr>
        <w:t xml:space="preserve"> </w:t>
      </w:r>
      <w:proofErr w:type="spellStart"/>
      <w:r>
        <w:rPr>
          <w:rFonts w:ascii="Klavika Lt" w:hAnsi="Klavika Lt" w:cs="Arial"/>
          <w:sz w:val="24"/>
          <w:szCs w:val="24"/>
        </w:rPr>
        <w:t>Bock</w:t>
      </w:r>
      <w:proofErr w:type="spellEnd"/>
      <w:r>
        <w:rPr>
          <w:rFonts w:ascii="Klavika Lt" w:hAnsi="Klavika Lt" w:cs="Arial"/>
          <w:sz w:val="24"/>
          <w:szCs w:val="24"/>
        </w:rPr>
        <w:t>, o que nos tem permitido proporcionar essa experiência que os consumidores tanto procuram e que podem partilhar com os amigos, em diferentes momentos de consumo, dentro ou fora de casa.”</w:t>
      </w:r>
    </w:p>
    <w:p w14:paraId="68872B74" w14:textId="131C9A35" w:rsidR="007D6B98" w:rsidRDefault="007D6B98" w:rsidP="007D6B98">
      <w:pPr>
        <w:pStyle w:val="SemEspaamento"/>
        <w:jc w:val="both"/>
        <w:rPr>
          <w:rFonts w:ascii="Klavika Lt" w:hAnsi="Klavika Lt" w:cs="Arial"/>
          <w:sz w:val="24"/>
        </w:rPr>
      </w:pPr>
    </w:p>
    <w:p w14:paraId="4B5496BB" w14:textId="77777777" w:rsidR="007D6B98" w:rsidRPr="007D6B98" w:rsidRDefault="007D6B98" w:rsidP="007D6B98">
      <w:pPr>
        <w:pStyle w:val="SemEspaamento"/>
        <w:jc w:val="both"/>
        <w:rPr>
          <w:rFonts w:ascii="Klavika Lt" w:hAnsi="Klavika Lt" w:cs="Arial"/>
          <w:sz w:val="24"/>
        </w:rPr>
      </w:pPr>
    </w:p>
    <w:p w14:paraId="76D71444" w14:textId="6816CF95" w:rsidR="00326C8F" w:rsidRPr="007D6B98" w:rsidRDefault="00326C8F" w:rsidP="007D6B98">
      <w:pPr>
        <w:spacing w:line="240" w:lineRule="auto"/>
        <w:rPr>
          <w:rFonts w:ascii="Klavika Lt" w:hAnsi="Klavika Lt" w:cs="Arial"/>
          <w:sz w:val="24"/>
          <w:szCs w:val="24"/>
        </w:rPr>
      </w:pPr>
      <w:r w:rsidRPr="0042043F">
        <w:rPr>
          <w:rFonts w:ascii="Klavika Lt" w:hAnsi="Klavika Lt" w:cs="Arial"/>
          <w:sz w:val="24"/>
          <w:szCs w:val="24"/>
        </w:rPr>
        <w:lastRenderedPageBreak/>
        <w:t>Lisboa,</w:t>
      </w:r>
      <w:r>
        <w:rPr>
          <w:rFonts w:ascii="Klavika Lt" w:hAnsi="Klavika Lt" w:cs="Arial"/>
          <w:sz w:val="24"/>
          <w:szCs w:val="24"/>
        </w:rPr>
        <w:t xml:space="preserve"> 15 de setembro de 2021</w:t>
      </w:r>
    </w:p>
    <w:p w14:paraId="575FE802" w14:textId="5F2057D9" w:rsidR="00E933CE" w:rsidRDefault="00E933CE" w:rsidP="00E933CE">
      <w:pPr>
        <w:pStyle w:val="SemEspaamento1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Informações adicionais: </w:t>
      </w:r>
      <w:r w:rsidR="00340175">
        <w:rPr>
          <w:sz w:val="21"/>
          <w:szCs w:val="21"/>
        </w:rPr>
        <w:t xml:space="preserve">RAQUEL </w:t>
      </w:r>
      <w:proofErr w:type="gramStart"/>
      <w:r w:rsidR="00340175">
        <w:rPr>
          <w:sz w:val="21"/>
          <w:szCs w:val="21"/>
        </w:rPr>
        <w:t>PELICA:</w:t>
      </w:r>
      <w:r>
        <w:rPr>
          <w:sz w:val="21"/>
          <w:szCs w:val="21"/>
        </w:rPr>
        <w:t>:</w:t>
      </w:r>
      <w:proofErr w:type="gramEnd"/>
      <w:r>
        <w:rPr>
          <w:sz w:val="21"/>
          <w:szCs w:val="21"/>
        </w:rPr>
        <w:t xml:space="preserve"> ISABEL CARRIÇO</w:t>
      </w:r>
    </w:p>
    <w:p w14:paraId="155483FF" w14:textId="366C8633" w:rsidR="00E933CE" w:rsidRDefault="008444A8" w:rsidP="00E933CE">
      <w:pPr>
        <w:pStyle w:val="SemEspaamento1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7C652924" wp14:editId="08403E16">
            <wp:extent cx="704850" cy="27168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719" cy="28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89D5C" w14:textId="27FB352A" w:rsidR="00E933CE" w:rsidRPr="003F155A" w:rsidRDefault="00340175" w:rsidP="00E933CE">
      <w:pPr>
        <w:pStyle w:val="SemEspaamento1"/>
        <w:jc w:val="center"/>
        <w:rPr>
          <w:sz w:val="21"/>
          <w:szCs w:val="21"/>
          <w:lang w:val="en-US"/>
        </w:rPr>
      </w:pPr>
      <w:proofErr w:type="spellStart"/>
      <w:r w:rsidRPr="003F155A">
        <w:rPr>
          <w:sz w:val="21"/>
          <w:szCs w:val="21"/>
          <w:lang w:val="en-US"/>
        </w:rPr>
        <w:t>Tlm</w:t>
      </w:r>
      <w:proofErr w:type="spellEnd"/>
      <w:r w:rsidRPr="003F155A">
        <w:rPr>
          <w:sz w:val="21"/>
          <w:szCs w:val="21"/>
          <w:lang w:val="en-US"/>
        </w:rPr>
        <w:t>. 961 571 </w:t>
      </w:r>
      <w:proofErr w:type="gramStart"/>
      <w:r w:rsidRPr="003F155A">
        <w:rPr>
          <w:sz w:val="21"/>
          <w:szCs w:val="21"/>
          <w:lang w:val="en-US"/>
        </w:rPr>
        <w:t>726</w:t>
      </w:r>
      <w:r w:rsidR="00E933CE" w:rsidRPr="003F155A">
        <w:rPr>
          <w:sz w:val="21"/>
          <w:szCs w:val="21"/>
          <w:lang w:val="en-US"/>
        </w:rPr>
        <w:t>::</w:t>
      </w:r>
      <w:proofErr w:type="gramEnd"/>
      <w:r w:rsidR="00E933CE" w:rsidRPr="003F155A">
        <w:rPr>
          <w:sz w:val="21"/>
          <w:szCs w:val="21"/>
          <w:lang w:val="en-US"/>
        </w:rPr>
        <w:t xml:space="preserve"> 965 232 496</w:t>
      </w:r>
    </w:p>
    <w:p w14:paraId="7099B673" w14:textId="46C77D47" w:rsidR="00E933CE" w:rsidRPr="003F155A" w:rsidRDefault="007614B4" w:rsidP="00E933CE">
      <w:pPr>
        <w:pStyle w:val="SemEspaamento1"/>
        <w:jc w:val="center"/>
        <w:rPr>
          <w:sz w:val="21"/>
          <w:szCs w:val="21"/>
          <w:u w:val="single"/>
          <w:lang w:val="en-US"/>
        </w:rPr>
      </w:pPr>
      <w:hyperlink r:id="rId9" w:history="1">
        <w:r w:rsidR="00340175" w:rsidRPr="003F155A">
          <w:rPr>
            <w:rStyle w:val="Hiperligao"/>
            <w:lang w:val="en-US"/>
          </w:rPr>
          <w:t>RAQUELPELICA@LPMCOM.PT</w:t>
        </w:r>
      </w:hyperlink>
      <w:r w:rsidR="00340175" w:rsidRPr="003F155A">
        <w:rPr>
          <w:sz w:val="21"/>
          <w:szCs w:val="21"/>
          <w:lang w:val="en-US"/>
        </w:rPr>
        <w:t>:</w:t>
      </w:r>
      <w:r w:rsidR="00E933CE" w:rsidRPr="003F155A">
        <w:rPr>
          <w:sz w:val="21"/>
          <w:szCs w:val="21"/>
          <w:lang w:val="en-US"/>
        </w:rPr>
        <w:t xml:space="preserve">: </w:t>
      </w:r>
      <w:hyperlink r:id="rId10" w:history="1">
        <w:r w:rsidR="00E933CE" w:rsidRPr="003F155A">
          <w:rPr>
            <w:rStyle w:val="Hiperligao"/>
            <w:sz w:val="21"/>
            <w:szCs w:val="21"/>
            <w:lang w:val="en-US"/>
          </w:rPr>
          <w:t>ISABELCARRICO@LPMCOM.PT</w:t>
        </w:r>
      </w:hyperlink>
    </w:p>
    <w:p w14:paraId="53F9466C" w14:textId="77777777" w:rsidR="00E933CE" w:rsidRDefault="00E933CE" w:rsidP="00E933CE">
      <w:pPr>
        <w:pStyle w:val="SemEspaamento1"/>
        <w:jc w:val="center"/>
        <w:rPr>
          <w:sz w:val="21"/>
          <w:szCs w:val="21"/>
        </w:rPr>
      </w:pPr>
      <w:r>
        <w:rPr>
          <w:sz w:val="21"/>
          <w:szCs w:val="21"/>
        </w:rPr>
        <w:t>Ed. Lisboa Oriente, Av. Infante D. Henrique, 333 H, esc.49, 1800-282 Lisboa</w:t>
      </w:r>
    </w:p>
    <w:p w14:paraId="1D0F85C3" w14:textId="77777777" w:rsidR="00E933CE" w:rsidRPr="00113AE7" w:rsidRDefault="00E933CE" w:rsidP="00E933CE">
      <w:pPr>
        <w:pStyle w:val="SemEspaamento1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0B97CECB" wp14:editId="59E4EE67">
            <wp:extent cx="1276350" cy="209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BF47" w14:textId="41B1CB19" w:rsidR="009D779A" w:rsidRPr="002C0F66" w:rsidRDefault="009D779A" w:rsidP="006A5AFA">
      <w:pPr>
        <w:pStyle w:val="SemEspaamento1"/>
        <w:jc w:val="center"/>
        <w:rPr>
          <w:sz w:val="16"/>
        </w:rPr>
      </w:pPr>
    </w:p>
    <w:sectPr w:rsidR="009D779A" w:rsidRPr="002C0F66" w:rsidSect="00B81C8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32" w:right="2125" w:bottom="1985" w:left="1134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3745" w14:textId="77777777" w:rsidR="007614B4" w:rsidRDefault="007614B4" w:rsidP="00725992">
      <w:pPr>
        <w:spacing w:after="0" w:line="240" w:lineRule="auto"/>
      </w:pPr>
      <w:r>
        <w:separator/>
      </w:r>
    </w:p>
  </w:endnote>
  <w:endnote w:type="continuationSeparator" w:id="0">
    <w:p w14:paraId="2DF0234F" w14:textId="77777777" w:rsidR="007614B4" w:rsidRDefault="007614B4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altName w:val="Times New Roman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altName w:val="Times New Roman"/>
    <w:panose1 w:val="02000803050000020004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159357"/>
      <w:lock w:val="contentLocked"/>
      <w:group/>
    </w:sdtPr>
    <w:sdtEndPr/>
    <w:sdtContent>
      <w:p w14:paraId="349BF0D7" w14:textId="77777777" w:rsidR="00B50D33" w:rsidRDefault="00B50D33">
        <w:pPr>
          <w:pStyle w:val="Rodap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7DCC" w14:textId="77777777" w:rsidR="00B50D33" w:rsidRPr="00B9256F" w:rsidRDefault="00B50D3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4291E6A2" w14:textId="77777777" w:rsidR="00B50D33" w:rsidRPr="00B9256F" w:rsidRDefault="00B50D3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7249A16D" w14:textId="77777777" w:rsidR="00B50D33" w:rsidRPr="00B9256F" w:rsidRDefault="00B50D3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0DC2C4DE" w14:textId="77777777" w:rsidR="00B50D33" w:rsidRDefault="00B50D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3FBE" w14:textId="77777777" w:rsidR="007614B4" w:rsidRDefault="007614B4" w:rsidP="00725992">
      <w:pPr>
        <w:spacing w:after="0" w:line="240" w:lineRule="auto"/>
      </w:pPr>
      <w:r>
        <w:separator/>
      </w:r>
    </w:p>
  </w:footnote>
  <w:footnote w:type="continuationSeparator" w:id="0">
    <w:p w14:paraId="5933F60F" w14:textId="77777777" w:rsidR="007614B4" w:rsidRDefault="007614B4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487581"/>
      <w:lock w:val="contentLocked"/>
      <w:group/>
    </w:sdtPr>
    <w:sdtEndPr/>
    <w:sdtContent>
      <w:p w14:paraId="673F4422" w14:textId="77777777" w:rsidR="00B50D33" w:rsidRDefault="00B50D33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8240" behindDoc="0" locked="1" layoutInCell="1" allowOverlap="1" wp14:anchorId="3376A5C8" wp14:editId="69C2B8A1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16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0125B914" w14:textId="77777777" w:rsidR="00B50D33" w:rsidRDefault="00B50D33">
        <w:pPr>
          <w:pStyle w:val="Cabealho"/>
        </w:pPr>
      </w:p>
      <w:p w14:paraId="1F39D6E3" w14:textId="77777777" w:rsidR="00B50D33" w:rsidRDefault="00B50D33">
        <w:pPr>
          <w:pStyle w:val="Cabealho"/>
        </w:pPr>
      </w:p>
      <w:p w14:paraId="08F572CC" w14:textId="77777777" w:rsidR="00B50D33" w:rsidRDefault="007614B4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611848"/>
      <w:lock w:val="contentLocked"/>
      <w:group/>
    </w:sdtPr>
    <w:sdtEndPr/>
    <w:sdtContent>
      <w:p w14:paraId="25ADC104" w14:textId="77777777" w:rsidR="00B50D33" w:rsidRDefault="00B50D33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6192" behindDoc="0" locked="0" layoutInCell="1" allowOverlap="1" wp14:anchorId="6E31E38F" wp14:editId="0AF3D472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17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15D27F23" w14:textId="77777777" w:rsidR="00B50D33" w:rsidRDefault="0042043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29D7AE" wp14:editId="2037F7E5">
              <wp:simplePos x="0" y="0"/>
              <wp:positionH relativeFrom="column">
                <wp:posOffset>22861</wp:posOffset>
              </wp:positionH>
              <wp:positionV relativeFrom="paragraph">
                <wp:posOffset>-464820</wp:posOffset>
              </wp:positionV>
              <wp:extent cx="1200150" cy="904875"/>
              <wp:effectExtent l="0" t="0" r="0" b="9525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0150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DD75FA" w14:textId="06C6186A" w:rsidR="00B81C88" w:rsidRDefault="00FF141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E5995F" wp14:editId="48A2BC82">
                                <wp:extent cx="786589" cy="781050"/>
                                <wp:effectExtent l="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221" cy="7935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9D7AE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left:0;text-align:left;margin-left:1.8pt;margin-top:-36.6pt;width:94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" fillcolor="white [3201]" stroked="f" strokeweight=".5pt">
              <v:textbox>
                <w:txbxContent>
                  <w:p w14:paraId="33DD75FA" w14:textId="06C6186A" w:rsidR="00B81C88" w:rsidRDefault="00FF1416">
                    <w:r>
                      <w:rPr>
                        <w:noProof/>
                      </w:rPr>
                      <w:drawing>
                        <wp:inline distT="0" distB="0" distL="0" distR="0" wp14:anchorId="7EE5995F" wp14:editId="48A2BC82">
                          <wp:extent cx="786589" cy="781050"/>
                          <wp:effectExtent l="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9221" cy="7935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1" layoutInCell="1" allowOverlap="1" wp14:anchorId="6BA25025" wp14:editId="4CE97940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639E72" id="Straight Connector 11" o:spid="_x0000_s1026" style="position:absolute;flip:x 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B6217"/>
    <w:multiLevelType w:val="hybridMultilevel"/>
    <w:tmpl w:val="CD0A74FE"/>
    <w:lvl w:ilvl="0" w:tplc="AD926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CB9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4A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6A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48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C0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06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E5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AE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075AFB"/>
    <w:multiLevelType w:val="hybridMultilevel"/>
    <w:tmpl w:val="138EB552"/>
    <w:lvl w:ilvl="0" w:tplc="84EA9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E39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2E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C1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E4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C5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4B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8A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41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1632A1"/>
    <w:multiLevelType w:val="hybridMultilevel"/>
    <w:tmpl w:val="130CFC86"/>
    <w:lvl w:ilvl="0" w:tplc="3214B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0B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88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67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4E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48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24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2C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8F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036493"/>
    <w:multiLevelType w:val="hybridMultilevel"/>
    <w:tmpl w:val="43A2EF98"/>
    <w:lvl w:ilvl="0" w:tplc="24181536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8CC81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E27CA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A0EEF46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D82A14E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83A1596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9E4C5C2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2F686CE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B04080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6F9C72DF"/>
    <w:multiLevelType w:val="hybridMultilevel"/>
    <w:tmpl w:val="3FD05F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66214"/>
    <w:multiLevelType w:val="hybridMultilevel"/>
    <w:tmpl w:val="CCBCFD8C"/>
    <w:lvl w:ilvl="0" w:tplc="3A9CF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5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CF"/>
    <w:rsid w:val="0000074F"/>
    <w:rsid w:val="00004433"/>
    <w:rsid w:val="00005473"/>
    <w:rsid w:val="0001308F"/>
    <w:rsid w:val="00017F9D"/>
    <w:rsid w:val="00020A36"/>
    <w:rsid w:val="000214FE"/>
    <w:rsid w:val="00023D13"/>
    <w:rsid w:val="00024531"/>
    <w:rsid w:val="00027F9F"/>
    <w:rsid w:val="00051EB7"/>
    <w:rsid w:val="00055EAF"/>
    <w:rsid w:val="000608E3"/>
    <w:rsid w:val="0006237B"/>
    <w:rsid w:val="000635A2"/>
    <w:rsid w:val="000654BA"/>
    <w:rsid w:val="000676FC"/>
    <w:rsid w:val="0007220C"/>
    <w:rsid w:val="0007537F"/>
    <w:rsid w:val="000854A8"/>
    <w:rsid w:val="000879AC"/>
    <w:rsid w:val="00094884"/>
    <w:rsid w:val="000A7999"/>
    <w:rsid w:val="000B3A48"/>
    <w:rsid w:val="000C1D3B"/>
    <w:rsid w:val="000C4269"/>
    <w:rsid w:val="000C5F50"/>
    <w:rsid w:val="000D0DEE"/>
    <w:rsid w:val="000D1BA9"/>
    <w:rsid w:val="000D42CB"/>
    <w:rsid w:val="000D444A"/>
    <w:rsid w:val="000D619C"/>
    <w:rsid w:val="000D79DE"/>
    <w:rsid w:val="000E35BD"/>
    <w:rsid w:val="000F1410"/>
    <w:rsid w:val="000F2A3E"/>
    <w:rsid w:val="001015AB"/>
    <w:rsid w:val="001023B7"/>
    <w:rsid w:val="00103426"/>
    <w:rsid w:val="00107D15"/>
    <w:rsid w:val="00107D7E"/>
    <w:rsid w:val="001111A8"/>
    <w:rsid w:val="0011123D"/>
    <w:rsid w:val="00113157"/>
    <w:rsid w:val="0011549F"/>
    <w:rsid w:val="00115694"/>
    <w:rsid w:val="0011677E"/>
    <w:rsid w:val="00116B03"/>
    <w:rsid w:val="001355CF"/>
    <w:rsid w:val="00136CCC"/>
    <w:rsid w:val="00156F27"/>
    <w:rsid w:val="00161354"/>
    <w:rsid w:val="00163820"/>
    <w:rsid w:val="0016536B"/>
    <w:rsid w:val="00171F13"/>
    <w:rsid w:val="00174400"/>
    <w:rsid w:val="0017468D"/>
    <w:rsid w:val="0017490A"/>
    <w:rsid w:val="00175F40"/>
    <w:rsid w:val="00176D82"/>
    <w:rsid w:val="00180987"/>
    <w:rsid w:val="00185520"/>
    <w:rsid w:val="00186A06"/>
    <w:rsid w:val="00191881"/>
    <w:rsid w:val="001A4981"/>
    <w:rsid w:val="001A7D53"/>
    <w:rsid w:val="001B0321"/>
    <w:rsid w:val="001B4E3F"/>
    <w:rsid w:val="001B7424"/>
    <w:rsid w:val="001C0CB4"/>
    <w:rsid w:val="001C1339"/>
    <w:rsid w:val="001C1EFB"/>
    <w:rsid w:val="001C2165"/>
    <w:rsid w:val="001C332F"/>
    <w:rsid w:val="001C3F7A"/>
    <w:rsid w:val="001C52D8"/>
    <w:rsid w:val="001C674B"/>
    <w:rsid w:val="001D2BF3"/>
    <w:rsid w:val="001D348E"/>
    <w:rsid w:val="001D4C95"/>
    <w:rsid w:val="001D4DDD"/>
    <w:rsid w:val="001E2988"/>
    <w:rsid w:val="001F00F8"/>
    <w:rsid w:val="001F1001"/>
    <w:rsid w:val="001F5D79"/>
    <w:rsid w:val="002007D4"/>
    <w:rsid w:val="002028BB"/>
    <w:rsid w:val="0020335F"/>
    <w:rsid w:val="002049BE"/>
    <w:rsid w:val="00204FC1"/>
    <w:rsid w:val="0021559B"/>
    <w:rsid w:val="00220245"/>
    <w:rsid w:val="00220468"/>
    <w:rsid w:val="00221739"/>
    <w:rsid w:val="00221B1C"/>
    <w:rsid w:val="002223CA"/>
    <w:rsid w:val="00225824"/>
    <w:rsid w:val="0022592E"/>
    <w:rsid w:val="002314FF"/>
    <w:rsid w:val="00231CD8"/>
    <w:rsid w:val="00234F61"/>
    <w:rsid w:val="00236BAF"/>
    <w:rsid w:val="00240468"/>
    <w:rsid w:val="00242E48"/>
    <w:rsid w:val="002457F1"/>
    <w:rsid w:val="00245C00"/>
    <w:rsid w:val="00247700"/>
    <w:rsid w:val="00252012"/>
    <w:rsid w:val="00252A95"/>
    <w:rsid w:val="0025435C"/>
    <w:rsid w:val="002565AB"/>
    <w:rsid w:val="00261790"/>
    <w:rsid w:val="002663F2"/>
    <w:rsid w:val="002666C0"/>
    <w:rsid w:val="00270489"/>
    <w:rsid w:val="00277B8D"/>
    <w:rsid w:val="002853AC"/>
    <w:rsid w:val="002853DC"/>
    <w:rsid w:val="002860B5"/>
    <w:rsid w:val="0028668C"/>
    <w:rsid w:val="0028705F"/>
    <w:rsid w:val="0028706C"/>
    <w:rsid w:val="002873E7"/>
    <w:rsid w:val="00287823"/>
    <w:rsid w:val="00292F2A"/>
    <w:rsid w:val="002A029C"/>
    <w:rsid w:val="002A38F5"/>
    <w:rsid w:val="002A3AEF"/>
    <w:rsid w:val="002A3F13"/>
    <w:rsid w:val="002B4AB2"/>
    <w:rsid w:val="002B6920"/>
    <w:rsid w:val="002B7C3D"/>
    <w:rsid w:val="002C02B3"/>
    <w:rsid w:val="002C0F66"/>
    <w:rsid w:val="002C1AB7"/>
    <w:rsid w:val="002C5F44"/>
    <w:rsid w:val="002C6DA3"/>
    <w:rsid w:val="002D0F69"/>
    <w:rsid w:val="002D66ED"/>
    <w:rsid w:val="002E2F21"/>
    <w:rsid w:val="002E4F6D"/>
    <w:rsid w:val="002E50DF"/>
    <w:rsid w:val="002E58D4"/>
    <w:rsid w:val="002E68C1"/>
    <w:rsid w:val="002F08B0"/>
    <w:rsid w:val="002F196B"/>
    <w:rsid w:val="002F4A57"/>
    <w:rsid w:val="002F4B4A"/>
    <w:rsid w:val="00306306"/>
    <w:rsid w:val="00307737"/>
    <w:rsid w:val="00307C28"/>
    <w:rsid w:val="0031190C"/>
    <w:rsid w:val="003120BB"/>
    <w:rsid w:val="00312657"/>
    <w:rsid w:val="0031444F"/>
    <w:rsid w:val="00314508"/>
    <w:rsid w:val="003148FF"/>
    <w:rsid w:val="003252A0"/>
    <w:rsid w:val="00326C8F"/>
    <w:rsid w:val="0032771B"/>
    <w:rsid w:val="00340175"/>
    <w:rsid w:val="00345028"/>
    <w:rsid w:val="00355D6C"/>
    <w:rsid w:val="00371111"/>
    <w:rsid w:val="00372553"/>
    <w:rsid w:val="003742A9"/>
    <w:rsid w:val="0037475F"/>
    <w:rsid w:val="00374C33"/>
    <w:rsid w:val="00383793"/>
    <w:rsid w:val="00383E02"/>
    <w:rsid w:val="003856B7"/>
    <w:rsid w:val="00391ED0"/>
    <w:rsid w:val="00394601"/>
    <w:rsid w:val="00394D40"/>
    <w:rsid w:val="003959A9"/>
    <w:rsid w:val="0039608B"/>
    <w:rsid w:val="003A33C1"/>
    <w:rsid w:val="003B2EC5"/>
    <w:rsid w:val="003B4B8E"/>
    <w:rsid w:val="003B50F4"/>
    <w:rsid w:val="003B64B4"/>
    <w:rsid w:val="003C2398"/>
    <w:rsid w:val="003C7ADC"/>
    <w:rsid w:val="003C7B38"/>
    <w:rsid w:val="003D0BE8"/>
    <w:rsid w:val="003D198B"/>
    <w:rsid w:val="003D2A1D"/>
    <w:rsid w:val="003E62D7"/>
    <w:rsid w:val="003F155A"/>
    <w:rsid w:val="003F1E67"/>
    <w:rsid w:val="003F6785"/>
    <w:rsid w:val="00404091"/>
    <w:rsid w:val="00404986"/>
    <w:rsid w:val="00404E01"/>
    <w:rsid w:val="004055D6"/>
    <w:rsid w:val="004104E1"/>
    <w:rsid w:val="00416A2F"/>
    <w:rsid w:val="0042043F"/>
    <w:rsid w:val="004271EB"/>
    <w:rsid w:val="00436849"/>
    <w:rsid w:val="004505B1"/>
    <w:rsid w:val="00451CB0"/>
    <w:rsid w:val="00452F59"/>
    <w:rsid w:val="004569B1"/>
    <w:rsid w:val="00457782"/>
    <w:rsid w:val="004622B2"/>
    <w:rsid w:val="004641C9"/>
    <w:rsid w:val="0047197B"/>
    <w:rsid w:val="00474866"/>
    <w:rsid w:val="00475A1F"/>
    <w:rsid w:val="0048269F"/>
    <w:rsid w:val="00484365"/>
    <w:rsid w:val="00490145"/>
    <w:rsid w:val="00494015"/>
    <w:rsid w:val="004A4793"/>
    <w:rsid w:val="004A5BD3"/>
    <w:rsid w:val="004A6248"/>
    <w:rsid w:val="004B4719"/>
    <w:rsid w:val="004B7F67"/>
    <w:rsid w:val="004C2762"/>
    <w:rsid w:val="004C428C"/>
    <w:rsid w:val="004D39CB"/>
    <w:rsid w:val="004D5C87"/>
    <w:rsid w:val="004E3FFB"/>
    <w:rsid w:val="004E514F"/>
    <w:rsid w:val="004E649A"/>
    <w:rsid w:val="004F5E36"/>
    <w:rsid w:val="004F659C"/>
    <w:rsid w:val="004F7243"/>
    <w:rsid w:val="00502A12"/>
    <w:rsid w:val="00502E6E"/>
    <w:rsid w:val="005045A2"/>
    <w:rsid w:val="00504B27"/>
    <w:rsid w:val="00506C30"/>
    <w:rsid w:val="005118E7"/>
    <w:rsid w:val="00513DB1"/>
    <w:rsid w:val="00514490"/>
    <w:rsid w:val="00515EC1"/>
    <w:rsid w:val="00516829"/>
    <w:rsid w:val="00520E6F"/>
    <w:rsid w:val="00521CAA"/>
    <w:rsid w:val="00522EC8"/>
    <w:rsid w:val="005277A8"/>
    <w:rsid w:val="00533472"/>
    <w:rsid w:val="005350DE"/>
    <w:rsid w:val="00540B2E"/>
    <w:rsid w:val="005504D7"/>
    <w:rsid w:val="00551961"/>
    <w:rsid w:val="00552CAB"/>
    <w:rsid w:val="005547B7"/>
    <w:rsid w:val="005553C0"/>
    <w:rsid w:val="0057073F"/>
    <w:rsid w:val="005711F9"/>
    <w:rsid w:val="005746FE"/>
    <w:rsid w:val="005772EF"/>
    <w:rsid w:val="00582305"/>
    <w:rsid w:val="0058591C"/>
    <w:rsid w:val="00585B1D"/>
    <w:rsid w:val="00595513"/>
    <w:rsid w:val="005A0693"/>
    <w:rsid w:val="005A0DC9"/>
    <w:rsid w:val="005A13AC"/>
    <w:rsid w:val="005A6710"/>
    <w:rsid w:val="005A76AC"/>
    <w:rsid w:val="005B0E44"/>
    <w:rsid w:val="005D0FC1"/>
    <w:rsid w:val="005D1992"/>
    <w:rsid w:val="005D38AE"/>
    <w:rsid w:val="005D7373"/>
    <w:rsid w:val="005E003B"/>
    <w:rsid w:val="005E0C09"/>
    <w:rsid w:val="005E0C9D"/>
    <w:rsid w:val="005E549E"/>
    <w:rsid w:val="005E5EB6"/>
    <w:rsid w:val="005E7F34"/>
    <w:rsid w:val="005F2E28"/>
    <w:rsid w:val="005F30FF"/>
    <w:rsid w:val="0060342E"/>
    <w:rsid w:val="00603E74"/>
    <w:rsid w:val="00606FE7"/>
    <w:rsid w:val="00607629"/>
    <w:rsid w:val="00611A6C"/>
    <w:rsid w:val="0061294D"/>
    <w:rsid w:val="006161E0"/>
    <w:rsid w:val="0061694F"/>
    <w:rsid w:val="00616B7C"/>
    <w:rsid w:val="00616BDD"/>
    <w:rsid w:val="00616E93"/>
    <w:rsid w:val="006223B2"/>
    <w:rsid w:val="006248DE"/>
    <w:rsid w:val="00624A74"/>
    <w:rsid w:val="006256AD"/>
    <w:rsid w:val="00634B79"/>
    <w:rsid w:val="00634DAC"/>
    <w:rsid w:val="006452AA"/>
    <w:rsid w:val="00646B4D"/>
    <w:rsid w:val="00646C12"/>
    <w:rsid w:val="00646C24"/>
    <w:rsid w:val="00650E81"/>
    <w:rsid w:val="00651F83"/>
    <w:rsid w:val="0065403B"/>
    <w:rsid w:val="00654611"/>
    <w:rsid w:val="00654AE4"/>
    <w:rsid w:val="00663EED"/>
    <w:rsid w:val="00664A65"/>
    <w:rsid w:val="0066788E"/>
    <w:rsid w:val="00677BC6"/>
    <w:rsid w:val="006834B7"/>
    <w:rsid w:val="00685E8B"/>
    <w:rsid w:val="00691D7D"/>
    <w:rsid w:val="00692904"/>
    <w:rsid w:val="0069679F"/>
    <w:rsid w:val="00697530"/>
    <w:rsid w:val="006A5AFA"/>
    <w:rsid w:val="006C2A62"/>
    <w:rsid w:val="006C30E9"/>
    <w:rsid w:val="006C3D3C"/>
    <w:rsid w:val="006D047C"/>
    <w:rsid w:val="006D1960"/>
    <w:rsid w:val="006D2C35"/>
    <w:rsid w:val="006D5931"/>
    <w:rsid w:val="006D6529"/>
    <w:rsid w:val="006D6F74"/>
    <w:rsid w:val="006E0091"/>
    <w:rsid w:val="006E3101"/>
    <w:rsid w:val="006E4394"/>
    <w:rsid w:val="006E684F"/>
    <w:rsid w:val="006E71BC"/>
    <w:rsid w:val="006F1596"/>
    <w:rsid w:val="006F1932"/>
    <w:rsid w:val="00707318"/>
    <w:rsid w:val="007116D5"/>
    <w:rsid w:val="00711987"/>
    <w:rsid w:val="007135B2"/>
    <w:rsid w:val="00714349"/>
    <w:rsid w:val="00725867"/>
    <w:rsid w:val="00725992"/>
    <w:rsid w:val="00731CBB"/>
    <w:rsid w:val="0073292F"/>
    <w:rsid w:val="00735BE0"/>
    <w:rsid w:val="007375E8"/>
    <w:rsid w:val="007433B7"/>
    <w:rsid w:val="00750E6E"/>
    <w:rsid w:val="00751ABA"/>
    <w:rsid w:val="00752C38"/>
    <w:rsid w:val="007533A2"/>
    <w:rsid w:val="00756E3E"/>
    <w:rsid w:val="00760C65"/>
    <w:rsid w:val="007614B4"/>
    <w:rsid w:val="007625C6"/>
    <w:rsid w:val="007639C0"/>
    <w:rsid w:val="00763CD9"/>
    <w:rsid w:val="007640F3"/>
    <w:rsid w:val="007718E7"/>
    <w:rsid w:val="00771EAF"/>
    <w:rsid w:val="00774827"/>
    <w:rsid w:val="00776804"/>
    <w:rsid w:val="00781202"/>
    <w:rsid w:val="00785FA3"/>
    <w:rsid w:val="00790190"/>
    <w:rsid w:val="00790830"/>
    <w:rsid w:val="00792B92"/>
    <w:rsid w:val="00793D0E"/>
    <w:rsid w:val="007A1C56"/>
    <w:rsid w:val="007A714B"/>
    <w:rsid w:val="007B0A1F"/>
    <w:rsid w:val="007B45D5"/>
    <w:rsid w:val="007B4FFE"/>
    <w:rsid w:val="007C0337"/>
    <w:rsid w:val="007C0879"/>
    <w:rsid w:val="007C19E1"/>
    <w:rsid w:val="007C389E"/>
    <w:rsid w:val="007C48D5"/>
    <w:rsid w:val="007D2DBD"/>
    <w:rsid w:val="007D66BB"/>
    <w:rsid w:val="007D6A0F"/>
    <w:rsid w:val="007D6B98"/>
    <w:rsid w:val="007D6EB5"/>
    <w:rsid w:val="007E2350"/>
    <w:rsid w:val="007F18D2"/>
    <w:rsid w:val="007F2986"/>
    <w:rsid w:val="007F2C58"/>
    <w:rsid w:val="007F7924"/>
    <w:rsid w:val="00806619"/>
    <w:rsid w:val="00807C32"/>
    <w:rsid w:val="00815810"/>
    <w:rsid w:val="0082019D"/>
    <w:rsid w:val="008257A4"/>
    <w:rsid w:val="00830CEB"/>
    <w:rsid w:val="00831ED0"/>
    <w:rsid w:val="00835965"/>
    <w:rsid w:val="00843D9B"/>
    <w:rsid w:val="008444A8"/>
    <w:rsid w:val="00844B0F"/>
    <w:rsid w:val="00846723"/>
    <w:rsid w:val="00846C9F"/>
    <w:rsid w:val="008478A0"/>
    <w:rsid w:val="00850852"/>
    <w:rsid w:val="0085183D"/>
    <w:rsid w:val="00853F29"/>
    <w:rsid w:val="0085401C"/>
    <w:rsid w:val="008562C8"/>
    <w:rsid w:val="00861CCD"/>
    <w:rsid w:val="00862DB6"/>
    <w:rsid w:val="00863069"/>
    <w:rsid w:val="008652C0"/>
    <w:rsid w:val="0087306F"/>
    <w:rsid w:val="008800C9"/>
    <w:rsid w:val="0088384D"/>
    <w:rsid w:val="00884936"/>
    <w:rsid w:val="0088698E"/>
    <w:rsid w:val="008942C9"/>
    <w:rsid w:val="008973C3"/>
    <w:rsid w:val="00897515"/>
    <w:rsid w:val="00897DB1"/>
    <w:rsid w:val="008A590C"/>
    <w:rsid w:val="008A7FC9"/>
    <w:rsid w:val="008B2EB1"/>
    <w:rsid w:val="008B38D7"/>
    <w:rsid w:val="008B4824"/>
    <w:rsid w:val="008B6677"/>
    <w:rsid w:val="008C3818"/>
    <w:rsid w:val="008C4031"/>
    <w:rsid w:val="008D2205"/>
    <w:rsid w:val="008D3F9A"/>
    <w:rsid w:val="008E43BA"/>
    <w:rsid w:val="008F0871"/>
    <w:rsid w:val="008F1F19"/>
    <w:rsid w:val="008F55B7"/>
    <w:rsid w:val="008F5BDA"/>
    <w:rsid w:val="008F69DF"/>
    <w:rsid w:val="008F7139"/>
    <w:rsid w:val="00901548"/>
    <w:rsid w:val="00902A01"/>
    <w:rsid w:val="00902EA6"/>
    <w:rsid w:val="00903AD5"/>
    <w:rsid w:val="0090722E"/>
    <w:rsid w:val="00907ECB"/>
    <w:rsid w:val="00910557"/>
    <w:rsid w:val="009140EA"/>
    <w:rsid w:val="00915256"/>
    <w:rsid w:val="00923514"/>
    <w:rsid w:val="00926062"/>
    <w:rsid w:val="009269C7"/>
    <w:rsid w:val="0093073C"/>
    <w:rsid w:val="00932533"/>
    <w:rsid w:val="00934B51"/>
    <w:rsid w:val="00940399"/>
    <w:rsid w:val="00941D0D"/>
    <w:rsid w:val="0094461E"/>
    <w:rsid w:val="00954021"/>
    <w:rsid w:val="00954FBD"/>
    <w:rsid w:val="00960092"/>
    <w:rsid w:val="00960C14"/>
    <w:rsid w:val="00961A52"/>
    <w:rsid w:val="00962830"/>
    <w:rsid w:val="00962AEF"/>
    <w:rsid w:val="009635D0"/>
    <w:rsid w:val="0096662B"/>
    <w:rsid w:val="0097222F"/>
    <w:rsid w:val="00975136"/>
    <w:rsid w:val="00985315"/>
    <w:rsid w:val="009869C8"/>
    <w:rsid w:val="009909A1"/>
    <w:rsid w:val="009976EE"/>
    <w:rsid w:val="009A092A"/>
    <w:rsid w:val="009A2EE8"/>
    <w:rsid w:val="009A6445"/>
    <w:rsid w:val="009A75DA"/>
    <w:rsid w:val="009A7DB3"/>
    <w:rsid w:val="009B376E"/>
    <w:rsid w:val="009B3904"/>
    <w:rsid w:val="009B5648"/>
    <w:rsid w:val="009C1700"/>
    <w:rsid w:val="009C3E78"/>
    <w:rsid w:val="009C4500"/>
    <w:rsid w:val="009C737F"/>
    <w:rsid w:val="009D187D"/>
    <w:rsid w:val="009D46C9"/>
    <w:rsid w:val="009D7266"/>
    <w:rsid w:val="009D779A"/>
    <w:rsid w:val="009E2B26"/>
    <w:rsid w:val="009E6C86"/>
    <w:rsid w:val="009F015A"/>
    <w:rsid w:val="009F28ED"/>
    <w:rsid w:val="009F49E5"/>
    <w:rsid w:val="009F5945"/>
    <w:rsid w:val="009F66F1"/>
    <w:rsid w:val="00A00517"/>
    <w:rsid w:val="00A00B0D"/>
    <w:rsid w:val="00A051F0"/>
    <w:rsid w:val="00A10626"/>
    <w:rsid w:val="00A11A48"/>
    <w:rsid w:val="00A143AA"/>
    <w:rsid w:val="00A155EB"/>
    <w:rsid w:val="00A16823"/>
    <w:rsid w:val="00A22BC6"/>
    <w:rsid w:val="00A24B36"/>
    <w:rsid w:val="00A2661E"/>
    <w:rsid w:val="00A278E2"/>
    <w:rsid w:val="00A30573"/>
    <w:rsid w:val="00A3058B"/>
    <w:rsid w:val="00A3367F"/>
    <w:rsid w:val="00A338C9"/>
    <w:rsid w:val="00A43360"/>
    <w:rsid w:val="00A46676"/>
    <w:rsid w:val="00A53D0F"/>
    <w:rsid w:val="00A61F52"/>
    <w:rsid w:val="00A64EE4"/>
    <w:rsid w:val="00A66F7A"/>
    <w:rsid w:val="00A73BEA"/>
    <w:rsid w:val="00A741AA"/>
    <w:rsid w:val="00A7469A"/>
    <w:rsid w:val="00A747AA"/>
    <w:rsid w:val="00A820B3"/>
    <w:rsid w:val="00A8276A"/>
    <w:rsid w:val="00A830DF"/>
    <w:rsid w:val="00A83D43"/>
    <w:rsid w:val="00A84A4D"/>
    <w:rsid w:val="00A900F5"/>
    <w:rsid w:val="00A93046"/>
    <w:rsid w:val="00A9645D"/>
    <w:rsid w:val="00A97B4D"/>
    <w:rsid w:val="00AA0275"/>
    <w:rsid w:val="00AA3A90"/>
    <w:rsid w:val="00AA7FDE"/>
    <w:rsid w:val="00AB0D1D"/>
    <w:rsid w:val="00AB3693"/>
    <w:rsid w:val="00AC3FDB"/>
    <w:rsid w:val="00AC5536"/>
    <w:rsid w:val="00AC5BAD"/>
    <w:rsid w:val="00AD0E9B"/>
    <w:rsid w:val="00AD41DB"/>
    <w:rsid w:val="00AD4A0D"/>
    <w:rsid w:val="00AD5CF9"/>
    <w:rsid w:val="00AD6210"/>
    <w:rsid w:val="00AD6F75"/>
    <w:rsid w:val="00AE02F9"/>
    <w:rsid w:val="00AE0765"/>
    <w:rsid w:val="00AE1A84"/>
    <w:rsid w:val="00AE1F1D"/>
    <w:rsid w:val="00AF27C7"/>
    <w:rsid w:val="00B01605"/>
    <w:rsid w:val="00B03DDE"/>
    <w:rsid w:val="00B06ABC"/>
    <w:rsid w:val="00B1282F"/>
    <w:rsid w:val="00B14A85"/>
    <w:rsid w:val="00B22068"/>
    <w:rsid w:val="00B22CFF"/>
    <w:rsid w:val="00B2494B"/>
    <w:rsid w:val="00B25945"/>
    <w:rsid w:val="00B2756F"/>
    <w:rsid w:val="00B36D84"/>
    <w:rsid w:val="00B3746A"/>
    <w:rsid w:val="00B44128"/>
    <w:rsid w:val="00B447DC"/>
    <w:rsid w:val="00B50C1F"/>
    <w:rsid w:val="00B50D33"/>
    <w:rsid w:val="00B50EEF"/>
    <w:rsid w:val="00B517DE"/>
    <w:rsid w:val="00B51C54"/>
    <w:rsid w:val="00B52018"/>
    <w:rsid w:val="00B54AD1"/>
    <w:rsid w:val="00B57603"/>
    <w:rsid w:val="00B6051D"/>
    <w:rsid w:val="00B605E2"/>
    <w:rsid w:val="00B639A7"/>
    <w:rsid w:val="00B8025A"/>
    <w:rsid w:val="00B81C88"/>
    <w:rsid w:val="00B82975"/>
    <w:rsid w:val="00B90058"/>
    <w:rsid w:val="00B9126F"/>
    <w:rsid w:val="00B9256F"/>
    <w:rsid w:val="00BA2C81"/>
    <w:rsid w:val="00BA3044"/>
    <w:rsid w:val="00BA488F"/>
    <w:rsid w:val="00BA5C4C"/>
    <w:rsid w:val="00BA5FF5"/>
    <w:rsid w:val="00BA6903"/>
    <w:rsid w:val="00BB0C09"/>
    <w:rsid w:val="00BB3701"/>
    <w:rsid w:val="00BC1A85"/>
    <w:rsid w:val="00BC1D29"/>
    <w:rsid w:val="00BC2638"/>
    <w:rsid w:val="00BD020D"/>
    <w:rsid w:val="00BD32A0"/>
    <w:rsid w:val="00BD4C50"/>
    <w:rsid w:val="00BD7E56"/>
    <w:rsid w:val="00BF276D"/>
    <w:rsid w:val="00BF3B48"/>
    <w:rsid w:val="00BF448A"/>
    <w:rsid w:val="00C00069"/>
    <w:rsid w:val="00C0006B"/>
    <w:rsid w:val="00C03A07"/>
    <w:rsid w:val="00C05ECF"/>
    <w:rsid w:val="00C0689C"/>
    <w:rsid w:val="00C16F88"/>
    <w:rsid w:val="00C30416"/>
    <w:rsid w:val="00C32A45"/>
    <w:rsid w:val="00C33A75"/>
    <w:rsid w:val="00C369C5"/>
    <w:rsid w:val="00C4055F"/>
    <w:rsid w:val="00C41222"/>
    <w:rsid w:val="00C4137A"/>
    <w:rsid w:val="00C419FA"/>
    <w:rsid w:val="00C53532"/>
    <w:rsid w:val="00C54F7F"/>
    <w:rsid w:val="00C5564A"/>
    <w:rsid w:val="00C63575"/>
    <w:rsid w:val="00C674B6"/>
    <w:rsid w:val="00C72816"/>
    <w:rsid w:val="00C72923"/>
    <w:rsid w:val="00C77F91"/>
    <w:rsid w:val="00C826D9"/>
    <w:rsid w:val="00C84CC2"/>
    <w:rsid w:val="00C91604"/>
    <w:rsid w:val="00C939FC"/>
    <w:rsid w:val="00C9431E"/>
    <w:rsid w:val="00CA094E"/>
    <w:rsid w:val="00CA282C"/>
    <w:rsid w:val="00CA5FF7"/>
    <w:rsid w:val="00CB6D38"/>
    <w:rsid w:val="00CC09F4"/>
    <w:rsid w:val="00CC1C51"/>
    <w:rsid w:val="00CC4133"/>
    <w:rsid w:val="00CC6AE9"/>
    <w:rsid w:val="00CD0F83"/>
    <w:rsid w:val="00CD389F"/>
    <w:rsid w:val="00CD4FD9"/>
    <w:rsid w:val="00CD5733"/>
    <w:rsid w:val="00CE4667"/>
    <w:rsid w:val="00CE6F97"/>
    <w:rsid w:val="00D1350C"/>
    <w:rsid w:val="00D13A74"/>
    <w:rsid w:val="00D164F4"/>
    <w:rsid w:val="00D167F5"/>
    <w:rsid w:val="00D1684B"/>
    <w:rsid w:val="00D205E0"/>
    <w:rsid w:val="00D22476"/>
    <w:rsid w:val="00D342BE"/>
    <w:rsid w:val="00D3479B"/>
    <w:rsid w:val="00D35BC1"/>
    <w:rsid w:val="00D37292"/>
    <w:rsid w:val="00D40807"/>
    <w:rsid w:val="00D42434"/>
    <w:rsid w:val="00D46421"/>
    <w:rsid w:val="00D46BC6"/>
    <w:rsid w:val="00D5473C"/>
    <w:rsid w:val="00D55590"/>
    <w:rsid w:val="00D64234"/>
    <w:rsid w:val="00D666A4"/>
    <w:rsid w:val="00D70756"/>
    <w:rsid w:val="00D72874"/>
    <w:rsid w:val="00D72F24"/>
    <w:rsid w:val="00D77785"/>
    <w:rsid w:val="00D77E34"/>
    <w:rsid w:val="00D86F16"/>
    <w:rsid w:val="00D877AC"/>
    <w:rsid w:val="00D87C6A"/>
    <w:rsid w:val="00D91BFD"/>
    <w:rsid w:val="00D9406D"/>
    <w:rsid w:val="00D96A6C"/>
    <w:rsid w:val="00D97465"/>
    <w:rsid w:val="00DA2224"/>
    <w:rsid w:val="00DA684D"/>
    <w:rsid w:val="00DB0156"/>
    <w:rsid w:val="00DB380C"/>
    <w:rsid w:val="00DB4D78"/>
    <w:rsid w:val="00DC12D0"/>
    <w:rsid w:val="00DC62B4"/>
    <w:rsid w:val="00DC77FC"/>
    <w:rsid w:val="00DD3276"/>
    <w:rsid w:val="00DD4CDF"/>
    <w:rsid w:val="00DD4E88"/>
    <w:rsid w:val="00DE5218"/>
    <w:rsid w:val="00DF091C"/>
    <w:rsid w:val="00DF300C"/>
    <w:rsid w:val="00DF7CD1"/>
    <w:rsid w:val="00DF7F2C"/>
    <w:rsid w:val="00E03E65"/>
    <w:rsid w:val="00E11221"/>
    <w:rsid w:val="00E12BE6"/>
    <w:rsid w:val="00E14861"/>
    <w:rsid w:val="00E14F63"/>
    <w:rsid w:val="00E167FC"/>
    <w:rsid w:val="00E22462"/>
    <w:rsid w:val="00E23159"/>
    <w:rsid w:val="00E23757"/>
    <w:rsid w:val="00E24647"/>
    <w:rsid w:val="00E249FF"/>
    <w:rsid w:val="00E2643C"/>
    <w:rsid w:val="00E26880"/>
    <w:rsid w:val="00E30BBD"/>
    <w:rsid w:val="00E40DCE"/>
    <w:rsid w:val="00E456D2"/>
    <w:rsid w:val="00E45723"/>
    <w:rsid w:val="00E51478"/>
    <w:rsid w:val="00E51D0B"/>
    <w:rsid w:val="00E534EE"/>
    <w:rsid w:val="00E55358"/>
    <w:rsid w:val="00E55B91"/>
    <w:rsid w:val="00E55B9B"/>
    <w:rsid w:val="00E574A3"/>
    <w:rsid w:val="00E5773E"/>
    <w:rsid w:val="00E57D7E"/>
    <w:rsid w:val="00E6083C"/>
    <w:rsid w:val="00E61400"/>
    <w:rsid w:val="00E616D8"/>
    <w:rsid w:val="00E70D4D"/>
    <w:rsid w:val="00E73495"/>
    <w:rsid w:val="00E754E0"/>
    <w:rsid w:val="00E85E50"/>
    <w:rsid w:val="00E864AD"/>
    <w:rsid w:val="00E9112E"/>
    <w:rsid w:val="00E933CE"/>
    <w:rsid w:val="00E966D8"/>
    <w:rsid w:val="00E96BFF"/>
    <w:rsid w:val="00EA0FBC"/>
    <w:rsid w:val="00EA377D"/>
    <w:rsid w:val="00EA53F8"/>
    <w:rsid w:val="00EB1411"/>
    <w:rsid w:val="00EB7B0B"/>
    <w:rsid w:val="00EC016B"/>
    <w:rsid w:val="00EC1509"/>
    <w:rsid w:val="00EC30E2"/>
    <w:rsid w:val="00EC4EA0"/>
    <w:rsid w:val="00EC6016"/>
    <w:rsid w:val="00EC77DA"/>
    <w:rsid w:val="00ED0645"/>
    <w:rsid w:val="00ED118D"/>
    <w:rsid w:val="00ED2679"/>
    <w:rsid w:val="00ED52C0"/>
    <w:rsid w:val="00ED5551"/>
    <w:rsid w:val="00ED6179"/>
    <w:rsid w:val="00EE2149"/>
    <w:rsid w:val="00EE302D"/>
    <w:rsid w:val="00EE4127"/>
    <w:rsid w:val="00EE482D"/>
    <w:rsid w:val="00EE5E42"/>
    <w:rsid w:val="00EE6534"/>
    <w:rsid w:val="00EE6695"/>
    <w:rsid w:val="00EF1228"/>
    <w:rsid w:val="00F06EBC"/>
    <w:rsid w:val="00F1047A"/>
    <w:rsid w:val="00F12CDC"/>
    <w:rsid w:val="00F16C67"/>
    <w:rsid w:val="00F17874"/>
    <w:rsid w:val="00F241A7"/>
    <w:rsid w:val="00F253EF"/>
    <w:rsid w:val="00F35890"/>
    <w:rsid w:val="00F40473"/>
    <w:rsid w:val="00F43F5C"/>
    <w:rsid w:val="00F504F8"/>
    <w:rsid w:val="00F51918"/>
    <w:rsid w:val="00F52426"/>
    <w:rsid w:val="00F539D9"/>
    <w:rsid w:val="00F54018"/>
    <w:rsid w:val="00F566EB"/>
    <w:rsid w:val="00F56D1D"/>
    <w:rsid w:val="00F6138D"/>
    <w:rsid w:val="00F61EEE"/>
    <w:rsid w:val="00F6452B"/>
    <w:rsid w:val="00F648B7"/>
    <w:rsid w:val="00F76AD0"/>
    <w:rsid w:val="00F77E90"/>
    <w:rsid w:val="00F879C2"/>
    <w:rsid w:val="00F97932"/>
    <w:rsid w:val="00FA18C6"/>
    <w:rsid w:val="00FA43E8"/>
    <w:rsid w:val="00FA4973"/>
    <w:rsid w:val="00FA56B4"/>
    <w:rsid w:val="00FA60E9"/>
    <w:rsid w:val="00FA7E71"/>
    <w:rsid w:val="00FB0229"/>
    <w:rsid w:val="00FB21BD"/>
    <w:rsid w:val="00FB2C07"/>
    <w:rsid w:val="00FC1168"/>
    <w:rsid w:val="00FC3154"/>
    <w:rsid w:val="00FC3AC1"/>
    <w:rsid w:val="00FD0843"/>
    <w:rsid w:val="00FD2776"/>
    <w:rsid w:val="00FD46AD"/>
    <w:rsid w:val="00FE149F"/>
    <w:rsid w:val="00FE2F43"/>
    <w:rsid w:val="00FE3187"/>
    <w:rsid w:val="00FF1416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6D162"/>
  <w15:docId w15:val="{C110225E-CC2A-4294-B433-59389299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paragraph" w:styleId="Ttulo4">
    <w:name w:val="heading 4"/>
    <w:basedOn w:val="Normal"/>
    <w:next w:val="Normal"/>
    <w:link w:val="Ttulo4Carter"/>
    <w:uiPriority w:val="9"/>
    <w:unhideWhenUsed/>
    <w:rsid w:val="00231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5161D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B69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B692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B6920"/>
    <w:rPr>
      <w:color w:val="000000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B692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B6920"/>
    <w:rPr>
      <w:b/>
      <w:b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751A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2AEF"/>
    <w:rPr>
      <w:color w:val="86754D" w:themeColor="followedHyperlink"/>
      <w:u w:val="single"/>
    </w:rPr>
  </w:style>
  <w:style w:type="character" w:customStyle="1" w:styleId="downloadlinklink">
    <w:name w:val="download_link_link"/>
    <w:basedOn w:val="Tipodeletrapredefinidodopargrafo"/>
    <w:rsid w:val="00DF7CD1"/>
  </w:style>
  <w:style w:type="character" w:styleId="MenoNoResolvida">
    <w:name w:val="Unresolved Mention"/>
    <w:basedOn w:val="Tipodeletrapredefinidodopargrafo"/>
    <w:uiPriority w:val="99"/>
    <w:semiHidden/>
    <w:unhideWhenUsed/>
    <w:rsid w:val="00F253EF"/>
    <w:rPr>
      <w:color w:val="605E5C"/>
      <w:shd w:val="clear" w:color="auto" w:fill="E1DFDD"/>
    </w:rPr>
  </w:style>
  <w:style w:type="paragraph" w:customStyle="1" w:styleId="NoSpacing3">
    <w:name w:val="No Spacing3"/>
    <w:uiPriority w:val="1"/>
    <w:qFormat/>
    <w:rsid w:val="007375E8"/>
    <w:rPr>
      <w:rFonts w:ascii="Calibri" w:hAnsi="Calibri"/>
      <w:sz w:val="22"/>
      <w:szCs w:val="22"/>
      <w:lang w:eastAsia="en-US"/>
    </w:rPr>
  </w:style>
  <w:style w:type="character" w:styleId="nfase">
    <w:name w:val="Emphasis"/>
    <w:basedOn w:val="Tipodeletrapredefinidodopargrafo"/>
    <w:uiPriority w:val="20"/>
    <w:qFormat/>
    <w:rsid w:val="0073292F"/>
    <w:rPr>
      <w:i/>
      <w:iCs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231CD8"/>
    <w:rPr>
      <w:rFonts w:asciiTheme="majorHAnsi" w:eastAsiaTheme="majorEastAsia" w:hAnsiTheme="majorHAnsi" w:cstheme="majorBidi"/>
      <w:i/>
      <w:iCs/>
      <w:color w:val="85161D" w:themeColor="accent1" w:themeShade="BF"/>
      <w:sz w:val="22"/>
      <w:szCs w:val="22"/>
    </w:rPr>
  </w:style>
  <w:style w:type="character" w:styleId="Forte">
    <w:name w:val="Strong"/>
    <w:basedOn w:val="Tipodeletrapredefinidodopargrafo"/>
    <w:uiPriority w:val="22"/>
    <w:qFormat/>
    <w:rsid w:val="00231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7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3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2.png@01D62DC9.B51421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SABELCARRICO@LPMCO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quelpelica@lpmcom.p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9BBB-2295-4BE7-AE61-50D50186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123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LPM</dc:creator>
  <cp:lastModifiedBy>Miriam Alegre</cp:lastModifiedBy>
  <cp:revision>14</cp:revision>
  <cp:lastPrinted>2018-02-23T13:41:00Z</cp:lastPrinted>
  <dcterms:created xsi:type="dcterms:W3CDTF">2021-09-08T12:35:00Z</dcterms:created>
  <dcterms:modified xsi:type="dcterms:W3CDTF">2021-09-15T10:02:00Z</dcterms:modified>
</cp:coreProperties>
</file>