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60DD" w14:textId="77777777" w:rsidR="009D779A" w:rsidRDefault="009D779A" w:rsidP="0093073C">
      <w:pPr>
        <w:pStyle w:val="Ttulo"/>
      </w:pPr>
    </w:p>
    <w:p w14:paraId="3552E04B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7DE0221" w14:textId="77777777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39015A5" w14:textId="77777777" w:rsidR="0087377F" w:rsidRDefault="0087377F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A1E4C3B" w14:textId="01234BB4" w:rsidR="001F30A0" w:rsidRPr="000E3F39" w:rsidRDefault="0039676E" w:rsidP="00DC71CF">
      <w:pPr>
        <w:pStyle w:val="SemEspaamento1"/>
        <w:rPr>
          <w:rFonts w:ascii="Klavika Lt" w:hAnsi="Klavika Lt"/>
          <w:sz w:val="24"/>
          <w:u w:val="single"/>
        </w:rPr>
      </w:pPr>
      <w:r>
        <w:rPr>
          <w:rFonts w:ascii="Klavika Lt" w:hAnsi="Klavika Lt"/>
          <w:sz w:val="24"/>
          <w:u w:val="single"/>
        </w:rPr>
        <w:t>F</w:t>
      </w:r>
      <w:r w:rsidR="00457C47" w:rsidRPr="000E3F39">
        <w:rPr>
          <w:rFonts w:ascii="Klavika Lt" w:hAnsi="Klavika Lt"/>
          <w:sz w:val="24"/>
          <w:u w:val="single"/>
        </w:rPr>
        <w:t>estival gastronómico</w:t>
      </w:r>
      <w:r>
        <w:rPr>
          <w:rFonts w:ascii="Klavika Lt" w:hAnsi="Klavika Lt"/>
          <w:sz w:val="24"/>
          <w:u w:val="single"/>
        </w:rPr>
        <w:t xml:space="preserve">, </w:t>
      </w:r>
      <w:r w:rsidR="00CC3149" w:rsidRPr="000E3F39">
        <w:rPr>
          <w:rFonts w:ascii="Klavika Lt" w:hAnsi="Klavika Lt"/>
          <w:sz w:val="24"/>
          <w:u w:val="single"/>
        </w:rPr>
        <w:t xml:space="preserve">que </w:t>
      </w:r>
      <w:r w:rsidR="00C817C4" w:rsidRPr="000E3F39">
        <w:rPr>
          <w:rFonts w:ascii="Klavika Lt" w:hAnsi="Klavika Lt"/>
          <w:sz w:val="24"/>
          <w:u w:val="single"/>
        </w:rPr>
        <w:t xml:space="preserve">reúne chefs </w:t>
      </w:r>
      <w:r w:rsidR="000E3F39" w:rsidRPr="000E3F39">
        <w:rPr>
          <w:rFonts w:ascii="Klavika Lt" w:hAnsi="Klavika Lt"/>
          <w:sz w:val="24"/>
          <w:u w:val="single"/>
        </w:rPr>
        <w:t>conceituados</w:t>
      </w:r>
      <w:r>
        <w:rPr>
          <w:rFonts w:ascii="Klavika Lt" w:hAnsi="Klavika Lt"/>
          <w:sz w:val="24"/>
          <w:u w:val="single"/>
        </w:rPr>
        <w:t>,</w:t>
      </w:r>
      <w:r w:rsidR="00CC3149" w:rsidRPr="000E3F39">
        <w:rPr>
          <w:rFonts w:ascii="Klavika Lt" w:hAnsi="Klavika Lt"/>
          <w:sz w:val="24"/>
          <w:u w:val="single"/>
        </w:rPr>
        <w:t xml:space="preserve"> </w:t>
      </w:r>
      <w:r>
        <w:rPr>
          <w:rFonts w:ascii="Klavika Lt" w:hAnsi="Klavika Lt"/>
          <w:sz w:val="24"/>
          <w:u w:val="single"/>
        </w:rPr>
        <w:t>recebe edição exclusiva da marca</w:t>
      </w:r>
    </w:p>
    <w:p w14:paraId="74668446" w14:textId="77777777" w:rsidR="00DC71CF" w:rsidRDefault="00DC71CF" w:rsidP="00DC71CF">
      <w:pPr>
        <w:pStyle w:val="SemEspaamento1"/>
        <w:rPr>
          <w:rFonts w:ascii="Klavika Lt" w:hAnsi="Klavika Lt"/>
          <w:sz w:val="24"/>
          <w:u w:val="single"/>
        </w:rPr>
      </w:pPr>
    </w:p>
    <w:p w14:paraId="1C11DC69" w14:textId="56D3531A" w:rsidR="00DC71CF" w:rsidRPr="000E11CC" w:rsidRDefault="003D703F" w:rsidP="00DC71CF">
      <w:pPr>
        <w:spacing w:after="0" w:line="240" w:lineRule="auto"/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</w:pPr>
      <w:proofErr w:type="spellStart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>Super</w:t>
      </w:r>
      <w:proofErr w:type="spellEnd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 </w:t>
      </w:r>
      <w:proofErr w:type="spellStart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>Bock</w:t>
      </w:r>
      <w:proofErr w:type="spellEnd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 </w:t>
      </w:r>
      <w:proofErr w:type="spellStart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>Selecção</w:t>
      </w:r>
      <w:proofErr w:type="spellEnd"/>
      <w:r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 1927</w:t>
      </w:r>
      <w:r w:rsidR="001F30A0"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 </w:t>
      </w:r>
      <w:r w:rsidR="00DC590E"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desafia </w:t>
      </w:r>
      <w:proofErr w:type="spellStart"/>
      <w:r w:rsidR="00C817C4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foodie</w:t>
      </w:r>
      <w:r w:rsidR="00C20D37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s</w:t>
      </w:r>
      <w:proofErr w:type="spellEnd"/>
      <w:r w:rsidR="00C817C4"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 para fotografar</w:t>
      </w:r>
      <w:r w:rsidR="00AE1E97" w:rsidRPr="000E11CC">
        <w:rPr>
          <w:rFonts w:ascii="Klavika Bd" w:eastAsia="Times New Roman" w:hAnsi="Klavika Bd" w:cs="Arial"/>
          <w:b/>
          <w:color w:val="auto"/>
          <w:sz w:val="52"/>
          <w:szCs w:val="40"/>
          <w:lang w:eastAsia="en-US"/>
        </w:rPr>
        <w:t xml:space="preserve">em no </w:t>
      </w:r>
      <w:proofErr w:type="spellStart"/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Chef</w:t>
      </w:r>
      <w:r w:rsidR="00EA5992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’</w:t>
      </w:r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s</w:t>
      </w:r>
      <w:proofErr w:type="spellEnd"/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 xml:space="preserve"> </w:t>
      </w:r>
      <w:proofErr w:type="spellStart"/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On</w:t>
      </w:r>
      <w:proofErr w:type="spellEnd"/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 xml:space="preserve"> </w:t>
      </w:r>
      <w:proofErr w:type="spellStart"/>
      <w:r w:rsidR="00DC71CF" w:rsidRPr="000E11CC">
        <w:rPr>
          <w:rFonts w:ascii="Klavika Bd" w:eastAsia="Times New Roman" w:hAnsi="Klavika Bd" w:cs="Arial"/>
          <w:b/>
          <w:i/>
          <w:iCs/>
          <w:color w:val="auto"/>
          <w:sz w:val="52"/>
          <w:szCs w:val="40"/>
          <w:lang w:eastAsia="en-US"/>
        </w:rPr>
        <w:t>Fire</w:t>
      </w:r>
      <w:proofErr w:type="spellEnd"/>
    </w:p>
    <w:p w14:paraId="00CC6539" w14:textId="06A07D95" w:rsidR="00107E6A" w:rsidRDefault="00107E6A" w:rsidP="00715BD7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400892E6" w14:textId="395EC774" w:rsidR="009569D2" w:rsidRPr="002F6A5D" w:rsidRDefault="00C817C4" w:rsidP="00DC590E">
      <w:pPr>
        <w:pStyle w:val="SemEspaamento"/>
        <w:numPr>
          <w:ilvl w:val="0"/>
          <w:numId w:val="14"/>
        </w:numPr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>E</w:t>
      </w:r>
      <w:r w:rsidR="003D703F" w:rsidRPr="002F6A5D">
        <w:rPr>
          <w:rFonts w:ascii="Klavika Lt" w:hAnsi="Klavika Lt"/>
          <w:sz w:val="24"/>
          <w:szCs w:val="24"/>
        </w:rPr>
        <w:t>vento</w:t>
      </w:r>
      <w:r w:rsidR="00DC590E" w:rsidRPr="002F6A5D">
        <w:rPr>
          <w:rFonts w:ascii="Klavika Lt" w:hAnsi="Klavika Lt"/>
          <w:sz w:val="24"/>
          <w:szCs w:val="24"/>
        </w:rPr>
        <w:t xml:space="preserve"> </w:t>
      </w:r>
      <w:r w:rsidR="003D703F" w:rsidRPr="002F6A5D">
        <w:rPr>
          <w:rFonts w:ascii="Klavika Lt" w:hAnsi="Klavika Lt"/>
          <w:sz w:val="24"/>
          <w:szCs w:val="24"/>
        </w:rPr>
        <w:t xml:space="preserve">que decorre </w:t>
      </w:r>
      <w:r w:rsidR="00DC590E" w:rsidRPr="002F6A5D">
        <w:rPr>
          <w:rFonts w:ascii="Klavika Lt" w:hAnsi="Klavika Lt"/>
          <w:sz w:val="24"/>
          <w:szCs w:val="24"/>
        </w:rPr>
        <w:t xml:space="preserve">em Cascais, </w:t>
      </w:r>
      <w:r w:rsidR="003D703F" w:rsidRPr="002F6A5D">
        <w:rPr>
          <w:rFonts w:ascii="Klavika Lt" w:hAnsi="Klavika Lt"/>
          <w:sz w:val="24"/>
          <w:szCs w:val="24"/>
        </w:rPr>
        <w:t xml:space="preserve">nos dias </w:t>
      </w:r>
      <w:r w:rsidR="000E3F39" w:rsidRPr="002F6A5D">
        <w:rPr>
          <w:rFonts w:ascii="Klavika Lt" w:hAnsi="Klavika Lt"/>
          <w:sz w:val="24"/>
          <w:szCs w:val="24"/>
        </w:rPr>
        <w:t>17</w:t>
      </w:r>
      <w:r w:rsidR="003D703F" w:rsidRPr="002F6A5D">
        <w:rPr>
          <w:rFonts w:ascii="Klavika Lt" w:hAnsi="Klavika Lt"/>
          <w:sz w:val="24"/>
          <w:szCs w:val="24"/>
        </w:rPr>
        <w:t xml:space="preserve"> e 1</w:t>
      </w:r>
      <w:r w:rsidR="000E3F39" w:rsidRPr="002F6A5D">
        <w:rPr>
          <w:rFonts w:ascii="Klavika Lt" w:hAnsi="Klavika Lt"/>
          <w:sz w:val="24"/>
          <w:szCs w:val="24"/>
        </w:rPr>
        <w:t>8</w:t>
      </w:r>
      <w:r w:rsidR="003D703F" w:rsidRPr="002F6A5D">
        <w:rPr>
          <w:rFonts w:ascii="Klavika Lt" w:hAnsi="Klavika Lt"/>
          <w:sz w:val="24"/>
          <w:szCs w:val="24"/>
        </w:rPr>
        <w:t xml:space="preserve"> de setembro</w:t>
      </w:r>
      <w:r w:rsidR="00CC3149" w:rsidRPr="002F6A5D">
        <w:rPr>
          <w:rFonts w:ascii="Klavika Lt" w:hAnsi="Klavika Lt"/>
          <w:sz w:val="24"/>
          <w:szCs w:val="24"/>
        </w:rPr>
        <w:t xml:space="preserve">, </w:t>
      </w:r>
      <w:r w:rsidR="00DC590E" w:rsidRPr="002F6A5D">
        <w:rPr>
          <w:rFonts w:ascii="Klavika Lt" w:hAnsi="Klavika Lt"/>
          <w:sz w:val="24"/>
          <w:szCs w:val="24"/>
        </w:rPr>
        <w:t xml:space="preserve">vai </w:t>
      </w:r>
      <w:r w:rsidR="00D92282" w:rsidRPr="002F6A5D">
        <w:rPr>
          <w:rFonts w:ascii="Klavika Lt" w:hAnsi="Klavika Lt"/>
          <w:sz w:val="24"/>
          <w:szCs w:val="24"/>
        </w:rPr>
        <w:t xml:space="preserve">também </w:t>
      </w:r>
      <w:r w:rsidR="00DC590E" w:rsidRPr="002F6A5D">
        <w:rPr>
          <w:rFonts w:ascii="Klavika Lt" w:hAnsi="Klavika Lt"/>
          <w:sz w:val="24"/>
          <w:szCs w:val="24"/>
        </w:rPr>
        <w:t>receber uma</w:t>
      </w:r>
      <w:r w:rsidRPr="002F6A5D">
        <w:rPr>
          <w:rFonts w:ascii="Klavika Lt" w:hAnsi="Klavika Lt"/>
          <w:sz w:val="24"/>
          <w:szCs w:val="24"/>
        </w:rPr>
        <w:t xml:space="preserve"> cerveja </w:t>
      </w:r>
      <w:r w:rsidR="00DC590E" w:rsidRPr="002F6A5D">
        <w:rPr>
          <w:rFonts w:ascii="Klavika Lt" w:hAnsi="Klavika Lt"/>
          <w:sz w:val="24"/>
          <w:szCs w:val="24"/>
        </w:rPr>
        <w:t xml:space="preserve">exclusiva da marca: a </w:t>
      </w:r>
      <w:proofErr w:type="spellStart"/>
      <w:r w:rsidR="00DC590E" w:rsidRPr="002F6A5D">
        <w:rPr>
          <w:rFonts w:ascii="Klavika Lt" w:hAnsi="Klavika Lt"/>
          <w:sz w:val="24"/>
          <w:szCs w:val="24"/>
        </w:rPr>
        <w:t>Super</w:t>
      </w:r>
      <w:proofErr w:type="spellEnd"/>
      <w:r w:rsidR="00DC590E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DC590E" w:rsidRPr="002F6A5D">
        <w:rPr>
          <w:rFonts w:ascii="Klavika Lt" w:hAnsi="Klavika Lt"/>
          <w:sz w:val="24"/>
          <w:szCs w:val="24"/>
        </w:rPr>
        <w:t>Bock</w:t>
      </w:r>
      <w:proofErr w:type="spellEnd"/>
      <w:r w:rsidR="00DC590E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DC590E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DC590E" w:rsidRPr="002F6A5D">
        <w:rPr>
          <w:rFonts w:ascii="Klavika Lt" w:hAnsi="Klavika Lt"/>
          <w:sz w:val="24"/>
          <w:szCs w:val="24"/>
        </w:rPr>
        <w:t xml:space="preserve"> </w:t>
      </w:r>
      <w:r w:rsidR="0066384A" w:rsidRPr="002F6A5D">
        <w:rPr>
          <w:rFonts w:ascii="Klavika Lt" w:hAnsi="Klavika Lt"/>
          <w:sz w:val="24"/>
          <w:szCs w:val="24"/>
        </w:rPr>
        <w:t xml:space="preserve">1927 </w:t>
      </w:r>
      <w:proofErr w:type="spellStart"/>
      <w:r w:rsidR="00DC590E" w:rsidRPr="002F6A5D">
        <w:rPr>
          <w:rFonts w:ascii="Klavika Lt" w:hAnsi="Klavika Lt"/>
          <w:sz w:val="24"/>
          <w:szCs w:val="24"/>
        </w:rPr>
        <w:t>Blanche</w:t>
      </w:r>
      <w:proofErr w:type="spellEnd"/>
      <w:r w:rsidR="009569D2" w:rsidRPr="002F6A5D">
        <w:rPr>
          <w:rFonts w:ascii="Klavika Lt" w:hAnsi="Klavika Lt"/>
          <w:sz w:val="24"/>
          <w:szCs w:val="24"/>
        </w:rPr>
        <w:t xml:space="preserve">, leve e refrescante, </w:t>
      </w:r>
      <w:r w:rsidR="00DC590E" w:rsidRPr="002F6A5D">
        <w:rPr>
          <w:rFonts w:ascii="Klavika Lt" w:hAnsi="Klavika Lt"/>
          <w:sz w:val="24"/>
          <w:szCs w:val="24"/>
        </w:rPr>
        <w:t>com notas cítricas de casca de laranja e sementes de coentros.</w:t>
      </w:r>
    </w:p>
    <w:p w14:paraId="44590240" w14:textId="77777777" w:rsidR="000E3F39" w:rsidRPr="002F6A5D" w:rsidRDefault="000E3F39" w:rsidP="000E3F39">
      <w:pPr>
        <w:pStyle w:val="SemEspaamento"/>
        <w:ind w:left="720"/>
        <w:jc w:val="both"/>
        <w:rPr>
          <w:rFonts w:ascii="Klavika Lt" w:hAnsi="Klavika Lt"/>
          <w:sz w:val="24"/>
          <w:szCs w:val="24"/>
        </w:rPr>
      </w:pPr>
    </w:p>
    <w:p w14:paraId="4323431A" w14:textId="42060320" w:rsidR="00BF4227" w:rsidRPr="002F6A5D" w:rsidRDefault="007C63E2" w:rsidP="00BF4227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>A</w:t>
      </w:r>
      <w:r w:rsidR="007B20CB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B20CB" w:rsidRPr="002F6A5D">
        <w:rPr>
          <w:rFonts w:ascii="Klavika Lt" w:hAnsi="Klavika Lt"/>
          <w:sz w:val="24"/>
          <w:szCs w:val="24"/>
        </w:rPr>
        <w:t>Super</w:t>
      </w:r>
      <w:proofErr w:type="spellEnd"/>
      <w:r w:rsidR="007B20CB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B20CB" w:rsidRPr="002F6A5D">
        <w:rPr>
          <w:rFonts w:ascii="Klavika Lt" w:hAnsi="Klavika Lt"/>
          <w:sz w:val="24"/>
          <w:szCs w:val="24"/>
        </w:rPr>
        <w:t>Bock</w:t>
      </w:r>
      <w:proofErr w:type="spellEnd"/>
      <w:r w:rsidR="007B20CB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B20CB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7B20CB" w:rsidRPr="002F6A5D">
        <w:rPr>
          <w:rFonts w:ascii="Klavika Lt" w:hAnsi="Klavika Lt"/>
          <w:sz w:val="24"/>
          <w:szCs w:val="24"/>
        </w:rPr>
        <w:t xml:space="preserve"> 1927 </w:t>
      </w:r>
      <w:r w:rsidR="00BF4227" w:rsidRPr="002F6A5D">
        <w:rPr>
          <w:rFonts w:ascii="Klavika Lt" w:hAnsi="Klavika Lt"/>
          <w:sz w:val="24"/>
          <w:szCs w:val="24"/>
        </w:rPr>
        <w:t xml:space="preserve">procura três </w:t>
      </w:r>
      <w:proofErr w:type="spellStart"/>
      <w:r w:rsidR="00BF4227" w:rsidRPr="002F6A5D">
        <w:rPr>
          <w:rFonts w:ascii="Klavika Lt" w:hAnsi="Klavika Lt"/>
          <w:i/>
          <w:iCs/>
          <w:sz w:val="24"/>
          <w:szCs w:val="24"/>
        </w:rPr>
        <w:t>foodies</w:t>
      </w:r>
      <w:proofErr w:type="spellEnd"/>
      <w:r w:rsidR="00BF4227" w:rsidRPr="002F6A5D">
        <w:rPr>
          <w:rFonts w:ascii="Klavika Lt" w:hAnsi="Klavika Lt"/>
          <w:sz w:val="24"/>
          <w:szCs w:val="24"/>
        </w:rPr>
        <w:t xml:space="preserve"> apaixonados por fotografia para levar ao festival gastronómico </w:t>
      </w:r>
      <w:proofErr w:type="spellStart"/>
      <w:r w:rsidR="00BF4227" w:rsidRPr="002F6A5D">
        <w:rPr>
          <w:rFonts w:ascii="Klavika Lt" w:hAnsi="Klavika Lt"/>
          <w:i/>
          <w:iCs/>
          <w:sz w:val="24"/>
          <w:szCs w:val="24"/>
        </w:rPr>
        <w:t>Chef’s</w:t>
      </w:r>
      <w:proofErr w:type="spellEnd"/>
      <w:r w:rsidR="00BF4227" w:rsidRPr="002F6A5D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BF4227" w:rsidRPr="002F6A5D">
        <w:rPr>
          <w:rFonts w:ascii="Klavika Lt" w:hAnsi="Klavika Lt"/>
          <w:i/>
          <w:iCs/>
          <w:sz w:val="24"/>
          <w:szCs w:val="24"/>
        </w:rPr>
        <w:t>On</w:t>
      </w:r>
      <w:proofErr w:type="spellEnd"/>
      <w:r w:rsidR="00BF4227" w:rsidRPr="002F6A5D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BF4227" w:rsidRPr="002F6A5D">
        <w:rPr>
          <w:rFonts w:ascii="Klavika Lt" w:hAnsi="Klavika Lt"/>
          <w:i/>
          <w:iCs/>
          <w:sz w:val="24"/>
          <w:szCs w:val="24"/>
        </w:rPr>
        <w:t>Fire</w:t>
      </w:r>
      <w:proofErr w:type="spellEnd"/>
      <w:r w:rsidR="00BF4227" w:rsidRPr="002F6A5D">
        <w:rPr>
          <w:rFonts w:ascii="Klavika Lt" w:hAnsi="Klavika Lt"/>
          <w:sz w:val="24"/>
          <w:szCs w:val="24"/>
        </w:rPr>
        <w:t>, nos dias 1</w:t>
      </w:r>
      <w:r w:rsidR="00D92282" w:rsidRPr="002F6A5D">
        <w:rPr>
          <w:rFonts w:ascii="Klavika Lt" w:hAnsi="Klavika Lt"/>
          <w:sz w:val="24"/>
          <w:szCs w:val="24"/>
        </w:rPr>
        <w:t>7</w:t>
      </w:r>
      <w:r w:rsidR="00BF4227" w:rsidRPr="002F6A5D">
        <w:rPr>
          <w:rFonts w:ascii="Klavika Lt" w:hAnsi="Klavika Lt"/>
          <w:sz w:val="24"/>
          <w:szCs w:val="24"/>
        </w:rPr>
        <w:t xml:space="preserve"> e 1</w:t>
      </w:r>
      <w:r w:rsidR="00D92282" w:rsidRPr="002F6A5D">
        <w:rPr>
          <w:rFonts w:ascii="Klavika Lt" w:hAnsi="Klavika Lt"/>
          <w:sz w:val="24"/>
          <w:szCs w:val="24"/>
        </w:rPr>
        <w:t>8</w:t>
      </w:r>
      <w:r w:rsidR="00BF4227" w:rsidRPr="002F6A5D">
        <w:rPr>
          <w:rFonts w:ascii="Klavika Lt" w:hAnsi="Klavika Lt"/>
          <w:sz w:val="24"/>
          <w:szCs w:val="24"/>
        </w:rPr>
        <w:t xml:space="preserve"> de setembro, em Cascais. O passatempo decorre a</w:t>
      </w:r>
      <w:r w:rsidR="00205B6F" w:rsidRPr="002F6A5D">
        <w:rPr>
          <w:rFonts w:ascii="Klavika Lt" w:hAnsi="Klavika Lt"/>
          <w:sz w:val="24"/>
          <w:szCs w:val="24"/>
        </w:rPr>
        <w:t xml:space="preserve"> partir de </w:t>
      </w:r>
      <w:r w:rsidR="009E45E2" w:rsidRPr="002F6A5D">
        <w:rPr>
          <w:rFonts w:ascii="Klavika Lt" w:hAnsi="Klavika Lt"/>
          <w:sz w:val="24"/>
          <w:szCs w:val="24"/>
        </w:rPr>
        <w:t>hoje</w:t>
      </w:r>
      <w:r w:rsidR="00DC590E" w:rsidRPr="002F6A5D">
        <w:rPr>
          <w:rFonts w:ascii="Klavika Lt" w:hAnsi="Klavika Lt"/>
          <w:sz w:val="24"/>
          <w:szCs w:val="24"/>
        </w:rPr>
        <w:t xml:space="preserve">, dia </w:t>
      </w:r>
      <w:r w:rsidR="009E45E2" w:rsidRPr="002F6A5D">
        <w:rPr>
          <w:rFonts w:ascii="Klavika Lt" w:hAnsi="Klavika Lt"/>
          <w:sz w:val="24"/>
          <w:szCs w:val="24"/>
        </w:rPr>
        <w:t>22</w:t>
      </w:r>
      <w:r w:rsidR="00DC590E" w:rsidRPr="002F6A5D">
        <w:rPr>
          <w:rFonts w:ascii="Klavika Lt" w:hAnsi="Klavika Lt"/>
          <w:sz w:val="24"/>
          <w:szCs w:val="24"/>
        </w:rPr>
        <w:t>,</w:t>
      </w:r>
      <w:r w:rsidR="00AB7EE9" w:rsidRPr="002F6A5D">
        <w:rPr>
          <w:rFonts w:ascii="Klavika Lt" w:hAnsi="Klavika Lt"/>
          <w:sz w:val="24"/>
          <w:szCs w:val="24"/>
        </w:rPr>
        <w:t xml:space="preserve"> </w:t>
      </w:r>
      <w:r w:rsidR="007B20CB" w:rsidRPr="002F6A5D">
        <w:rPr>
          <w:rFonts w:ascii="Klavika Lt" w:hAnsi="Klavika Lt"/>
          <w:sz w:val="24"/>
          <w:szCs w:val="24"/>
        </w:rPr>
        <w:t xml:space="preserve">na página de </w:t>
      </w:r>
      <w:hyperlink r:id="rId8" w:history="1">
        <w:r w:rsidR="007B20CB" w:rsidRPr="002F6A5D">
          <w:rPr>
            <w:rStyle w:val="Hiperligao"/>
            <w:rFonts w:ascii="Klavika Lt" w:hAnsi="Klavika Lt"/>
            <w:sz w:val="24"/>
            <w:szCs w:val="24"/>
          </w:rPr>
          <w:t>Instagram</w:t>
        </w:r>
      </w:hyperlink>
      <w:r w:rsidR="009839F7" w:rsidRPr="002F6A5D">
        <w:rPr>
          <w:rFonts w:ascii="Klavika Lt" w:hAnsi="Klavika Lt"/>
          <w:sz w:val="24"/>
          <w:szCs w:val="24"/>
        </w:rPr>
        <w:t xml:space="preserve"> da marca,</w:t>
      </w:r>
      <w:r w:rsidR="00BF4227" w:rsidRPr="002F6A5D">
        <w:rPr>
          <w:rFonts w:ascii="Klavika Lt" w:hAnsi="Klavika Lt"/>
          <w:sz w:val="24"/>
          <w:szCs w:val="24"/>
        </w:rPr>
        <w:t xml:space="preserve"> e o objetivo é que os vencedores consigam fazer as fotografias mais originais e “apetitosas” </w:t>
      </w:r>
      <w:r w:rsidR="009839F7" w:rsidRPr="002F6A5D">
        <w:rPr>
          <w:rFonts w:ascii="Klavika Lt" w:hAnsi="Klavika Lt"/>
          <w:sz w:val="24"/>
          <w:szCs w:val="24"/>
        </w:rPr>
        <w:t>d</w:t>
      </w:r>
      <w:r w:rsidR="00BF4227" w:rsidRPr="002F6A5D">
        <w:rPr>
          <w:rFonts w:ascii="Klavika Lt" w:hAnsi="Klavika Lt"/>
          <w:sz w:val="24"/>
          <w:szCs w:val="24"/>
        </w:rPr>
        <w:t xml:space="preserve">o evento, inspiradas nas criações gastronómicas </w:t>
      </w:r>
      <w:r w:rsidR="009839F7" w:rsidRPr="002F6A5D">
        <w:rPr>
          <w:rFonts w:ascii="Klavika Lt" w:hAnsi="Klavika Lt"/>
          <w:sz w:val="24"/>
          <w:szCs w:val="24"/>
        </w:rPr>
        <w:t xml:space="preserve">dos chefs </w:t>
      </w:r>
      <w:r w:rsidR="00BF4227" w:rsidRPr="002F6A5D">
        <w:rPr>
          <w:rFonts w:ascii="Klavika Lt" w:hAnsi="Klavika Lt"/>
          <w:sz w:val="24"/>
          <w:szCs w:val="24"/>
        </w:rPr>
        <w:t>que vão cozinha</w:t>
      </w:r>
      <w:r w:rsidR="009839F7" w:rsidRPr="002F6A5D">
        <w:rPr>
          <w:rFonts w:ascii="Klavika Lt" w:hAnsi="Klavika Lt"/>
          <w:sz w:val="24"/>
          <w:szCs w:val="24"/>
        </w:rPr>
        <w:t>r</w:t>
      </w:r>
      <w:r w:rsidR="00BF4227" w:rsidRPr="002F6A5D">
        <w:rPr>
          <w:rFonts w:ascii="Klavika Lt" w:hAnsi="Klavika Lt"/>
          <w:sz w:val="24"/>
          <w:szCs w:val="24"/>
        </w:rPr>
        <w:t xml:space="preserve">, exclusivamente, com fogo e </w:t>
      </w:r>
      <w:r w:rsidR="009839F7" w:rsidRPr="002F6A5D">
        <w:rPr>
          <w:rFonts w:ascii="Klavika Lt" w:hAnsi="Klavika Lt"/>
          <w:sz w:val="24"/>
          <w:szCs w:val="24"/>
        </w:rPr>
        <w:t xml:space="preserve">para serem </w:t>
      </w:r>
      <w:r w:rsidR="00BF4227" w:rsidRPr="002F6A5D">
        <w:rPr>
          <w:rFonts w:ascii="Klavika Lt" w:hAnsi="Klavika Lt"/>
          <w:sz w:val="24"/>
          <w:szCs w:val="24"/>
        </w:rPr>
        <w:t xml:space="preserve">acompanhadas por uma cerveja </w:t>
      </w:r>
      <w:proofErr w:type="spellStart"/>
      <w:r w:rsidR="00BF4227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BF4227" w:rsidRPr="002F6A5D">
        <w:rPr>
          <w:rFonts w:ascii="Klavika Lt" w:hAnsi="Klavika Lt"/>
          <w:sz w:val="24"/>
          <w:szCs w:val="24"/>
        </w:rPr>
        <w:t xml:space="preserve"> 1927. </w:t>
      </w:r>
    </w:p>
    <w:p w14:paraId="3AD21F20" w14:textId="77777777" w:rsidR="00BF4227" w:rsidRPr="002F6A5D" w:rsidRDefault="00BF4227" w:rsidP="00BF4227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6168218E" w14:textId="4F57401E" w:rsidR="00C20D37" w:rsidRPr="002F6A5D" w:rsidRDefault="009E45E2" w:rsidP="00C20D37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>Para participar</w:t>
      </w:r>
      <w:r w:rsidR="00BF4227" w:rsidRPr="002F6A5D">
        <w:rPr>
          <w:rFonts w:ascii="Klavika Lt" w:hAnsi="Klavika Lt"/>
          <w:sz w:val="24"/>
          <w:szCs w:val="24"/>
        </w:rPr>
        <w:t xml:space="preserve">em, os interessados têm </w:t>
      </w:r>
      <w:r w:rsidRPr="002F6A5D">
        <w:rPr>
          <w:rFonts w:ascii="Klavika Lt" w:hAnsi="Klavika Lt"/>
          <w:sz w:val="24"/>
          <w:szCs w:val="24"/>
        </w:rPr>
        <w:t xml:space="preserve">de </w:t>
      </w:r>
      <w:r w:rsidR="004E55BD" w:rsidRPr="002F6A5D">
        <w:rPr>
          <w:rFonts w:ascii="Klavika Lt" w:hAnsi="Klavika Lt"/>
          <w:sz w:val="24"/>
          <w:szCs w:val="24"/>
        </w:rPr>
        <w:t>fazer uma publicação no seu perfil de Instagram onde apresente</w:t>
      </w:r>
      <w:r w:rsidR="00BF4227" w:rsidRPr="002F6A5D">
        <w:rPr>
          <w:rFonts w:ascii="Klavika Lt" w:hAnsi="Klavika Lt"/>
          <w:sz w:val="24"/>
          <w:szCs w:val="24"/>
        </w:rPr>
        <w:t>m</w:t>
      </w:r>
      <w:r w:rsidR="004E55BD" w:rsidRPr="002F6A5D">
        <w:rPr>
          <w:rFonts w:ascii="Klavika Lt" w:hAnsi="Klavika Lt"/>
          <w:sz w:val="24"/>
          <w:szCs w:val="24"/>
        </w:rPr>
        <w:t xml:space="preserve"> </w:t>
      </w:r>
      <w:r w:rsidR="00A70A83" w:rsidRPr="002F6A5D">
        <w:rPr>
          <w:rFonts w:ascii="Klavika Lt" w:hAnsi="Klavika Lt"/>
          <w:sz w:val="24"/>
          <w:szCs w:val="24"/>
        </w:rPr>
        <w:t>uma</w:t>
      </w:r>
      <w:r w:rsidR="004E55BD" w:rsidRPr="002F6A5D">
        <w:rPr>
          <w:rFonts w:ascii="Klavika Lt" w:hAnsi="Klavika Lt"/>
          <w:sz w:val="24"/>
          <w:szCs w:val="24"/>
        </w:rPr>
        <w:t xml:space="preserve"> sugestão de harmonização com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Super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Bock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1927, </w:t>
      </w:r>
      <w:r w:rsidR="00A70A83" w:rsidRPr="002F6A5D">
        <w:rPr>
          <w:rFonts w:ascii="Klavika Lt" w:hAnsi="Klavika Lt"/>
          <w:sz w:val="24"/>
          <w:szCs w:val="24"/>
        </w:rPr>
        <w:t xml:space="preserve">que prove </w:t>
      </w:r>
      <w:r w:rsidR="004E55BD" w:rsidRPr="002F6A5D">
        <w:rPr>
          <w:rFonts w:ascii="Klavika Lt" w:hAnsi="Klavika Lt"/>
          <w:sz w:val="24"/>
          <w:szCs w:val="24"/>
        </w:rPr>
        <w:t>o seu gosto por</w:t>
      </w:r>
      <w:r w:rsidR="00D92282" w:rsidRPr="002F6A5D">
        <w:rPr>
          <w:rFonts w:ascii="Klavika Lt" w:hAnsi="Klavika Lt"/>
          <w:sz w:val="24"/>
          <w:szCs w:val="24"/>
        </w:rPr>
        <w:t xml:space="preserve"> cerveja e</w:t>
      </w:r>
      <w:r w:rsidR="004E55BD" w:rsidRPr="002F6A5D">
        <w:rPr>
          <w:rFonts w:ascii="Klavika Lt" w:hAnsi="Klavika Lt"/>
          <w:sz w:val="24"/>
          <w:szCs w:val="24"/>
        </w:rPr>
        <w:t xml:space="preserve"> comida </w:t>
      </w:r>
      <w:r w:rsidR="006B11FB" w:rsidRPr="002F6A5D">
        <w:rPr>
          <w:rFonts w:ascii="Klavika Lt" w:hAnsi="Klavika Lt"/>
          <w:sz w:val="24"/>
          <w:szCs w:val="24"/>
        </w:rPr>
        <w:t xml:space="preserve">e que </w:t>
      </w:r>
      <w:r w:rsidR="004E55BD" w:rsidRPr="002F6A5D">
        <w:rPr>
          <w:rFonts w:ascii="Klavika Lt" w:hAnsi="Klavika Lt"/>
          <w:sz w:val="24"/>
          <w:szCs w:val="24"/>
        </w:rPr>
        <w:t xml:space="preserve">é a pessoa certa para fazer a cobertura fotográfica do festival. As candidaturas decorrem até </w:t>
      </w:r>
      <w:r w:rsidR="00A70A83" w:rsidRPr="002F6A5D">
        <w:rPr>
          <w:rFonts w:ascii="Klavika Lt" w:hAnsi="Klavika Lt"/>
          <w:sz w:val="24"/>
          <w:szCs w:val="24"/>
        </w:rPr>
        <w:t xml:space="preserve">dia </w:t>
      </w:r>
      <w:r w:rsidR="004E55BD" w:rsidRPr="002F6A5D">
        <w:rPr>
          <w:rFonts w:ascii="Klavika Lt" w:hAnsi="Klavika Lt"/>
          <w:sz w:val="24"/>
          <w:szCs w:val="24"/>
        </w:rPr>
        <w:t>5 de setembro, fase após a qual s</w:t>
      </w:r>
      <w:r w:rsidR="00DC590E" w:rsidRPr="002F6A5D">
        <w:rPr>
          <w:rFonts w:ascii="Klavika Lt" w:hAnsi="Klavika Lt"/>
          <w:sz w:val="24"/>
          <w:szCs w:val="24"/>
        </w:rPr>
        <w:t xml:space="preserve">ão </w:t>
      </w:r>
      <w:r w:rsidR="000E3F39" w:rsidRPr="002F6A5D">
        <w:rPr>
          <w:rFonts w:ascii="Klavika Lt" w:hAnsi="Klavika Lt"/>
          <w:sz w:val="24"/>
          <w:szCs w:val="24"/>
        </w:rPr>
        <w:t>selecionado</w:t>
      </w:r>
      <w:r w:rsidR="0011471A" w:rsidRPr="002F6A5D">
        <w:rPr>
          <w:rFonts w:ascii="Klavika Lt" w:hAnsi="Klavika Lt"/>
          <w:sz w:val="24"/>
          <w:szCs w:val="24"/>
        </w:rPr>
        <w:t>s</w:t>
      </w:r>
      <w:r w:rsidR="004E55BD" w:rsidRPr="002F6A5D">
        <w:rPr>
          <w:rFonts w:ascii="Klavika Lt" w:hAnsi="Klavika Lt"/>
          <w:sz w:val="24"/>
          <w:szCs w:val="24"/>
        </w:rPr>
        <w:t xml:space="preserve"> os </w:t>
      </w:r>
      <w:r w:rsidR="00A70A83" w:rsidRPr="002F6A5D">
        <w:rPr>
          <w:rFonts w:ascii="Klavika Lt" w:hAnsi="Klavika Lt"/>
          <w:sz w:val="24"/>
          <w:szCs w:val="24"/>
        </w:rPr>
        <w:t xml:space="preserve">três </w:t>
      </w:r>
      <w:r w:rsidR="000E3F39" w:rsidRPr="002F6A5D">
        <w:rPr>
          <w:rFonts w:ascii="Klavika Lt" w:hAnsi="Klavika Lt"/>
          <w:sz w:val="24"/>
          <w:szCs w:val="24"/>
        </w:rPr>
        <w:t>finalistas</w:t>
      </w:r>
      <w:r w:rsidR="004E55BD" w:rsidRPr="002F6A5D">
        <w:rPr>
          <w:rFonts w:ascii="Klavika Lt" w:hAnsi="Klavika Lt"/>
          <w:sz w:val="24"/>
          <w:szCs w:val="24"/>
        </w:rPr>
        <w:t xml:space="preserve"> </w:t>
      </w:r>
      <w:r w:rsidR="00DC590E" w:rsidRPr="002F6A5D">
        <w:rPr>
          <w:rFonts w:ascii="Klavika Lt" w:hAnsi="Klavika Lt"/>
          <w:sz w:val="24"/>
          <w:szCs w:val="24"/>
        </w:rPr>
        <w:t>para</w:t>
      </w:r>
      <w:r w:rsidR="00C20D37" w:rsidRPr="002F6A5D">
        <w:rPr>
          <w:rFonts w:ascii="Klavika Lt" w:hAnsi="Klavika Lt"/>
          <w:sz w:val="24"/>
          <w:szCs w:val="24"/>
        </w:rPr>
        <w:t xml:space="preserve"> participar nesta </w:t>
      </w:r>
      <w:r w:rsidR="004E55BD" w:rsidRPr="002F6A5D">
        <w:rPr>
          <w:rFonts w:ascii="Klavika Lt" w:hAnsi="Klavika Lt"/>
          <w:sz w:val="24"/>
          <w:szCs w:val="24"/>
        </w:rPr>
        <w:t xml:space="preserve">experiência.  </w:t>
      </w:r>
      <w:r w:rsidR="00C20D37" w:rsidRPr="002F6A5D">
        <w:rPr>
          <w:rFonts w:ascii="Klavika Lt" w:hAnsi="Klavika Lt"/>
          <w:sz w:val="24"/>
          <w:szCs w:val="24"/>
        </w:rPr>
        <w:t>O vencedor</w:t>
      </w:r>
      <w:r w:rsidR="00F567DF" w:rsidRPr="002F6A5D">
        <w:rPr>
          <w:rFonts w:ascii="Klavika Lt" w:hAnsi="Klavika Lt"/>
          <w:sz w:val="24"/>
          <w:szCs w:val="24"/>
        </w:rPr>
        <w:t xml:space="preserve">, </w:t>
      </w:r>
      <w:r w:rsidR="00A70A83" w:rsidRPr="002F6A5D">
        <w:rPr>
          <w:rFonts w:ascii="Klavika Lt" w:hAnsi="Klavika Lt"/>
          <w:sz w:val="24"/>
          <w:szCs w:val="24"/>
        </w:rPr>
        <w:t xml:space="preserve">já </w:t>
      </w:r>
      <w:r w:rsidR="00F567DF" w:rsidRPr="002F6A5D">
        <w:rPr>
          <w:rFonts w:ascii="Klavika Lt" w:hAnsi="Klavika Lt"/>
          <w:sz w:val="24"/>
          <w:szCs w:val="24"/>
        </w:rPr>
        <w:t xml:space="preserve">eleito </w:t>
      </w:r>
      <w:r w:rsidR="00D92282" w:rsidRPr="002F6A5D">
        <w:rPr>
          <w:rFonts w:ascii="Klavika Lt" w:hAnsi="Klavika Lt"/>
          <w:sz w:val="24"/>
          <w:szCs w:val="24"/>
        </w:rPr>
        <w:t>após o</w:t>
      </w:r>
      <w:r w:rsidR="00F567DF" w:rsidRPr="002F6A5D">
        <w:rPr>
          <w:rFonts w:ascii="Klavika Lt" w:hAnsi="Klavika Lt"/>
          <w:sz w:val="24"/>
          <w:szCs w:val="24"/>
        </w:rPr>
        <w:t xml:space="preserve"> evento, recebe um vale FNAC no valor de 500€.</w:t>
      </w:r>
    </w:p>
    <w:p w14:paraId="560E2314" w14:textId="77777777" w:rsidR="00C817C4" w:rsidRPr="002F6A5D" w:rsidRDefault="00C817C4" w:rsidP="00107E6A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4CC3C96F" w14:textId="33487CFE" w:rsidR="00A70A83" w:rsidRPr="002F6A5D" w:rsidRDefault="007C63E2" w:rsidP="007C63E2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 xml:space="preserve">O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Chef’s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On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4E55BD" w:rsidRPr="002F6A5D">
        <w:rPr>
          <w:rFonts w:ascii="Klavika Lt" w:hAnsi="Klavika Lt"/>
          <w:sz w:val="24"/>
          <w:szCs w:val="24"/>
        </w:rPr>
        <w:t>Fire</w:t>
      </w:r>
      <w:proofErr w:type="spellEnd"/>
      <w:r w:rsidR="004E55BD" w:rsidRPr="002F6A5D">
        <w:rPr>
          <w:rFonts w:ascii="Klavika Lt" w:hAnsi="Klavika Lt"/>
          <w:sz w:val="24"/>
          <w:szCs w:val="24"/>
        </w:rPr>
        <w:t xml:space="preserve"> regressa</w:t>
      </w:r>
      <w:r w:rsidR="006B11FB" w:rsidRPr="002F6A5D">
        <w:rPr>
          <w:rFonts w:ascii="Klavika Lt" w:hAnsi="Klavika Lt"/>
          <w:sz w:val="24"/>
          <w:szCs w:val="24"/>
        </w:rPr>
        <w:t xml:space="preserve">, </w:t>
      </w:r>
      <w:r w:rsidR="004E55BD" w:rsidRPr="002F6A5D">
        <w:rPr>
          <w:rFonts w:ascii="Klavika Lt" w:hAnsi="Klavika Lt"/>
          <w:sz w:val="24"/>
          <w:szCs w:val="24"/>
        </w:rPr>
        <w:t>em 2022</w:t>
      </w:r>
      <w:r w:rsidR="006B11FB" w:rsidRPr="002F6A5D">
        <w:rPr>
          <w:rFonts w:ascii="Klavika Lt" w:hAnsi="Klavika Lt"/>
          <w:sz w:val="24"/>
          <w:szCs w:val="24"/>
        </w:rPr>
        <w:t xml:space="preserve">, para a </w:t>
      </w:r>
      <w:r w:rsidR="004E55BD" w:rsidRPr="002F6A5D">
        <w:rPr>
          <w:rFonts w:ascii="Klavika Lt" w:hAnsi="Klavika Lt"/>
          <w:sz w:val="24"/>
          <w:szCs w:val="24"/>
        </w:rPr>
        <w:t>sua 4.ª edição</w:t>
      </w:r>
      <w:r w:rsidR="00A82B6A" w:rsidRPr="002F6A5D">
        <w:rPr>
          <w:rFonts w:ascii="Klavika Lt" w:hAnsi="Klavika Lt"/>
          <w:sz w:val="24"/>
          <w:szCs w:val="24"/>
        </w:rPr>
        <w:t xml:space="preserve"> </w:t>
      </w:r>
      <w:r w:rsidR="00A70A83" w:rsidRPr="002F6A5D">
        <w:rPr>
          <w:rFonts w:ascii="Klavika Lt" w:hAnsi="Klavika Lt"/>
          <w:sz w:val="24"/>
          <w:szCs w:val="24"/>
        </w:rPr>
        <w:t>no qual</w:t>
      </w:r>
      <w:r w:rsidR="00A82B6A" w:rsidRPr="002F6A5D">
        <w:rPr>
          <w:rFonts w:ascii="Klavika Lt" w:hAnsi="Klavika Lt"/>
          <w:sz w:val="24"/>
          <w:szCs w:val="24"/>
        </w:rPr>
        <w:t xml:space="preserve"> chefs conceituados </w:t>
      </w:r>
      <w:r w:rsidR="00A70A83" w:rsidRPr="002F6A5D">
        <w:rPr>
          <w:rFonts w:ascii="Klavika Lt" w:hAnsi="Klavika Lt"/>
          <w:sz w:val="24"/>
          <w:szCs w:val="24"/>
        </w:rPr>
        <w:t xml:space="preserve">são desafiados, durante dois dias, </w:t>
      </w:r>
      <w:r w:rsidR="00A82B6A" w:rsidRPr="002F6A5D">
        <w:rPr>
          <w:rFonts w:ascii="Klavika Lt" w:hAnsi="Klavika Lt"/>
          <w:sz w:val="24"/>
          <w:szCs w:val="24"/>
        </w:rPr>
        <w:t xml:space="preserve">a cozinhar </w:t>
      </w:r>
      <w:r w:rsidR="00CC3149" w:rsidRPr="002F6A5D">
        <w:rPr>
          <w:rFonts w:ascii="Klavika Lt" w:hAnsi="Klavika Lt"/>
          <w:sz w:val="24"/>
          <w:szCs w:val="24"/>
        </w:rPr>
        <w:t xml:space="preserve">exclusivamente </w:t>
      </w:r>
      <w:r w:rsidR="007B20CB" w:rsidRPr="002F6A5D">
        <w:rPr>
          <w:rFonts w:ascii="Klavika Lt" w:hAnsi="Klavika Lt"/>
          <w:sz w:val="24"/>
          <w:szCs w:val="24"/>
        </w:rPr>
        <w:t xml:space="preserve">com fogo, fumo e lenha, </w:t>
      </w:r>
      <w:r w:rsidR="00C20D37" w:rsidRPr="002F6A5D">
        <w:rPr>
          <w:rFonts w:ascii="Klavika Lt" w:hAnsi="Klavika Lt"/>
          <w:sz w:val="24"/>
          <w:szCs w:val="24"/>
        </w:rPr>
        <w:t>ao som de</w:t>
      </w:r>
      <w:r w:rsidR="00A82B6A" w:rsidRPr="002F6A5D">
        <w:rPr>
          <w:rFonts w:ascii="Klavika Lt" w:hAnsi="Klavika Lt"/>
          <w:sz w:val="24"/>
          <w:szCs w:val="24"/>
        </w:rPr>
        <w:t xml:space="preserve"> </w:t>
      </w:r>
      <w:r w:rsidR="000E3F39" w:rsidRPr="002F6A5D">
        <w:rPr>
          <w:rFonts w:ascii="Klavika Lt" w:hAnsi="Klavika Lt"/>
          <w:sz w:val="24"/>
          <w:szCs w:val="24"/>
        </w:rPr>
        <w:t>artistas</w:t>
      </w:r>
      <w:r w:rsidR="00A82B6A" w:rsidRPr="002F6A5D">
        <w:rPr>
          <w:rFonts w:ascii="Klavika Lt" w:hAnsi="Klavika Lt"/>
          <w:sz w:val="24"/>
          <w:szCs w:val="24"/>
        </w:rPr>
        <w:t xml:space="preserve"> como Jorge Palma, </w:t>
      </w:r>
      <w:r w:rsidR="00F443B9" w:rsidRPr="002F6A5D">
        <w:rPr>
          <w:rFonts w:ascii="Klavika Lt" w:hAnsi="Klavika Lt"/>
          <w:sz w:val="24"/>
          <w:szCs w:val="24"/>
        </w:rPr>
        <w:t xml:space="preserve">David Fonseca, </w:t>
      </w:r>
      <w:r w:rsidR="00A82B6A" w:rsidRPr="002F6A5D">
        <w:rPr>
          <w:rFonts w:ascii="Klavika Lt" w:hAnsi="Klavika Lt"/>
          <w:sz w:val="24"/>
          <w:szCs w:val="24"/>
        </w:rPr>
        <w:t xml:space="preserve">Dino d’Santiago, Carolina Deslandes </w:t>
      </w:r>
      <w:r w:rsidR="006B11FB" w:rsidRPr="002F6A5D">
        <w:rPr>
          <w:rFonts w:ascii="Klavika Lt" w:hAnsi="Klavika Lt"/>
          <w:sz w:val="24"/>
          <w:szCs w:val="24"/>
        </w:rPr>
        <w:t>ou</w:t>
      </w:r>
      <w:r w:rsidR="00A82B6A" w:rsidRPr="002F6A5D">
        <w:rPr>
          <w:rFonts w:ascii="Klavika Lt" w:hAnsi="Klavika Lt"/>
          <w:sz w:val="24"/>
          <w:szCs w:val="24"/>
        </w:rPr>
        <w:t xml:space="preserve"> Luísa Sobral</w:t>
      </w:r>
      <w:r w:rsidR="006B11FB" w:rsidRPr="002F6A5D">
        <w:rPr>
          <w:rFonts w:ascii="Klavika Lt" w:hAnsi="Klavika Lt"/>
          <w:sz w:val="24"/>
          <w:szCs w:val="24"/>
        </w:rPr>
        <w:t>, num ambiente natural e autêntico.</w:t>
      </w:r>
    </w:p>
    <w:p w14:paraId="1B5DB04E" w14:textId="77777777" w:rsidR="00A70A83" w:rsidRPr="002F6A5D" w:rsidRDefault="00A70A83" w:rsidP="007C63E2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75A908F8" w14:textId="4F0ABFA8" w:rsidR="006B11FB" w:rsidRPr="002F6A5D" w:rsidRDefault="00A82B6A" w:rsidP="007C63E2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 xml:space="preserve">A </w:t>
      </w:r>
      <w:proofErr w:type="spellStart"/>
      <w:r w:rsidRPr="002F6A5D">
        <w:rPr>
          <w:rFonts w:ascii="Klavika Lt" w:hAnsi="Klavika Lt"/>
          <w:sz w:val="24"/>
          <w:szCs w:val="24"/>
        </w:rPr>
        <w:t>Super</w:t>
      </w:r>
      <w:proofErr w:type="spellEnd"/>
      <w:r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Pr="002F6A5D">
        <w:rPr>
          <w:rFonts w:ascii="Klavika Lt" w:hAnsi="Klavika Lt"/>
          <w:sz w:val="24"/>
          <w:szCs w:val="24"/>
        </w:rPr>
        <w:t>Bock</w:t>
      </w:r>
      <w:proofErr w:type="spellEnd"/>
      <w:r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Pr="002F6A5D">
        <w:rPr>
          <w:rFonts w:ascii="Klavika Lt" w:hAnsi="Klavika Lt"/>
          <w:sz w:val="24"/>
          <w:szCs w:val="24"/>
        </w:rPr>
        <w:t>Selecção</w:t>
      </w:r>
      <w:proofErr w:type="spellEnd"/>
      <w:r w:rsidRPr="002F6A5D">
        <w:rPr>
          <w:rFonts w:ascii="Klavika Lt" w:hAnsi="Klavika Lt"/>
          <w:sz w:val="24"/>
          <w:szCs w:val="24"/>
        </w:rPr>
        <w:t xml:space="preserve"> 1927</w:t>
      </w:r>
      <w:r w:rsidR="005B56BE" w:rsidRPr="002F6A5D">
        <w:rPr>
          <w:rFonts w:ascii="Klavika Lt" w:hAnsi="Klavika Lt"/>
          <w:sz w:val="24"/>
          <w:szCs w:val="24"/>
        </w:rPr>
        <w:t>,</w:t>
      </w:r>
      <w:r w:rsidRPr="002F6A5D">
        <w:rPr>
          <w:rFonts w:ascii="Klavika Lt" w:hAnsi="Klavika Lt"/>
          <w:sz w:val="24"/>
          <w:szCs w:val="24"/>
        </w:rPr>
        <w:t xml:space="preserve"> Cerveja Oficial</w:t>
      </w:r>
      <w:r w:rsidR="00A70A83" w:rsidRPr="002F6A5D">
        <w:rPr>
          <w:rFonts w:ascii="Klavika Lt" w:hAnsi="Klavika Lt"/>
          <w:sz w:val="24"/>
          <w:szCs w:val="24"/>
        </w:rPr>
        <w:t xml:space="preserve"> do</w:t>
      </w:r>
      <w:r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A70A83" w:rsidRPr="002F6A5D">
        <w:rPr>
          <w:rFonts w:ascii="Klavika Lt" w:hAnsi="Klavika Lt"/>
          <w:sz w:val="24"/>
          <w:szCs w:val="24"/>
        </w:rPr>
        <w:t>Chef’s</w:t>
      </w:r>
      <w:proofErr w:type="spellEnd"/>
      <w:r w:rsidR="00A70A83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A70A83" w:rsidRPr="002F6A5D">
        <w:rPr>
          <w:rFonts w:ascii="Klavika Lt" w:hAnsi="Klavika Lt"/>
          <w:sz w:val="24"/>
          <w:szCs w:val="24"/>
        </w:rPr>
        <w:t>On</w:t>
      </w:r>
      <w:proofErr w:type="spellEnd"/>
      <w:r w:rsidR="00A70A83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A70A83" w:rsidRPr="002F6A5D">
        <w:rPr>
          <w:rFonts w:ascii="Klavika Lt" w:hAnsi="Klavika Lt"/>
          <w:sz w:val="24"/>
          <w:szCs w:val="24"/>
        </w:rPr>
        <w:t>Fire</w:t>
      </w:r>
      <w:proofErr w:type="spellEnd"/>
      <w:r w:rsidR="005B56BE" w:rsidRPr="002F6A5D">
        <w:rPr>
          <w:rFonts w:ascii="Klavika Lt" w:hAnsi="Klavika Lt"/>
          <w:sz w:val="24"/>
          <w:szCs w:val="24"/>
        </w:rPr>
        <w:t xml:space="preserve">, </w:t>
      </w:r>
      <w:r w:rsidRPr="002F6A5D">
        <w:rPr>
          <w:rFonts w:ascii="Klavika Lt" w:hAnsi="Klavika Lt"/>
          <w:sz w:val="24"/>
          <w:szCs w:val="24"/>
        </w:rPr>
        <w:t xml:space="preserve">volta a lançar uma </w:t>
      </w:r>
      <w:r w:rsidR="00EF50EE" w:rsidRPr="002F6A5D">
        <w:rPr>
          <w:rFonts w:ascii="Klavika Lt" w:hAnsi="Klavika Lt"/>
          <w:sz w:val="24"/>
          <w:szCs w:val="24"/>
        </w:rPr>
        <w:t xml:space="preserve">cerveja exclusiva e limitada </w:t>
      </w:r>
      <w:r w:rsidR="00A70A83" w:rsidRPr="002F6A5D">
        <w:rPr>
          <w:rFonts w:ascii="Klavika Lt" w:hAnsi="Klavika Lt"/>
          <w:sz w:val="24"/>
          <w:szCs w:val="24"/>
        </w:rPr>
        <w:t xml:space="preserve">para o festival </w:t>
      </w:r>
      <w:r w:rsidRPr="002F6A5D">
        <w:rPr>
          <w:rFonts w:ascii="Klavika Lt" w:hAnsi="Klavika Lt"/>
          <w:sz w:val="24"/>
          <w:szCs w:val="24"/>
        </w:rPr>
        <w:t>–</w:t>
      </w:r>
      <w:r w:rsidR="00D92282" w:rsidRPr="002F6A5D">
        <w:rPr>
          <w:rFonts w:ascii="Klavika Lt" w:hAnsi="Klavika Lt"/>
          <w:sz w:val="24"/>
          <w:szCs w:val="24"/>
        </w:rPr>
        <w:t xml:space="preserve"> desta vez uma</w:t>
      </w:r>
      <w:r w:rsidR="00026F21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Pr="002F6A5D">
        <w:rPr>
          <w:rFonts w:ascii="Klavika Lt" w:hAnsi="Klavika Lt"/>
          <w:sz w:val="24"/>
          <w:szCs w:val="24"/>
        </w:rPr>
        <w:t>Blanche</w:t>
      </w:r>
      <w:proofErr w:type="spellEnd"/>
      <w:r w:rsidRPr="002F6A5D">
        <w:rPr>
          <w:rFonts w:ascii="Klavika Lt" w:hAnsi="Klavika Lt"/>
          <w:sz w:val="24"/>
          <w:szCs w:val="24"/>
        </w:rPr>
        <w:t xml:space="preserve"> </w:t>
      </w:r>
      <w:r w:rsidR="005B56BE" w:rsidRPr="002F6A5D">
        <w:rPr>
          <w:rFonts w:ascii="Klavika Lt" w:hAnsi="Klavika Lt"/>
          <w:sz w:val="24"/>
          <w:szCs w:val="24"/>
        </w:rPr>
        <w:t>–</w:t>
      </w:r>
      <w:r w:rsidR="00026F21" w:rsidRPr="002F6A5D">
        <w:rPr>
          <w:rFonts w:ascii="Klavika Lt" w:hAnsi="Klavika Lt"/>
          <w:sz w:val="24"/>
          <w:szCs w:val="24"/>
        </w:rPr>
        <w:t xml:space="preserve"> </w:t>
      </w:r>
      <w:r w:rsidR="005B56BE" w:rsidRPr="002F6A5D">
        <w:rPr>
          <w:rFonts w:ascii="Klavika Lt" w:hAnsi="Klavika Lt"/>
          <w:sz w:val="24"/>
          <w:szCs w:val="24"/>
        </w:rPr>
        <w:t xml:space="preserve">ideal </w:t>
      </w:r>
      <w:r w:rsidR="00026F21" w:rsidRPr="002F6A5D">
        <w:rPr>
          <w:rFonts w:ascii="Klavika Lt" w:hAnsi="Klavika Lt"/>
          <w:sz w:val="24"/>
          <w:szCs w:val="24"/>
        </w:rPr>
        <w:t xml:space="preserve">para harmonizar com os pratos </w:t>
      </w:r>
      <w:r w:rsidR="00F443B9" w:rsidRPr="002F6A5D">
        <w:rPr>
          <w:rFonts w:ascii="Klavika Lt" w:hAnsi="Klavika Lt"/>
          <w:sz w:val="24"/>
          <w:szCs w:val="24"/>
        </w:rPr>
        <w:t>preparados pelos chefs</w:t>
      </w:r>
      <w:r w:rsidR="00026F21" w:rsidRPr="002F6A5D">
        <w:rPr>
          <w:rFonts w:ascii="Klavika Lt" w:hAnsi="Klavika Lt"/>
          <w:sz w:val="24"/>
          <w:szCs w:val="24"/>
        </w:rPr>
        <w:t xml:space="preserve"> num</w:t>
      </w:r>
      <w:r w:rsidR="00026F21" w:rsidRPr="002F6A5D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026F21" w:rsidRPr="002F6A5D">
        <w:rPr>
          <w:rFonts w:ascii="Klavika Lt" w:hAnsi="Klavika Lt"/>
          <w:i/>
          <w:iCs/>
          <w:sz w:val="24"/>
          <w:szCs w:val="24"/>
        </w:rPr>
        <w:t>fire</w:t>
      </w:r>
      <w:proofErr w:type="spellEnd"/>
      <w:r w:rsidR="00C07557" w:rsidRPr="002F6A5D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C07557" w:rsidRPr="002F6A5D">
        <w:rPr>
          <w:rFonts w:ascii="Klavika Lt" w:hAnsi="Klavika Lt"/>
          <w:i/>
          <w:iCs/>
          <w:sz w:val="24"/>
          <w:szCs w:val="24"/>
        </w:rPr>
        <w:t>pit</w:t>
      </w:r>
      <w:proofErr w:type="spellEnd"/>
      <w:r w:rsidR="00026F21" w:rsidRPr="002F6A5D">
        <w:rPr>
          <w:rFonts w:ascii="Klavika Lt" w:hAnsi="Klavika Lt"/>
          <w:sz w:val="24"/>
          <w:szCs w:val="24"/>
        </w:rPr>
        <w:t xml:space="preserve"> de 90 m2</w:t>
      </w:r>
      <w:r w:rsidR="00035981" w:rsidRPr="002F6A5D">
        <w:rPr>
          <w:rFonts w:ascii="Klavika Lt" w:hAnsi="Klavika Lt"/>
          <w:sz w:val="24"/>
          <w:szCs w:val="24"/>
        </w:rPr>
        <w:t>,</w:t>
      </w:r>
      <w:r w:rsidR="00026F21" w:rsidRPr="002F6A5D">
        <w:rPr>
          <w:rFonts w:ascii="Klavika Lt" w:hAnsi="Klavika Lt"/>
          <w:sz w:val="24"/>
          <w:szCs w:val="24"/>
        </w:rPr>
        <w:t xml:space="preserve"> ou </w:t>
      </w:r>
      <w:r w:rsidR="00035981" w:rsidRPr="002F6A5D">
        <w:rPr>
          <w:rFonts w:ascii="Klavika Lt" w:hAnsi="Klavika Lt"/>
          <w:sz w:val="24"/>
          <w:szCs w:val="24"/>
        </w:rPr>
        <w:t xml:space="preserve">simplesmente </w:t>
      </w:r>
      <w:r w:rsidR="00026F21" w:rsidRPr="002F6A5D">
        <w:rPr>
          <w:rFonts w:ascii="Klavika Lt" w:hAnsi="Klavika Lt"/>
          <w:sz w:val="24"/>
          <w:szCs w:val="24"/>
        </w:rPr>
        <w:t>para degustar durante os concertos</w:t>
      </w:r>
      <w:r w:rsidR="006B11FB" w:rsidRPr="002F6A5D">
        <w:rPr>
          <w:rFonts w:ascii="Klavika Lt" w:hAnsi="Klavika Lt"/>
          <w:sz w:val="24"/>
          <w:szCs w:val="24"/>
        </w:rPr>
        <w:t>.</w:t>
      </w:r>
    </w:p>
    <w:p w14:paraId="22AB364A" w14:textId="77777777" w:rsidR="00026F21" w:rsidRPr="002F6A5D" w:rsidRDefault="00026F21" w:rsidP="007C63E2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4E5C18D6" w14:textId="0C392B48" w:rsidR="00A452F9" w:rsidRPr="002F6A5D" w:rsidRDefault="00035981" w:rsidP="00CC3149">
      <w:pPr>
        <w:pStyle w:val="SemEspaamento"/>
        <w:jc w:val="both"/>
        <w:rPr>
          <w:rFonts w:ascii="Klavika Lt" w:hAnsi="Klavika Lt"/>
          <w:sz w:val="24"/>
          <w:szCs w:val="24"/>
        </w:rPr>
      </w:pPr>
      <w:r w:rsidRPr="002F6A5D">
        <w:rPr>
          <w:rFonts w:ascii="Klavika Lt" w:hAnsi="Klavika Lt"/>
          <w:sz w:val="24"/>
          <w:szCs w:val="24"/>
        </w:rPr>
        <w:t>Esta</w:t>
      </w:r>
      <w:r w:rsidR="00026F21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026F21" w:rsidRPr="002F6A5D">
        <w:rPr>
          <w:rFonts w:ascii="Klavika Lt" w:hAnsi="Klavika Lt"/>
          <w:sz w:val="24"/>
          <w:szCs w:val="24"/>
        </w:rPr>
        <w:t>Super</w:t>
      </w:r>
      <w:proofErr w:type="spellEnd"/>
      <w:r w:rsidR="00026F21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026F21" w:rsidRPr="002F6A5D">
        <w:rPr>
          <w:rFonts w:ascii="Klavika Lt" w:hAnsi="Klavika Lt"/>
          <w:sz w:val="24"/>
          <w:szCs w:val="24"/>
        </w:rPr>
        <w:t>Bock</w:t>
      </w:r>
      <w:proofErr w:type="spellEnd"/>
      <w:r w:rsidR="00026F21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026F21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026F21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F443B9" w:rsidRPr="002F6A5D">
        <w:rPr>
          <w:rFonts w:ascii="Klavika Lt" w:hAnsi="Klavika Lt"/>
          <w:sz w:val="24"/>
          <w:szCs w:val="24"/>
        </w:rPr>
        <w:t>Blanche</w:t>
      </w:r>
      <w:proofErr w:type="spellEnd"/>
      <w:r w:rsidR="00F443B9" w:rsidRPr="002F6A5D">
        <w:rPr>
          <w:rFonts w:ascii="Klavika Lt" w:hAnsi="Klavika Lt"/>
          <w:sz w:val="24"/>
          <w:szCs w:val="24"/>
        </w:rPr>
        <w:t xml:space="preserve"> </w:t>
      </w:r>
      <w:r w:rsidR="00026F21" w:rsidRPr="002F6A5D">
        <w:rPr>
          <w:rFonts w:ascii="Klavika Lt" w:hAnsi="Klavika Lt"/>
          <w:sz w:val="24"/>
          <w:szCs w:val="24"/>
        </w:rPr>
        <w:t>é uma edição limitada</w:t>
      </w:r>
      <w:r w:rsidR="00F443B9" w:rsidRPr="002F6A5D">
        <w:rPr>
          <w:rFonts w:ascii="Klavika Lt" w:hAnsi="Klavika Lt"/>
          <w:sz w:val="24"/>
          <w:szCs w:val="24"/>
        </w:rPr>
        <w:t xml:space="preserve"> que segu</w:t>
      </w:r>
      <w:r w:rsidR="00A70A83" w:rsidRPr="002F6A5D">
        <w:rPr>
          <w:rFonts w:ascii="Klavika Lt" w:hAnsi="Klavika Lt"/>
          <w:sz w:val="24"/>
          <w:szCs w:val="24"/>
        </w:rPr>
        <w:t>e</w:t>
      </w:r>
      <w:r w:rsidR="00F443B9" w:rsidRPr="002F6A5D">
        <w:rPr>
          <w:rFonts w:ascii="Klavika Lt" w:hAnsi="Klavika Lt"/>
          <w:sz w:val="24"/>
          <w:szCs w:val="24"/>
        </w:rPr>
        <w:t xml:space="preserve"> a</w:t>
      </w:r>
      <w:r w:rsidR="00282FF7" w:rsidRPr="002F6A5D">
        <w:rPr>
          <w:rFonts w:ascii="Klavika Lt" w:hAnsi="Klavika Lt"/>
          <w:sz w:val="24"/>
          <w:szCs w:val="24"/>
        </w:rPr>
        <w:t xml:space="preserve"> tradição </w:t>
      </w:r>
      <w:r w:rsidR="00F443B9" w:rsidRPr="002F6A5D">
        <w:rPr>
          <w:rFonts w:ascii="Klavika Lt" w:hAnsi="Klavika Lt"/>
          <w:sz w:val="24"/>
          <w:szCs w:val="24"/>
        </w:rPr>
        <w:t>franco-belga</w:t>
      </w:r>
      <w:r w:rsidR="00A70A83" w:rsidRPr="002F6A5D">
        <w:rPr>
          <w:rFonts w:ascii="Klavika Lt" w:hAnsi="Klavika Lt"/>
          <w:sz w:val="24"/>
          <w:szCs w:val="24"/>
        </w:rPr>
        <w:t>: é</w:t>
      </w:r>
      <w:r w:rsidR="00F443B9" w:rsidRPr="002F6A5D">
        <w:rPr>
          <w:rFonts w:ascii="Klavika Lt" w:hAnsi="Klavika Lt"/>
          <w:sz w:val="24"/>
          <w:szCs w:val="24"/>
        </w:rPr>
        <w:t xml:space="preserve"> uma cerveja de perfil fresco, com notas cítricas de casca de laranja e sementes de coentros. Leve e refrescante, é a cerveja ideal para os dias </w:t>
      </w:r>
      <w:r w:rsidR="00C20D37" w:rsidRPr="002F6A5D">
        <w:rPr>
          <w:rFonts w:ascii="Klavika Lt" w:hAnsi="Klavika Lt"/>
          <w:sz w:val="24"/>
          <w:szCs w:val="24"/>
        </w:rPr>
        <w:t xml:space="preserve">mais </w:t>
      </w:r>
      <w:r w:rsidR="00F443B9" w:rsidRPr="002F6A5D">
        <w:rPr>
          <w:rFonts w:ascii="Klavika Lt" w:hAnsi="Klavika Lt"/>
          <w:sz w:val="24"/>
          <w:szCs w:val="24"/>
        </w:rPr>
        <w:t xml:space="preserve">quentes. </w:t>
      </w:r>
    </w:p>
    <w:p w14:paraId="69478145" w14:textId="77777777" w:rsidR="00C446EA" w:rsidRPr="002F6A5D" w:rsidRDefault="00C446EA" w:rsidP="00CC3149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61ACBF39" w14:textId="3A3B3128" w:rsidR="00CC3149" w:rsidRDefault="00CC3149" w:rsidP="00CC3149">
      <w:pPr>
        <w:pStyle w:val="SemEspaamento"/>
        <w:jc w:val="both"/>
        <w:rPr>
          <w:rFonts w:ascii="Klavika Lt" w:hAnsi="Klavika Lt" w:cs="Arial"/>
          <w:sz w:val="24"/>
        </w:rPr>
      </w:pPr>
      <w:r w:rsidRPr="002F6A5D">
        <w:rPr>
          <w:rFonts w:ascii="Klavika Lt" w:hAnsi="Klavika Lt"/>
          <w:sz w:val="24"/>
          <w:szCs w:val="24"/>
        </w:rPr>
        <w:lastRenderedPageBreak/>
        <w:t>Recorde-se que as cervejas</w:t>
      </w:r>
      <w:r w:rsidR="007431D0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431D0" w:rsidRPr="002F6A5D">
        <w:rPr>
          <w:rFonts w:ascii="Klavika Lt" w:hAnsi="Klavika Lt"/>
          <w:sz w:val="24"/>
          <w:szCs w:val="24"/>
        </w:rPr>
        <w:t>Super</w:t>
      </w:r>
      <w:proofErr w:type="spellEnd"/>
      <w:r w:rsidR="007431D0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431D0" w:rsidRPr="002F6A5D">
        <w:rPr>
          <w:rFonts w:ascii="Klavika Lt" w:hAnsi="Klavika Lt"/>
          <w:sz w:val="24"/>
          <w:szCs w:val="24"/>
        </w:rPr>
        <w:t>Bock</w:t>
      </w:r>
      <w:proofErr w:type="spellEnd"/>
      <w:r w:rsidR="007431D0" w:rsidRPr="002F6A5D">
        <w:rPr>
          <w:rFonts w:ascii="Klavika Lt" w:hAnsi="Klavika Lt"/>
          <w:sz w:val="24"/>
          <w:szCs w:val="24"/>
        </w:rPr>
        <w:t xml:space="preserve"> </w:t>
      </w:r>
      <w:proofErr w:type="spellStart"/>
      <w:r w:rsidR="007431D0" w:rsidRPr="002F6A5D">
        <w:rPr>
          <w:rFonts w:ascii="Klavika Lt" w:hAnsi="Klavika Lt"/>
          <w:sz w:val="24"/>
          <w:szCs w:val="24"/>
        </w:rPr>
        <w:t>Selecção</w:t>
      </w:r>
      <w:proofErr w:type="spellEnd"/>
      <w:r w:rsidR="007431D0" w:rsidRPr="002F6A5D">
        <w:rPr>
          <w:rFonts w:ascii="Klavika Lt" w:hAnsi="Klavika Lt"/>
          <w:sz w:val="24"/>
          <w:szCs w:val="24"/>
        </w:rPr>
        <w:t xml:space="preserve"> 1927 </w:t>
      </w:r>
      <w:r w:rsidRPr="002F6A5D">
        <w:rPr>
          <w:rFonts w:ascii="Klavika Lt" w:hAnsi="Klavika Lt"/>
          <w:sz w:val="24"/>
          <w:szCs w:val="24"/>
        </w:rPr>
        <w:t xml:space="preserve">são criadas pelos Mestres Cervejeiros do Super Bock Group </w:t>
      </w:r>
      <w:r w:rsidRPr="002F6A5D">
        <w:rPr>
          <w:rFonts w:ascii="Klavika Lt" w:hAnsi="Klavika Lt" w:cs="Arial"/>
          <w:sz w:val="24"/>
        </w:rPr>
        <w:t xml:space="preserve">que se inspiram em </w:t>
      </w:r>
      <w:r w:rsidRPr="002F6A5D">
        <w:rPr>
          <w:rFonts w:ascii="Klavika Lt" w:hAnsi="Klavika Lt"/>
          <w:sz w:val="24"/>
          <w:szCs w:val="24"/>
        </w:rPr>
        <w:t>diferentes origens e usam matérias-primas nobres e da melhor proveniência para proporcionar a melhor experiência cervejeira ao consumidor. São desenvolvidas em pequenos lotes na Super Bock - Casa da Cerveja, uma pequena unidade de produção independente.</w:t>
      </w:r>
    </w:p>
    <w:p w14:paraId="0FC1B09A" w14:textId="77777777" w:rsidR="008C2ED8" w:rsidRPr="00987984" w:rsidRDefault="008C2ED8" w:rsidP="00151F6F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1C6528F1" w14:textId="14F5623E" w:rsidR="00A938CF" w:rsidRPr="00987984" w:rsidRDefault="00A938CF" w:rsidP="00257A8A">
      <w:pPr>
        <w:spacing w:line="240" w:lineRule="auto"/>
        <w:rPr>
          <w:rFonts w:ascii="Klavika Lt" w:hAnsi="Klavika Lt" w:cs="Arial"/>
          <w:sz w:val="24"/>
          <w:szCs w:val="24"/>
        </w:rPr>
      </w:pPr>
      <w:r w:rsidRPr="00987984">
        <w:rPr>
          <w:rFonts w:ascii="Klavika Lt" w:hAnsi="Klavika Lt" w:cs="Arial"/>
          <w:sz w:val="24"/>
          <w:szCs w:val="24"/>
        </w:rPr>
        <w:t xml:space="preserve">Lisboa, </w:t>
      </w:r>
      <w:r w:rsidR="000E3F39">
        <w:rPr>
          <w:rFonts w:ascii="Klavika Lt" w:hAnsi="Klavika Lt" w:cs="Arial"/>
          <w:sz w:val="24"/>
          <w:szCs w:val="24"/>
        </w:rPr>
        <w:t>22</w:t>
      </w:r>
      <w:r w:rsidR="00D00E00">
        <w:rPr>
          <w:rFonts w:ascii="Klavika Lt" w:hAnsi="Klavika Lt" w:cs="Arial"/>
          <w:sz w:val="24"/>
          <w:szCs w:val="24"/>
        </w:rPr>
        <w:t xml:space="preserve"> </w:t>
      </w:r>
      <w:r w:rsidR="00950F4C">
        <w:rPr>
          <w:rFonts w:ascii="Klavika Lt" w:hAnsi="Klavika Lt" w:cs="Arial"/>
          <w:sz w:val="24"/>
          <w:szCs w:val="24"/>
        </w:rPr>
        <w:t>de</w:t>
      </w:r>
      <w:r w:rsidR="00137EF4" w:rsidRPr="00987984">
        <w:rPr>
          <w:rFonts w:ascii="Klavika Lt" w:hAnsi="Klavika Lt" w:cs="Arial"/>
          <w:sz w:val="24"/>
          <w:szCs w:val="24"/>
        </w:rPr>
        <w:t xml:space="preserve"> </w:t>
      </w:r>
      <w:r w:rsidR="007431D0">
        <w:rPr>
          <w:rFonts w:ascii="Klavika Lt" w:hAnsi="Klavika Lt" w:cs="Arial"/>
          <w:sz w:val="24"/>
          <w:szCs w:val="24"/>
        </w:rPr>
        <w:t xml:space="preserve">setembro </w:t>
      </w:r>
      <w:r w:rsidRPr="00987984">
        <w:rPr>
          <w:rFonts w:ascii="Klavika Lt" w:hAnsi="Klavika Lt" w:cs="Arial"/>
          <w:sz w:val="24"/>
          <w:szCs w:val="24"/>
        </w:rPr>
        <w:t>de 20</w:t>
      </w:r>
      <w:r w:rsidR="000B2D1E">
        <w:rPr>
          <w:rFonts w:ascii="Klavika Lt" w:hAnsi="Klavika Lt" w:cs="Arial"/>
          <w:sz w:val="24"/>
          <w:szCs w:val="24"/>
        </w:rPr>
        <w:t>2</w:t>
      </w:r>
      <w:r w:rsidR="000E3F39">
        <w:rPr>
          <w:rFonts w:ascii="Klavika Lt" w:hAnsi="Klavika Lt" w:cs="Arial"/>
          <w:sz w:val="24"/>
          <w:szCs w:val="24"/>
        </w:rPr>
        <w:t>2</w:t>
      </w:r>
    </w:p>
    <w:p w14:paraId="375AE574" w14:textId="6DD11D11" w:rsidR="00A15583" w:rsidRDefault="00A15583" w:rsidP="009D779A">
      <w:pPr>
        <w:pStyle w:val="SemEspaamento1"/>
        <w:jc w:val="center"/>
        <w:rPr>
          <w:sz w:val="14"/>
        </w:rPr>
      </w:pPr>
    </w:p>
    <w:p w14:paraId="246D93C2" w14:textId="67FC3706" w:rsidR="009D779A" w:rsidRPr="00D50F00" w:rsidRDefault="009D779A" w:rsidP="009D779A">
      <w:pPr>
        <w:pStyle w:val="SemEspaamento1"/>
        <w:jc w:val="center"/>
        <w:rPr>
          <w:color w:val="262626"/>
          <w:sz w:val="18"/>
        </w:rPr>
      </w:pPr>
      <w:r w:rsidRPr="00D50F00">
        <w:rPr>
          <w:sz w:val="14"/>
        </w:rPr>
        <w:t>Informações adicionais</w:t>
      </w:r>
      <w:r w:rsidRPr="00D50F00">
        <w:rPr>
          <w:sz w:val="18"/>
        </w:rPr>
        <w:t xml:space="preserve">: </w:t>
      </w:r>
      <w:r w:rsidR="000E3F39">
        <w:rPr>
          <w:sz w:val="18"/>
        </w:rPr>
        <w:t xml:space="preserve">SOFIA </w:t>
      </w:r>
      <w:proofErr w:type="gramStart"/>
      <w:r w:rsidR="000E3F39">
        <w:rPr>
          <w:sz w:val="18"/>
        </w:rPr>
        <w:t>LOUREIRO</w:t>
      </w:r>
      <w:r w:rsidRPr="00D50F00">
        <w:rPr>
          <w:sz w:val="18"/>
        </w:rPr>
        <w:t xml:space="preserve"> :</w:t>
      </w:r>
      <w:proofErr w:type="gramEnd"/>
      <w:r w:rsidRPr="00D50F00">
        <w:rPr>
          <w:sz w:val="18"/>
        </w:rPr>
        <w:t xml:space="preserve">: </w:t>
      </w:r>
      <w:r w:rsidRPr="00D50F00">
        <w:rPr>
          <w:color w:val="262626"/>
          <w:sz w:val="18"/>
        </w:rPr>
        <w:t>ISABEL CARRIÇO</w:t>
      </w:r>
    </w:p>
    <w:p w14:paraId="4FA16CF5" w14:textId="633663C1" w:rsidR="003971E6" w:rsidRPr="00A82B48" w:rsidRDefault="00026F21" w:rsidP="009D779A">
      <w:pPr>
        <w:pStyle w:val="SemEspaamento1"/>
        <w:jc w:val="center"/>
      </w:pPr>
      <w:r>
        <w:rPr>
          <w:noProof/>
        </w:rPr>
        <w:drawing>
          <wp:inline distT="0" distB="0" distL="0" distR="0" wp14:anchorId="389DC5B8" wp14:editId="17B6FF2F">
            <wp:extent cx="731520" cy="28193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5" cy="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3A1A" w14:textId="06A220FD" w:rsidR="009D779A" w:rsidRPr="00C817C4" w:rsidRDefault="009D779A" w:rsidP="009D779A">
      <w:pPr>
        <w:pStyle w:val="SemEspaamento1"/>
        <w:jc w:val="center"/>
        <w:rPr>
          <w:spacing w:val="20"/>
          <w:position w:val="-6"/>
          <w:sz w:val="12"/>
          <w:lang w:val="en-US"/>
        </w:rPr>
      </w:pPr>
      <w:r w:rsidRPr="00C817C4">
        <w:rPr>
          <w:spacing w:val="20"/>
          <w:position w:val="-6"/>
          <w:sz w:val="12"/>
          <w:lang w:val="en-US"/>
        </w:rPr>
        <w:t>Tel.</w:t>
      </w:r>
      <w:r w:rsidR="00CE02D2" w:rsidRPr="00C817C4">
        <w:rPr>
          <w:spacing w:val="20"/>
          <w:position w:val="-6"/>
          <w:sz w:val="12"/>
          <w:lang w:val="en-US"/>
        </w:rPr>
        <w:t xml:space="preserve"> 218 508 </w:t>
      </w:r>
      <w:proofErr w:type="gramStart"/>
      <w:r w:rsidR="00CE02D2" w:rsidRPr="00C817C4">
        <w:rPr>
          <w:spacing w:val="20"/>
          <w:position w:val="-6"/>
          <w:sz w:val="12"/>
          <w:lang w:val="en-US"/>
        </w:rPr>
        <w:t>110 :</w:t>
      </w:r>
      <w:proofErr w:type="gramEnd"/>
      <w:r w:rsidR="00CE02D2" w:rsidRPr="00C817C4">
        <w:rPr>
          <w:spacing w:val="20"/>
          <w:position w:val="-6"/>
          <w:sz w:val="12"/>
          <w:lang w:val="en-US"/>
        </w:rPr>
        <w:t xml:space="preserve">: </w:t>
      </w:r>
      <w:proofErr w:type="spellStart"/>
      <w:r w:rsidR="00CE02D2" w:rsidRPr="00C817C4">
        <w:rPr>
          <w:spacing w:val="20"/>
          <w:position w:val="-6"/>
          <w:sz w:val="12"/>
          <w:lang w:val="en-US"/>
        </w:rPr>
        <w:t>Tlm</w:t>
      </w:r>
      <w:proofErr w:type="spellEnd"/>
      <w:r w:rsidR="00CE02D2" w:rsidRPr="00C817C4">
        <w:rPr>
          <w:spacing w:val="20"/>
          <w:position w:val="-6"/>
          <w:sz w:val="12"/>
          <w:lang w:val="en-US"/>
        </w:rPr>
        <w:t xml:space="preserve">. </w:t>
      </w:r>
      <w:r w:rsidR="000E3F39" w:rsidRPr="000E3F39">
        <w:rPr>
          <w:spacing w:val="20"/>
          <w:position w:val="-6"/>
          <w:sz w:val="12"/>
          <w:lang w:val="en-US"/>
        </w:rPr>
        <w:t xml:space="preserve">965 269 </w:t>
      </w:r>
      <w:proofErr w:type="gramStart"/>
      <w:r w:rsidR="000E3F39" w:rsidRPr="000E3F39">
        <w:rPr>
          <w:spacing w:val="20"/>
          <w:position w:val="-6"/>
          <w:sz w:val="12"/>
          <w:lang w:val="en-US"/>
        </w:rPr>
        <w:t>625</w:t>
      </w:r>
      <w:r w:rsidRPr="00C817C4">
        <w:rPr>
          <w:spacing w:val="20"/>
          <w:position w:val="-6"/>
          <w:sz w:val="12"/>
          <w:lang w:val="en-US"/>
        </w:rPr>
        <w:t xml:space="preserve"> :</w:t>
      </w:r>
      <w:proofErr w:type="gramEnd"/>
      <w:r w:rsidRPr="00C817C4">
        <w:rPr>
          <w:spacing w:val="20"/>
          <w:position w:val="-6"/>
          <w:sz w:val="12"/>
          <w:lang w:val="en-US"/>
        </w:rPr>
        <w:t>: 965 232 496</w:t>
      </w:r>
    </w:p>
    <w:p w14:paraId="0CD1CDD7" w14:textId="7B42293E" w:rsidR="009D779A" w:rsidRPr="00C817C4" w:rsidRDefault="00000000" w:rsidP="009D779A">
      <w:pPr>
        <w:pStyle w:val="SemEspaamento1"/>
        <w:jc w:val="center"/>
        <w:rPr>
          <w:rStyle w:val="Hiperligao"/>
          <w:color w:val="0070C0"/>
          <w:lang w:val="en-US"/>
        </w:rPr>
      </w:pPr>
      <w:hyperlink r:id="rId10" w:history="1">
        <w:r w:rsidR="000E3F39" w:rsidRPr="000E3F39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SOFIALOUREIRO@LPMCOM.PT</w:t>
        </w:r>
      </w:hyperlink>
      <w:r w:rsidR="009D779A" w:rsidRPr="00C817C4">
        <w:rPr>
          <w:spacing w:val="20"/>
          <w:position w:val="-6"/>
          <w:sz w:val="10"/>
          <w:szCs w:val="16"/>
          <w:lang w:val="en-US"/>
        </w:rPr>
        <w:t xml:space="preserve"> </w:t>
      </w:r>
      <w:proofErr w:type="gramStart"/>
      <w:r w:rsidR="009D779A" w:rsidRPr="00C817C4">
        <w:rPr>
          <w:spacing w:val="20"/>
          <w:position w:val="-6"/>
          <w:sz w:val="10"/>
          <w:szCs w:val="16"/>
          <w:lang w:val="en-US"/>
        </w:rPr>
        <w:t>::</w:t>
      </w:r>
      <w:proofErr w:type="gramEnd"/>
      <w:r w:rsidR="009D779A" w:rsidRPr="00C817C4">
        <w:rPr>
          <w:spacing w:val="20"/>
          <w:position w:val="-6"/>
          <w:sz w:val="10"/>
          <w:szCs w:val="16"/>
          <w:lang w:val="en-US"/>
        </w:rPr>
        <w:t xml:space="preserve"> </w:t>
      </w:r>
      <w:hyperlink r:id="rId11" w:history="1">
        <w:r w:rsidR="009D779A" w:rsidRPr="00C817C4">
          <w:rPr>
            <w:rStyle w:val="Hiperligao"/>
            <w:color w:val="0070C0"/>
            <w:spacing w:val="20"/>
            <w:position w:val="-6"/>
            <w:sz w:val="10"/>
            <w:szCs w:val="16"/>
            <w:lang w:val="en-US"/>
          </w:rPr>
          <w:t>ISABELCARRICO@LPMCOM.PT</w:t>
        </w:r>
      </w:hyperlink>
    </w:p>
    <w:p w14:paraId="178A4BE5" w14:textId="6B24C544" w:rsidR="009D779A" w:rsidRDefault="009D779A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7CB0C367" w14:textId="24453072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D6039CB" w14:textId="3F95D2F3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71CA8293" w14:textId="01003A7E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0D09545" w14:textId="5CFB32F6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2BDEE3DE" w14:textId="20D8745F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2AF5273F" w14:textId="19EF6159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F76556C" w14:textId="77777777" w:rsidR="007431D0" w:rsidRPr="00A15583" w:rsidRDefault="007431D0" w:rsidP="007431D0">
      <w:pPr>
        <w:pStyle w:val="SemEspaamento1"/>
        <w:jc w:val="both"/>
        <w:rPr>
          <w:color w:val="808080"/>
          <w:sz w:val="12"/>
        </w:rPr>
      </w:pPr>
    </w:p>
    <w:sectPr w:rsidR="007431D0" w:rsidRPr="00A15583" w:rsidSect="009D77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B34B" w14:textId="77777777" w:rsidR="008F4267" w:rsidRDefault="008F4267" w:rsidP="00725992">
      <w:pPr>
        <w:spacing w:after="0" w:line="240" w:lineRule="auto"/>
      </w:pPr>
      <w:r>
        <w:separator/>
      </w:r>
    </w:p>
  </w:endnote>
  <w:endnote w:type="continuationSeparator" w:id="0">
    <w:p w14:paraId="75AA1234" w14:textId="77777777" w:rsidR="008F4267" w:rsidRDefault="008F4267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841"/>
      <w:lock w:val="contentLocked"/>
      <w:group/>
    </w:sdtPr>
    <w:sdtContent>
      <w:p w14:paraId="22B96E6E" w14:textId="77777777" w:rsidR="00A3058B" w:rsidRDefault="00AB0D1D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AF5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997F0ED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502B1D4" w14:textId="77777777" w:rsidR="00B9256F" w:rsidRPr="00B9256F" w:rsidRDefault="00B9256F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36CE40F" w14:textId="77777777" w:rsidR="00B9256F" w:rsidRDefault="00B92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2A12" w14:textId="77777777" w:rsidR="008F4267" w:rsidRDefault="008F4267" w:rsidP="00725992">
      <w:pPr>
        <w:spacing w:after="0" w:line="240" w:lineRule="auto"/>
      </w:pPr>
      <w:r>
        <w:separator/>
      </w:r>
    </w:p>
  </w:footnote>
  <w:footnote w:type="continuationSeparator" w:id="0">
    <w:p w14:paraId="6F512AA5" w14:textId="77777777" w:rsidR="008F4267" w:rsidRDefault="008F4267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Content>
      <w:p w14:paraId="1B9E1008" w14:textId="77777777" w:rsidR="00A3058B" w:rsidRDefault="00A3058B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21159CA" wp14:editId="5EAE7B1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9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D9BF73" w14:textId="77777777" w:rsidR="00A3058B" w:rsidRDefault="00A3058B">
        <w:pPr>
          <w:pStyle w:val="Cabealho"/>
        </w:pPr>
      </w:p>
      <w:p w14:paraId="51926FA0" w14:textId="77777777" w:rsidR="00A3058B" w:rsidRDefault="00A3058B">
        <w:pPr>
          <w:pStyle w:val="Cabealho"/>
        </w:pPr>
      </w:p>
      <w:p w14:paraId="79D12696" w14:textId="77777777" w:rsidR="00611A6C" w:rsidRDefault="00000000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27565"/>
      <w:lock w:val="contentLocked"/>
      <w:group/>
    </w:sdtPr>
    <w:sdtContent>
      <w:p w14:paraId="0A44B466" w14:textId="77777777" w:rsidR="00725992" w:rsidRDefault="00961A5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6B5F47B" wp14:editId="6D70F091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0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8C96D59" w14:textId="77777777" w:rsidR="00725992" w:rsidRDefault="00D86F1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9DB5F" wp14:editId="7AF1862D">
          <wp:simplePos x="0" y="0"/>
          <wp:positionH relativeFrom="column">
            <wp:posOffset>38100</wp:posOffset>
          </wp:positionH>
          <wp:positionV relativeFrom="paragraph">
            <wp:posOffset>-407670</wp:posOffset>
          </wp:positionV>
          <wp:extent cx="1212215" cy="857250"/>
          <wp:effectExtent l="0" t="0" r="0" b="0"/>
          <wp:wrapSquare wrapText="bothSides"/>
          <wp:docPr id="12" name="Imagem 12" descr="logo 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6D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B5752B" wp14:editId="325CC02C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677A8F" id="Straight Connector 1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" strokecolor="#86754d [3205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25"/>
    <w:multiLevelType w:val="hybridMultilevel"/>
    <w:tmpl w:val="6A165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0108"/>
    <w:multiLevelType w:val="hybridMultilevel"/>
    <w:tmpl w:val="75500BF0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019"/>
    <w:multiLevelType w:val="hybridMultilevel"/>
    <w:tmpl w:val="12107214"/>
    <w:lvl w:ilvl="0" w:tplc="A90A5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070891">
    <w:abstractNumId w:val="9"/>
  </w:num>
  <w:num w:numId="2" w16cid:durableId="369648948">
    <w:abstractNumId w:val="7"/>
  </w:num>
  <w:num w:numId="3" w16cid:durableId="912159178">
    <w:abstractNumId w:val="6"/>
  </w:num>
  <w:num w:numId="4" w16cid:durableId="1431000112">
    <w:abstractNumId w:val="5"/>
  </w:num>
  <w:num w:numId="5" w16cid:durableId="1519349229">
    <w:abstractNumId w:val="4"/>
  </w:num>
  <w:num w:numId="6" w16cid:durableId="1256092580">
    <w:abstractNumId w:val="8"/>
  </w:num>
  <w:num w:numId="7" w16cid:durableId="597451470">
    <w:abstractNumId w:val="3"/>
  </w:num>
  <w:num w:numId="8" w16cid:durableId="1350060670">
    <w:abstractNumId w:val="2"/>
  </w:num>
  <w:num w:numId="9" w16cid:durableId="1251160418">
    <w:abstractNumId w:val="1"/>
  </w:num>
  <w:num w:numId="10" w16cid:durableId="212892261">
    <w:abstractNumId w:val="0"/>
  </w:num>
  <w:num w:numId="11" w16cid:durableId="238834072">
    <w:abstractNumId w:val="10"/>
  </w:num>
  <w:num w:numId="12" w16cid:durableId="767896318">
    <w:abstractNumId w:val="10"/>
  </w:num>
  <w:num w:numId="13" w16cid:durableId="805587336">
    <w:abstractNumId w:val="12"/>
  </w:num>
  <w:num w:numId="14" w16cid:durableId="1649432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7155"/>
    <w:rsid w:val="00020829"/>
    <w:rsid w:val="00026F21"/>
    <w:rsid w:val="00030E8F"/>
    <w:rsid w:val="00033595"/>
    <w:rsid w:val="0003567B"/>
    <w:rsid w:val="00035981"/>
    <w:rsid w:val="00036175"/>
    <w:rsid w:val="00041C2C"/>
    <w:rsid w:val="000453AE"/>
    <w:rsid w:val="00051EB7"/>
    <w:rsid w:val="0006617C"/>
    <w:rsid w:val="000668D2"/>
    <w:rsid w:val="00074775"/>
    <w:rsid w:val="000768B2"/>
    <w:rsid w:val="00081169"/>
    <w:rsid w:val="00085BE7"/>
    <w:rsid w:val="00086F0C"/>
    <w:rsid w:val="000A7999"/>
    <w:rsid w:val="000B2D1E"/>
    <w:rsid w:val="000B553E"/>
    <w:rsid w:val="000B590D"/>
    <w:rsid w:val="000B5D18"/>
    <w:rsid w:val="000D460E"/>
    <w:rsid w:val="000E11CC"/>
    <w:rsid w:val="000E3F39"/>
    <w:rsid w:val="000E58B8"/>
    <w:rsid w:val="000F37C2"/>
    <w:rsid w:val="001017C7"/>
    <w:rsid w:val="0010431C"/>
    <w:rsid w:val="00107D7E"/>
    <w:rsid w:val="00107E6A"/>
    <w:rsid w:val="00110DEC"/>
    <w:rsid w:val="0011471A"/>
    <w:rsid w:val="00117956"/>
    <w:rsid w:val="0012050E"/>
    <w:rsid w:val="00133780"/>
    <w:rsid w:val="00135FA9"/>
    <w:rsid w:val="0013771A"/>
    <w:rsid w:val="00137EF4"/>
    <w:rsid w:val="001472B6"/>
    <w:rsid w:val="00151F6F"/>
    <w:rsid w:val="00155A44"/>
    <w:rsid w:val="001572AC"/>
    <w:rsid w:val="0016536B"/>
    <w:rsid w:val="0017490A"/>
    <w:rsid w:val="001772BB"/>
    <w:rsid w:val="001854C2"/>
    <w:rsid w:val="00185D82"/>
    <w:rsid w:val="00190C86"/>
    <w:rsid w:val="00190E93"/>
    <w:rsid w:val="00191881"/>
    <w:rsid w:val="001A1477"/>
    <w:rsid w:val="001B2C48"/>
    <w:rsid w:val="001B3B24"/>
    <w:rsid w:val="001B3E99"/>
    <w:rsid w:val="001B4B53"/>
    <w:rsid w:val="001B7424"/>
    <w:rsid w:val="001D348E"/>
    <w:rsid w:val="001D474E"/>
    <w:rsid w:val="001D4BA3"/>
    <w:rsid w:val="001E1586"/>
    <w:rsid w:val="001E16EB"/>
    <w:rsid w:val="001F30A0"/>
    <w:rsid w:val="001F5D79"/>
    <w:rsid w:val="0020167B"/>
    <w:rsid w:val="00205B6F"/>
    <w:rsid w:val="00220468"/>
    <w:rsid w:val="00232FFD"/>
    <w:rsid w:val="0023324E"/>
    <w:rsid w:val="0023580D"/>
    <w:rsid w:val="0023655D"/>
    <w:rsid w:val="00242D65"/>
    <w:rsid w:val="00252A95"/>
    <w:rsid w:val="0025407F"/>
    <w:rsid w:val="0025435C"/>
    <w:rsid w:val="00255ACA"/>
    <w:rsid w:val="00257A8A"/>
    <w:rsid w:val="00261C19"/>
    <w:rsid w:val="00263C96"/>
    <w:rsid w:val="00264955"/>
    <w:rsid w:val="00265EC1"/>
    <w:rsid w:val="0027255E"/>
    <w:rsid w:val="0027530D"/>
    <w:rsid w:val="00282FF7"/>
    <w:rsid w:val="002830CB"/>
    <w:rsid w:val="0028523E"/>
    <w:rsid w:val="0028668C"/>
    <w:rsid w:val="002879AB"/>
    <w:rsid w:val="00291596"/>
    <w:rsid w:val="00292DE8"/>
    <w:rsid w:val="002965FD"/>
    <w:rsid w:val="002A3CCD"/>
    <w:rsid w:val="002A3FC1"/>
    <w:rsid w:val="002A64DD"/>
    <w:rsid w:val="002A7A1E"/>
    <w:rsid w:val="002C1EB7"/>
    <w:rsid w:val="002C57B8"/>
    <w:rsid w:val="002D2549"/>
    <w:rsid w:val="002D54F8"/>
    <w:rsid w:val="002D73AD"/>
    <w:rsid w:val="002F18CA"/>
    <w:rsid w:val="002F3126"/>
    <w:rsid w:val="002F6A5D"/>
    <w:rsid w:val="002F75CF"/>
    <w:rsid w:val="003063BE"/>
    <w:rsid w:val="00316210"/>
    <w:rsid w:val="00360989"/>
    <w:rsid w:val="0036746D"/>
    <w:rsid w:val="00386146"/>
    <w:rsid w:val="00391BA3"/>
    <w:rsid w:val="0039676E"/>
    <w:rsid w:val="003971E6"/>
    <w:rsid w:val="003A32E7"/>
    <w:rsid w:val="003B2755"/>
    <w:rsid w:val="003B2EC5"/>
    <w:rsid w:val="003B4B8E"/>
    <w:rsid w:val="003C38D6"/>
    <w:rsid w:val="003C7B38"/>
    <w:rsid w:val="003D62F2"/>
    <w:rsid w:val="003D703F"/>
    <w:rsid w:val="003F427E"/>
    <w:rsid w:val="003F5446"/>
    <w:rsid w:val="00406069"/>
    <w:rsid w:val="00410335"/>
    <w:rsid w:val="00414015"/>
    <w:rsid w:val="00416760"/>
    <w:rsid w:val="00435681"/>
    <w:rsid w:val="00436849"/>
    <w:rsid w:val="00442153"/>
    <w:rsid w:val="00455C33"/>
    <w:rsid w:val="00457C47"/>
    <w:rsid w:val="004645ED"/>
    <w:rsid w:val="004779A8"/>
    <w:rsid w:val="00485270"/>
    <w:rsid w:val="00493D76"/>
    <w:rsid w:val="004A1021"/>
    <w:rsid w:val="004A4793"/>
    <w:rsid w:val="004A680A"/>
    <w:rsid w:val="004B1A13"/>
    <w:rsid w:val="004B4719"/>
    <w:rsid w:val="004D39CB"/>
    <w:rsid w:val="004D726D"/>
    <w:rsid w:val="004E55BD"/>
    <w:rsid w:val="004F12E1"/>
    <w:rsid w:val="005040A4"/>
    <w:rsid w:val="00511A35"/>
    <w:rsid w:val="0051686C"/>
    <w:rsid w:val="00521CAA"/>
    <w:rsid w:val="00533472"/>
    <w:rsid w:val="005538CB"/>
    <w:rsid w:val="00561EAD"/>
    <w:rsid w:val="00564A70"/>
    <w:rsid w:val="00567671"/>
    <w:rsid w:val="005711F9"/>
    <w:rsid w:val="005809CD"/>
    <w:rsid w:val="00580FA2"/>
    <w:rsid w:val="00596BAD"/>
    <w:rsid w:val="005A04D9"/>
    <w:rsid w:val="005A0693"/>
    <w:rsid w:val="005A0DC9"/>
    <w:rsid w:val="005A2BAD"/>
    <w:rsid w:val="005A76AC"/>
    <w:rsid w:val="005A7F2A"/>
    <w:rsid w:val="005B56BE"/>
    <w:rsid w:val="005C010D"/>
    <w:rsid w:val="005C52D2"/>
    <w:rsid w:val="005D4310"/>
    <w:rsid w:val="005E60C8"/>
    <w:rsid w:val="005F19A8"/>
    <w:rsid w:val="00606FE7"/>
    <w:rsid w:val="00611A6C"/>
    <w:rsid w:val="006132F8"/>
    <w:rsid w:val="00623FCD"/>
    <w:rsid w:val="00631E64"/>
    <w:rsid w:val="00651F83"/>
    <w:rsid w:val="00654D88"/>
    <w:rsid w:val="0066384A"/>
    <w:rsid w:val="00672EAA"/>
    <w:rsid w:val="00677D62"/>
    <w:rsid w:val="006834B7"/>
    <w:rsid w:val="00697530"/>
    <w:rsid w:val="006A0F6A"/>
    <w:rsid w:val="006A5A11"/>
    <w:rsid w:val="006B01CE"/>
    <w:rsid w:val="006B11FB"/>
    <w:rsid w:val="006C0BBA"/>
    <w:rsid w:val="006C30E9"/>
    <w:rsid w:val="006C4581"/>
    <w:rsid w:val="006D51F3"/>
    <w:rsid w:val="006F433C"/>
    <w:rsid w:val="007116D5"/>
    <w:rsid w:val="00715BD7"/>
    <w:rsid w:val="00722D4A"/>
    <w:rsid w:val="00725992"/>
    <w:rsid w:val="007359DB"/>
    <w:rsid w:val="007431D0"/>
    <w:rsid w:val="00761A65"/>
    <w:rsid w:val="00771EAF"/>
    <w:rsid w:val="0077541D"/>
    <w:rsid w:val="007838A0"/>
    <w:rsid w:val="00784441"/>
    <w:rsid w:val="007904E7"/>
    <w:rsid w:val="00790830"/>
    <w:rsid w:val="00793D0E"/>
    <w:rsid w:val="007A1C56"/>
    <w:rsid w:val="007A651B"/>
    <w:rsid w:val="007B20CB"/>
    <w:rsid w:val="007C63E2"/>
    <w:rsid w:val="007D5C5B"/>
    <w:rsid w:val="007D6FA8"/>
    <w:rsid w:val="007E012D"/>
    <w:rsid w:val="007E2350"/>
    <w:rsid w:val="007E4FE1"/>
    <w:rsid w:val="007E56B5"/>
    <w:rsid w:val="007F1DE9"/>
    <w:rsid w:val="00803EF2"/>
    <w:rsid w:val="00817F9C"/>
    <w:rsid w:val="008249F5"/>
    <w:rsid w:val="00830C50"/>
    <w:rsid w:val="00832677"/>
    <w:rsid w:val="0083465B"/>
    <w:rsid w:val="00846723"/>
    <w:rsid w:val="00846CEF"/>
    <w:rsid w:val="00851DF6"/>
    <w:rsid w:val="00853817"/>
    <w:rsid w:val="00853F29"/>
    <w:rsid w:val="0087377F"/>
    <w:rsid w:val="00876315"/>
    <w:rsid w:val="00883572"/>
    <w:rsid w:val="00884AD2"/>
    <w:rsid w:val="00885E83"/>
    <w:rsid w:val="00890947"/>
    <w:rsid w:val="008964DD"/>
    <w:rsid w:val="008A770B"/>
    <w:rsid w:val="008A7FC1"/>
    <w:rsid w:val="008B09D2"/>
    <w:rsid w:val="008C2ED8"/>
    <w:rsid w:val="008C387D"/>
    <w:rsid w:val="008D01AF"/>
    <w:rsid w:val="008D2FDA"/>
    <w:rsid w:val="008E0387"/>
    <w:rsid w:val="008E6D07"/>
    <w:rsid w:val="008F4267"/>
    <w:rsid w:val="00900F0D"/>
    <w:rsid w:val="00902EA6"/>
    <w:rsid w:val="0092262D"/>
    <w:rsid w:val="0093073C"/>
    <w:rsid w:val="0093705C"/>
    <w:rsid w:val="00940399"/>
    <w:rsid w:val="00940CBD"/>
    <w:rsid w:val="00946ACC"/>
    <w:rsid w:val="00950F4C"/>
    <w:rsid w:val="009569D2"/>
    <w:rsid w:val="009611EE"/>
    <w:rsid w:val="00961A52"/>
    <w:rsid w:val="00964D15"/>
    <w:rsid w:val="00970981"/>
    <w:rsid w:val="009816F4"/>
    <w:rsid w:val="0098183C"/>
    <w:rsid w:val="009839F7"/>
    <w:rsid w:val="00985315"/>
    <w:rsid w:val="00987984"/>
    <w:rsid w:val="009960B2"/>
    <w:rsid w:val="00997614"/>
    <w:rsid w:val="00997B2B"/>
    <w:rsid w:val="009A0260"/>
    <w:rsid w:val="009A2A6D"/>
    <w:rsid w:val="009B376E"/>
    <w:rsid w:val="009C3E78"/>
    <w:rsid w:val="009D115D"/>
    <w:rsid w:val="009D53BC"/>
    <w:rsid w:val="009D6619"/>
    <w:rsid w:val="009D76C8"/>
    <w:rsid w:val="009D779A"/>
    <w:rsid w:val="009E42B3"/>
    <w:rsid w:val="009E45E2"/>
    <w:rsid w:val="009F3161"/>
    <w:rsid w:val="009F4F38"/>
    <w:rsid w:val="00A148BE"/>
    <w:rsid w:val="00A15583"/>
    <w:rsid w:val="00A3058B"/>
    <w:rsid w:val="00A337A2"/>
    <w:rsid w:val="00A452F9"/>
    <w:rsid w:val="00A5746B"/>
    <w:rsid w:val="00A60194"/>
    <w:rsid w:val="00A64E3B"/>
    <w:rsid w:val="00A70A83"/>
    <w:rsid w:val="00A7752E"/>
    <w:rsid w:val="00A82B6A"/>
    <w:rsid w:val="00A82FD3"/>
    <w:rsid w:val="00A874D0"/>
    <w:rsid w:val="00A938CF"/>
    <w:rsid w:val="00AA3FEC"/>
    <w:rsid w:val="00AB0D1D"/>
    <w:rsid w:val="00AB7EE9"/>
    <w:rsid w:val="00AC0A44"/>
    <w:rsid w:val="00AD0FE1"/>
    <w:rsid w:val="00AD2017"/>
    <w:rsid w:val="00AD4A0D"/>
    <w:rsid w:val="00AE1E97"/>
    <w:rsid w:val="00AE4AAD"/>
    <w:rsid w:val="00AF3AE9"/>
    <w:rsid w:val="00B03117"/>
    <w:rsid w:val="00B034D2"/>
    <w:rsid w:val="00B03DDE"/>
    <w:rsid w:val="00B22708"/>
    <w:rsid w:val="00B27532"/>
    <w:rsid w:val="00B37756"/>
    <w:rsid w:val="00B50EEF"/>
    <w:rsid w:val="00B560C1"/>
    <w:rsid w:val="00B61CFF"/>
    <w:rsid w:val="00B7023D"/>
    <w:rsid w:val="00B80165"/>
    <w:rsid w:val="00B821DA"/>
    <w:rsid w:val="00B870F7"/>
    <w:rsid w:val="00B9256F"/>
    <w:rsid w:val="00B972E3"/>
    <w:rsid w:val="00B979F5"/>
    <w:rsid w:val="00BA3014"/>
    <w:rsid w:val="00BA545F"/>
    <w:rsid w:val="00BB17CD"/>
    <w:rsid w:val="00BC2638"/>
    <w:rsid w:val="00BE7263"/>
    <w:rsid w:val="00BF4227"/>
    <w:rsid w:val="00BF4EBE"/>
    <w:rsid w:val="00BF59A4"/>
    <w:rsid w:val="00C05ECF"/>
    <w:rsid w:val="00C07557"/>
    <w:rsid w:val="00C16F88"/>
    <w:rsid w:val="00C20BF8"/>
    <w:rsid w:val="00C20D37"/>
    <w:rsid w:val="00C266D5"/>
    <w:rsid w:val="00C4055F"/>
    <w:rsid w:val="00C419FA"/>
    <w:rsid w:val="00C446EA"/>
    <w:rsid w:val="00C509CD"/>
    <w:rsid w:val="00C53532"/>
    <w:rsid w:val="00C62D45"/>
    <w:rsid w:val="00C64E02"/>
    <w:rsid w:val="00C71AD1"/>
    <w:rsid w:val="00C817C4"/>
    <w:rsid w:val="00C84508"/>
    <w:rsid w:val="00C90B6A"/>
    <w:rsid w:val="00C9116C"/>
    <w:rsid w:val="00CA10EF"/>
    <w:rsid w:val="00CA6446"/>
    <w:rsid w:val="00CC3149"/>
    <w:rsid w:val="00CC4221"/>
    <w:rsid w:val="00CD0784"/>
    <w:rsid w:val="00CE02D2"/>
    <w:rsid w:val="00CE4C6C"/>
    <w:rsid w:val="00D00E00"/>
    <w:rsid w:val="00D01E87"/>
    <w:rsid w:val="00D15A0C"/>
    <w:rsid w:val="00D20304"/>
    <w:rsid w:val="00D342BE"/>
    <w:rsid w:val="00D35BC1"/>
    <w:rsid w:val="00D42BDE"/>
    <w:rsid w:val="00D47C82"/>
    <w:rsid w:val="00D50F00"/>
    <w:rsid w:val="00D80271"/>
    <w:rsid w:val="00D82D5A"/>
    <w:rsid w:val="00D86F16"/>
    <w:rsid w:val="00D92282"/>
    <w:rsid w:val="00DA4FFC"/>
    <w:rsid w:val="00DB3BBF"/>
    <w:rsid w:val="00DB5BF6"/>
    <w:rsid w:val="00DB7A35"/>
    <w:rsid w:val="00DC225A"/>
    <w:rsid w:val="00DC4E4C"/>
    <w:rsid w:val="00DC590E"/>
    <w:rsid w:val="00DC71CF"/>
    <w:rsid w:val="00DD3E2B"/>
    <w:rsid w:val="00DD418A"/>
    <w:rsid w:val="00DD4BFC"/>
    <w:rsid w:val="00DD4CDF"/>
    <w:rsid w:val="00DD62FF"/>
    <w:rsid w:val="00DE5E04"/>
    <w:rsid w:val="00DE68AA"/>
    <w:rsid w:val="00E22959"/>
    <w:rsid w:val="00E249FF"/>
    <w:rsid w:val="00E32F13"/>
    <w:rsid w:val="00E34BF8"/>
    <w:rsid w:val="00E3663A"/>
    <w:rsid w:val="00E3778A"/>
    <w:rsid w:val="00E61400"/>
    <w:rsid w:val="00E61C6B"/>
    <w:rsid w:val="00E62E9A"/>
    <w:rsid w:val="00E66C06"/>
    <w:rsid w:val="00E74560"/>
    <w:rsid w:val="00E7680B"/>
    <w:rsid w:val="00E77982"/>
    <w:rsid w:val="00E8559F"/>
    <w:rsid w:val="00E87D14"/>
    <w:rsid w:val="00EA2D5F"/>
    <w:rsid w:val="00EA5992"/>
    <w:rsid w:val="00EB0842"/>
    <w:rsid w:val="00EB2855"/>
    <w:rsid w:val="00EC30E2"/>
    <w:rsid w:val="00ED59C3"/>
    <w:rsid w:val="00EF0372"/>
    <w:rsid w:val="00EF1575"/>
    <w:rsid w:val="00EF50EE"/>
    <w:rsid w:val="00F00664"/>
    <w:rsid w:val="00F01B86"/>
    <w:rsid w:val="00F07512"/>
    <w:rsid w:val="00F1047A"/>
    <w:rsid w:val="00F30562"/>
    <w:rsid w:val="00F35842"/>
    <w:rsid w:val="00F35890"/>
    <w:rsid w:val="00F40473"/>
    <w:rsid w:val="00F41D0D"/>
    <w:rsid w:val="00F443B9"/>
    <w:rsid w:val="00F567DF"/>
    <w:rsid w:val="00F65552"/>
    <w:rsid w:val="00F67486"/>
    <w:rsid w:val="00F7141E"/>
    <w:rsid w:val="00F76794"/>
    <w:rsid w:val="00F92E16"/>
    <w:rsid w:val="00F961F1"/>
    <w:rsid w:val="00FB348C"/>
    <w:rsid w:val="00FC147B"/>
    <w:rsid w:val="00FC3154"/>
    <w:rsid w:val="00FC62D0"/>
    <w:rsid w:val="00FC76CE"/>
    <w:rsid w:val="00FE54A7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5D75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821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821DA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821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821DA"/>
    <w:rPr>
      <w:b/>
      <w:bCs/>
      <w:color w:val="000000" w:themeColor="text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5BD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C71CF"/>
    <w:pPr>
      <w:spacing w:after="0" w:line="240" w:lineRule="auto"/>
      <w:ind w:left="720"/>
      <w:contextualSpacing/>
      <w:jc w:val="left"/>
    </w:pPr>
    <w:rPr>
      <w:rFonts w:ascii="Calibri" w:eastAsiaTheme="minorHAnsi" w:hAnsi="Calibri" w:cs="Calibri"/>
      <w:color w:val="auto"/>
    </w:rPr>
  </w:style>
  <w:style w:type="paragraph" w:styleId="Reviso">
    <w:name w:val="Revision"/>
    <w:hidden/>
    <w:uiPriority w:val="99"/>
    <w:semiHidden/>
    <w:rsid w:val="00C817C4"/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uperbock/?hl=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FIALOUREIRO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E65B-AD8D-47C7-8906-5DF16B45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Template_press.dotx</Template>
  <TotalTime>1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Sofia Loureiro</cp:lastModifiedBy>
  <cp:revision>2</cp:revision>
  <cp:lastPrinted>2017-12-12T14:39:00Z</cp:lastPrinted>
  <dcterms:created xsi:type="dcterms:W3CDTF">2022-08-22T08:58:00Z</dcterms:created>
  <dcterms:modified xsi:type="dcterms:W3CDTF">2022-08-22T08:58:00Z</dcterms:modified>
</cp:coreProperties>
</file>