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DEC8" w14:textId="77777777" w:rsidR="009D779A" w:rsidRDefault="009D779A" w:rsidP="0093073C">
      <w:pPr>
        <w:pStyle w:val="Ttulo"/>
      </w:pPr>
    </w:p>
    <w:p w14:paraId="0CF48623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BCA9A46" w14:textId="77777777" w:rsidR="00D86F16" w:rsidRDefault="00D86F16" w:rsidP="009D779A">
      <w:pPr>
        <w:rPr>
          <w:rFonts w:ascii="Klavika Lt" w:hAnsi="Klavika Lt"/>
          <w:u w:val="single"/>
        </w:rPr>
      </w:pPr>
    </w:p>
    <w:p w14:paraId="468D33B0" w14:textId="2463ECDE" w:rsidR="007B2F52" w:rsidRPr="00E57FDE" w:rsidRDefault="009607A0" w:rsidP="004F1768">
      <w:pPr>
        <w:spacing w:line="240" w:lineRule="auto"/>
        <w:rPr>
          <w:rFonts w:ascii="Klavika Lt" w:hAnsi="Klavika Lt"/>
          <w:sz w:val="24"/>
          <w:szCs w:val="24"/>
          <w:u w:val="single"/>
        </w:rPr>
      </w:pPr>
      <w:r w:rsidRPr="00E57FDE">
        <w:rPr>
          <w:rFonts w:ascii="Klavika Lt" w:hAnsi="Klavika Lt"/>
          <w:sz w:val="24"/>
          <w:szCs w:val="24"/>
          <w:u w:val="single"/>
        </w:rPr>
        <w:t>Menu</w:t>
      </w:r>
      <w:r w:rsidR="00E2775A" w:rsidRPr="00E57FDE">
        <w:rPr>
          <w:rFonts w:ascii="Klavika Lt" w:hAnsi="Klavika Lt"/>
          <w:sz w:val="24"/>
          <w:szCs w:val="24"/>
          <w:u w:val="single"/>
        </w:rPr>
        <w:t xml:space="preserve"> digital </w:t>
      </w:r>
      <w:r w:rsidR="00A90CDB" w:rsidRPr="00E57FDE">
        <w:rPr>
          <w:rFonts w:ascii="Klavika Lt" w:hAnsi="Klavika Lt"/>
          <w:sz w:val="24"/>
          <w:szCs w:val="24"/>
          <w:u w:val="single"/>
        </w:rPr>
        <w:t xml:space="preserve">foi </w:t>
      </w:r>
      <w:r w:rsidR="00BB5848" w:rsidRPr="00E57FDE">
        <w:rPr>
          <w:rFonts w:ascii="Klavika Lt" w:hAnsi="Klavika Lt"/>
          <w:sz w:val="24"/>
          <w:szCs w:val="24"/>
          <w:u w:val="single"/>
        </w:rPr>
        <w:t>criado</w:t>
      </w:r>
      <w:r w:rsidR="00A90CDB" w:rsidRPr="00E57FDE">
        <w:rPr>
          <w:rFonts w:ascii="Klavika Lt" w:hAnsi="Klavika Lt"/>
          <w:sz w:val="24"/>
          <w:szCs w:val="24"/>
          <w:u w:val="single"/>
        </w:rPr>
        <w:t xml:space="preserve"> </w:t>
      </w:r>
      <w:r w:rsidR="00E2775A" w:rsidRPr="00E57FDE">
        <w:rPr>
          <w:rFonts w:ascii="Klavika Lt" w:hAnsi="Klavika Lt"/>
          <w:sz w:val="24"/>
          <w:szCs w:val="24"/>
          <w:u w:val="single"/>
        </w:rPr>
        <w:t xml:space="preserve">para </w:t>
      </w:r>
      <w:r w:rsidR="00A90CDB" w:rsidRPr="00E57FDE">
        <w:rPr>
          <w:rFonts w:ascii="Klavika Lt" w:hAnsi="Klavika Lt"/>
          <w:sz w:val="24"/>
          <w:szCs w:val="24"/>
          <w:u w:val="single"/>
        </w:rPr>
        <w:t xml:space="preserve">diminuir os </w:t>
      </w:r>
      <w:r w:rsidR="00E2775A" w:rsidRPr="00E57FDE">
        <w:rPr>
          <w:rFonts w:ascii="Klavika Lt" w:hAnsi="Klavika Lt"/>
          <w:sz w:val="24"/>
          <w:szCs w:val="24"/>
          <w:u w:val="single"/>
        </w:rPr>
        <w:t>riscos de contaminação</w:t>
      </w:r>
    </w:p>
    <w:p w14:paraId="605598C2" w14:textId="3AAEF01C" w:rsidR="00C34769" w:rsidRPr="00E2775A" w:rsidRDefault="00A90CDB" w:rsidP="00E2775A">
      <w:pPr>
        <w:spacing w:line="240" w:lineRule="auto"/>
        <w:rPr>
          <w:rFonts w:ascii="Klavika Bd" w:hAnsi="Klavika Bd" w:cs="Arial"/>
          <w:b/>
          <w:sz w:val="48"/>
          <w:szCs w:val="36"/>
        </w:rPr>
      </w:pPr>
      <w:r w:rsidRPr="00E57FDE">
        <w:rPr>
          <w:rFonts w:ascii="Klavika Bd" w:hAnsi="Klavika Bd" w:cs="Arial"/>
          <w:b/>
          <w:sz w:val="48"/>
          <w:szCs w:val="36"/>
        </w:rPr>
        <w:t>“</w:t>
      </w:r>
      <w:r w:rsidR="00E2775A" w:rsidRPr="00E57FDE">
        <w:rPr>
          <w:rFonts w:ascii="Klavika Bd" w:hAnsi="Klavika Bd" w:cs="Arial"/>
          <w:b/>
          <w:sz w:val="48"/>
          <w:szCs w:val="36"/>
        </w:rPr>
        <w:t>Menu Autêntico</w:t>
      </w:r>
      <w:r w:rsidRPr="00E57FDE">
        <w:rPr>
          <w:rFonts w:ascii="Klavika Bd" w:hAnsi="Klavika Bd" w:cs="Arial"/>
          <w:b/>
          <w:sz w:val="48"/>
          <w:szCs w:val="36"/>
        </w:rPr>
        <w:t>”: a nova solução digital</w:t>
      </w:r>
      <w:r w:rsidR="00E2775A" w:rsidRPr="00E57FDE">
        <w:rPr>
          <w:rFonts w:ascii="Klavika Bd" w:hAnsi="Klavika Bd" w:cs="Arial"/>
          <w:b/>
          <w:sz w:val="48"/>
          <w:szCs w:val="36"/>
        </w:rPr>
        <w:t xml:space="preserve"> </w:t>
      </w:r>
      <w:r w:rsidRPr="00E57FDE">
        <w:rPr>
          <w:rFonts w:ascii="Klavika Bd" w:hAnsi="Klavika Bd" w:cs="Arial"/>
          <w:b/>
          <w:sz w:val="48"/>
          <w:szCs w:val="36"/>
        </w:rPr>
        <w:t xml:space="preserve">da Super Bock </w:t>
      </w:r>
      <w:r w:rsidR="00E2775A" w:rsidRPr="00E57FDE">
        <w:rPr>
          <w:rFonts w:ascii="Klavika Bd" w:hAnsi="Klavika Bd" w:cs="Arial"/>
          <w:b/>
          <w:sz w:val="48"/>
          <w:szCs w:val="36"/>
        </w:rPr>
        <w:t xml:space="preserve">para </w:t>
      </w:r>
      <w:r w:rsidR="00DF72A9" w:rsidRPr="00E57FDE">
        <w:rPr>
          <w:rFonts w:ascii="Klavika Bd" w:hAnsi="Klavika Bd" w:cs="Arial"/>
          <w:b/>
          <w:sz w:val="48"/>
          <w:szCs w:val="36"/>
        </w:rPr>
        <w:t xml:space="preserve">apoiar </w:t>
      </w:r>
      <w:r w:rsidR="00F20027" w:rsidRPr="00E57FDE">
        <w:rPr>
          <w:rFonts w:ascii="Klavika Bd" w:hAnsi="Klavika Bd" w:cs="Arial"/>
          <w:b/>
          <w:sz w:val="48"/>
          <w:szCs w:val="36"/>
        </w:rPr>
        <w:t xml:space="preserve">o canal </w:t>
      </w:r>
      <w:r w:rsidR="00E57FDE">
        <w:rPr>
          <w:rFonts w:ascii="Klavika Bd" w:hAnsi="Klavika Bd" w:cs="Arial"/>
          <w:b/>
          <w:sz w:val="48"/>
          <w:szCs w:val="36"/>
        </w:rPr>
        <w:t>H</w:t>
      </w:r>
      <w:r w:rsidR="00F20027" w:rsidRPr="00E57FDE">
        <w:rPr>
          <w:rFonts w:ascii="Klavika Bd" w:hAnsi="Klavika Bd" w:cs="Arial"/>
          <w:b/>
          <w:sz w:val="48"/>
          <w:szCs w:val="36"/>
        </w:rPr>
        <w:t>oreca</w:t>
      </w:r>
      <w:r w:rsidR="00E2775A">
        <w:rPr>
          <w:rFonts w:ascii="Klavika Bd" w:hAnsi="Klavika Bd" w:cs="Arial"/>
          <w:b/>
          <w:sz w:val="48"/>
          <w:szCs w:val="36"/>
        </w:rPr>
        <w:t xml:space="preserve"> </w:t>
      </w:r>
    </w:p>
    <w:p w14:paraId="54385268" w14:textId="572E7E64" w:rsidR="00843C28" w:rsidRPr="00E57FDE" w:rsidRDefault="00DF72A9" w:rsidP="00E2775A">
      <w:pPr>
        <w:pStyle w:val="SemEspaamento1"/>
        <w:jc w:val="both"/>
        <w:rPr>
          <w:rFonts w:ascii="Klavika Lt" w:hAnsi="Klavika Lt"/>
          <w:sz w:val="24"/>
        </w:rPr>
      </w:pPr>
      <w:r w:rsidRPr="00E57FDE">
        <w:rPr>
          <w:rFonts w:ascii="Klavika Lt" w:hAnsi="Klavika Lt"/>
          <w:sz w:val="24"/>
        </w:rPr>
        <w:t>A</w:t>
      </w:r>
      <w:r w:rsidR="000B0E7B" w:rsidRPr="00E57FDE">
        <w:rPr>
          <w:rFonts w:ascii="Klavika Lt" w:hAnsi="Klavika Lt"/>
          <w:sz w:val="24"/>
        </w:rPr>
        <w:t xml:space="preserve"> Super Bock</w:t>
      </w:r>
      <w:r w:rsidR="00A90CDB" w:rsidRPr="00E57FDE">
        <w:rPr>
          <w:rFonts w:ascii="Klavika Lt" w:hAnsi="Klavika Lt"/>
          <w:sz w:val="24"/>
        </w:rPr>
        <w:t xml:space="preserve"> cria uma solução inovadora para que a</w:t>
      </w:r>
      <w:r w:rsidRPr="00E57FDE">
        <w:rPr>
          <w:rFonts w:ascii="Klavika Lt" w:hAnsi="Klavika Lt"/>
          <w:sz w:val="24"/>
        </w:rPr>
        <w:t xml:space="preserve"> </w:t>
      </w:r>
      <w:r w:rsidR="00A90CDB" w:rsidRPr="00E57FDE">
        <w:rPr>
          <w:rFonts w:ascii="Klavika Lt" w:hAnsi="Klavika Lt"/>
          <w:sz w:val="24"/>
        </w:rPr>
        <w:t xml:space="preserve">experiência </w:t>
      </w:r>
      <w:r w:rsidRPr="00E57FDE">
        <w:rPr>
          <w:rFonts w:ascii="Klavika Lt" w:hAnsi="Klavika Lt"/>
          <w:sz w:val="24"/>
        </w:rPr>
        <w:t xml:space="preserve">atual </w:t>
      </w:r>
      <w:r w:rsidR="00A90CDB" w:rsidRPr="00E57FDE">
        <w:rPr>
          <w:rFonts w:ascii="Klavika Lt" w:hAnsi="Klavika Lt"/>
          <w:sz w:val="24"/>
        </w:rPr>
        <w:t xml:space="preserve">de ir a um </w:t>
      </w:r>
      <w:r w:rsidR="00F20027" w:rsidRPr="00E57FDE">
        <w:rPr>
          <w:rFonts w:ascii="Klavika Lt" w:hAnsi="Klavika Lt"/>
          <w:sz w:val="24"/>
        </w:rPr>
        <w:t>estabelecimento</w:t>
      </w:r>
      <w:r w:rsidR="00A90CDB" w:rsidRPr="00E57FDE">
        <w:rPr>
          <w:rFonts w:ascii="Klavika Lt" w:hAnsi="Klavika Lt"/>
          <w:sz w:val="24"/>
        </w:rPr>
        <w:t xml:space="preserve"> </w:t>
      </w:r>
      <w:r w:rsidR="002A005F" w:rsidRPr="00E57FDE">
        <w:rPr>
          <w:rFonts w:ascii="Klavika Lt" w:hAnsi="Klavika Lt"/>
          <w:sz w:val="24"/>
        </w:rPr>
        <w:t>seja agradável e, especialmente, mais segura</w:t>
      </w:r>
      <w:r w:rsidR="001162D5" w:rsidRPr="00E57FDE">
        <w:rPr>
          <w:rFonts w:ascii="Klavika Lt" w:hAnsi="Klavika Lt"/>
          <w:sz w:val="24"/>
        </w:rPr>
        <w:t>, considerando as medidas do programa de desconfinamento que abrange o setor da Restauração</w:t>
      </w:r>
      <w:r w:rsidR="002A005F" w:rsidRPr="00E57FDE">
        <w:rPr>
          <w:rFonts w:ascii="Klavika Lt" w:hAnsi="Klavika Lt"/>
          <w:sz w:val="24"/>
        </w:rPr>
        <w:t xml:space="preserve">. </w:t>
      </w:r>
      <w:r w:rsidR="00A90CDB" w:rsidRPr="00E57FDE">
        <w:rPr>
          <w:rFonts w:ascii="Klavika Lt" w:hAnsi="Klavika Lt"/>
          <w:sz w:val="24"/>
        </w:rPr>
        <w:t xml:space="preserve">A partir de hoje, os consumidores </w:t>
      </w:r>
      <w:r w:rsidRPr="00E57FDE">
        <w:rPr>
          <w:rFonts w:ascii="Klavika Lt" w:hAnsi="Klavika Lt"/>
          <w:sz w:val="24"/>
        </w:rPr>
        <w:t xml:space="preserve">têm </w:t>
      </w:r>
      <w:r w:rsidR="00A90CDB" w:rsidRPr="00E57FDE">
        <w:rPr>
          <w:rFonts w:ascii="Klavika Lt" w:hAnsi="Klavika Lt"/>
          <w:sz w:val="24"/>
        </w:rPr>
        <w:t xml:space="preserve">à sua disposição o </w:t>
      </w:r>
      <w:r w:rsidR="002A005F" w:rsidRPr="00E57FDE">
        <w:rPr>
          <w:rFonts w:ascii="Klavika Lt" w:hAnsi="Klavika Lt"/>
          <w:sz w:val="24"/>
        </w:rPr>
        <w:t>“</w:t>
      </w:r>
      <w:r w:rsidR="00A90CDB" w:rsidRPr="00E57FDE">
        <w:rPr>
          <w:rFonts w:ascii="Klavika Lt" w:hAnsi="Klavika Lt"/>
          <w:sz w:val="24"/>
        </w:rPr>
        <w:t>Menu Autêntico</w:t>
      </w:r>
      <w:r w:rsidR="002A005F" w:rsidRPr="00E57FDE">
        <w:rPr>
          <w:rFonts w:ascii="Klavika Lt" w:hAnsi="Klavika Lt"/>
          <w:sz w:val="24"/>
        </w:rPr>
        <w:t>”</w:t>
      </w:r>
      <w:r w:rsidR="00A90CDB" w:rsidRPr="00E57FDE">
        <w:rPr>
          <w:rFonts w:ascii="Klavika Lt" w:hAnsi="Klavika Lt"/>
          <w:sz w:val="24"/>
        </w:rPr>
        <w:t xml:space="preserve">, uma ementa </w:t>
      </w:r>
      <w:r w:rsidR="001162D5" w:rsidRPr="00E57FDE">
        <w:rPr>
          <w:rFonts w:ascii="Klavika Lt" w:hAnsi="Klavika Lt"/>
          <w:sz w:val="24"/>
        </w:rPr>
        <w:t xml:space="preserve">em formato </w:t>
      </w:r>
      <w:r w:rsidR="00A90CDB" w:rsidRPr="00E57FDE">
        <w:rPr>
          <w:rFonts w:ascii="Klavika Lt" w:hAnsi="Klavika Lt"/>
          <w:sz w:val="24"/>
        </w:rPr>
        <w:t xml:space="preserve">digital </w:t>
      </w:r>
      <w:r w:rsidR="001162D5" w:rsidRPr="00E57FDE">
        <w:rPr>
          <w:rFonts w:ascii="Klavika Lt" w:hAnsi="Klavika Lt"/>
          <w:sz w:val="24"/>
        </w:rPr>
        <w:t xml:space="preserve">para aceder </w:t>
      </w:r>
      <w:r w:rsidR="00CE5813" w:rsidRPr="00E57FDE">
        <w:rPr>
          <w:rFonts w:ascii="Klavika Lt" w:hAnsi="Klavika Lt"/>
          <w:sz w:val="24"/>
        </w:rPr>
        <w:t xml:space="preserve">através do telemóvel. </w:t>
      </w:r>
    </w:p>
    <w:p w14:paraId="6274B6D4" w14:textId="3296BFC7" w:rsidR="00A90CDB" w:rsidRPr="00E57FDE" w:rsidRDefault="00A90CDB" w:rsidP="00E2775A">
      <w:pPr>
        <w:pStyle w:val="SemEspaamento1"/>
        <w:jc w:val="both"/>
        <w:rPr>
          <w:rFonts w:ascii="Klavika Lt" w:hAnsi="Klavika Lt"/>
          <w:sz w:val="24"/>
        </w:rPr>
      </w:pPr>
    </w:p>
    <w:p w14:paraId="02F4F846" w14:textId="185B871F" w:rsidR="00DF72A9" w:rsidRPr="00E57FDE" w:rsidRDefault="00805CDF" w:rsidP="00E2775A">
      <w:pPr>
        <w:pStyle w:val="SemEspaamento1"/>
        <w:jc w:val="both"/>
        <w:rPr>
          <w:rFonts w:ascii="Klavika Lt" w:hAnsi="Klavika Lt"/>
          <w:sz w:val="24"/>
        </w:rPr>
      </w:pPr>
      <w:r w:rsidRPr="00E57FDE">
        <w:rPr>
          <w:rFonts w:ascii="Klavika Lt" w:hAnsi="Klavika Lt"/>
          <w:sz w:val="24"/>
        </w:rPr>
        <w:t>“</w:t>
      </w:r>
      <w:r w:rsidR="00340E5E" w:rsidRPr="00E57FDE">
        <w:rPr>
          <w:rFonts w:ascii="Klavika Lt" w:hAnsi="Klavika Lt"/>
          <w:sz w:val="24"/>
        </w:rPr>
        <w:t>Menu</w:t>
      </w:r>
      <w:r w:rsidRPr="00E57FDE">
        <w:rPr>
          <w:rFonts w:ascii="Klavika Lt" w:hAnsi="Klavika Lt"/>
          <w:sz w:val="24"/>
        </w:rPr>
        <w:t xml:space="preserve"> Autêntico” é a referência qu</w:t>
      </w:r>
      <w:r w:rsidR="00A90CDB" w:rsidRPr="00E57FDE">
        <w:rPr>
          <w:rFonts w:ascii="Klavika Lt" w:hAnsi="Klavika Lt"/>
          <w:sz w:val="24"/>
        </w:rPr>
        <w:t>e</w:t>
      </w:r>
      <w:r w:rsidR="002A005F" w:rsidRPr="00E57FDE">
        <w:rPr>
          <w:rFonts w:ascii="Klavika Lt" w:hAnsi="Klavika Lt"/>
          <w:sz w:val="24"/>
        </w:rPr>
        <w:t xml:space="preserve"> </w:t>
      </w:r>
      <w:r w:rsidR="00A90CDB" w:rsidRPr="00E57FDE">
        <w:rPr>
          <w:rFonts w:ascii="Klavika Lt" w:hAnsi="Klavika Lt"/>
          <w:sz w:val="24"/>
        </w:rPr>
        <w:t>indica</w:t>
      </w:r>
      <w:r w:rsidR="00CE5813" w:rsidRPr="00E57FDE">
        <w:rPr>
          <w:rFonts w:ascii="Klavika Lt" w:hAnsi="Klavika Lt"/>
          <w:sz w:val="24"/>
        </w:rPr>
        <w:t xml:space="preserve"> </w:t>
      </w:r>
      <w:r w:rsidR="00A90CDB" w:rsidRPr="00E57FDE">
        <w:rPr>
          <w:rFonts w:ascii="Klavika Lt" w:hAnsi="Klavika Lt"/>
          <w:sz w:val="24"/>
        </w:rPr>
        <w:t xml:space="preserve">que </w:t>
      </w:r>
      <w:r w:rsidR="00DF72A9" w:rsidRPr="00E57FDE">
        <w:rPr>
          <w:rFonts w:ascii="Klavika Lt" w:hAnsi="Klavika Lt"/>
          <w:sz w:val="24"/>
        </w:rPr>
        <w:t>o estabelecimento</w:t>
      </w:r>
      <w:r w:rsidR="00A90CDB" w:rsidRPr="00E57FDE">
        <w:rPr>
          <w:rFonts w:ascii="Klavika Lt" w:hAnsi="Klavika Lt"/>
          <w:sz w:val="24"/>
        </w:rPr>
        <w:t xml:space="preserve"> </w:t>
      </w:r>
      <w:r w:rsidR="001162D5" w:rsidRPr="00E57FDE">
        <w:rPr>
          <w:rFonts w:ascii="Klavika Lt" w:hAnsi="Klavika Lt"/>
          <w:sz w:val="24"/>
        </w:rPr>
        <w:t>disponibiliza</w:t>
      </w:r>
      <w:r w:rsidR="00DF72A9" w:rsidRPr="00E57FDE">
        <w:rPr>
          <w:rFonts w:ascii="Klavika Lt" w:hAnsi="Klavika Lt"/>
          <w:sz w:val="24"/>
        </w:rPr>
        <w:t xml:space="preserve"> </w:t>
      </w:r>
      <w:r w:rsidR="007F6BFE" w:rsidRPr="00E57FDE">
        <w:rPr>
          <w:rFonts w:ascii="Klavika Lt" w:hAnsi="Klavika Lt"/>
          <w:sz w:val="24"/>
        </w:rPr>
        <w:t xml:space="preserve">a </w:t>
      </w:r>
      <w:r w:rsidRPr="00E57FDE">
        <w:rPr>
          <w:rFonts w:ascii="Klavika Lt" w:hAnsi="Klavika Lt"/>
          <w:sz w:val="24"/>
        </w:rPr>
        <w:t>ementa de uma forma totalmente digital e imediata</w:t>
      </w:r>
      <w:r w:rsidR="00DF72A9" w:rsidRPr="00E57FDE">
        <w:rPr>
          <w:rFonts w:ascii="Klavika Lt" w:hAnsi="Klavika Lt"/>
          <w:sz w:val="24"/>
        </w:rPr>
        <w:t xml:space="preserve"> para uso dos clientes</w:t>
      </w:r>
      <w:r w:rsidR="000164C3" w:rsidRPr="00E57FDE">
        <w:rPr>
          <w:rFonts w:ascii="Klavika Lt" w:hAnsi="Klavika Lt"/>
          <w:sz w:val="24"/>
        </w:rPr>
        <w:t xml:space="preserve">, encontrando-se </w:t>
      </w:r>
      <w:r w:rsidR="002A005F" w:rsidRPr="00E57FDE">
        <w:rPr>
          <w:rFonts w:ascii="Klavika Lt" w:hAnsi="Klavika Lt"/>
          <w:sz w:val="24"/>
        </w:rPr>
        <w:t xml:space="preserve">disponível de norte a sul do país </w:t>
      </w:r>
      <w:r w:rsidR="00DF72A9" w:rsidRPr="00E57FDE">
        <w:rPr>
          <w:rFonts w:ascii="Klavika Lt" w:hAnsi="Klavika Lt"/>
          <w:sz w:val="24"/>
        </w:rPr>
        <w:t>nos</w:t>
      </w:r>
      <w:r w:rsidR="002A005F" w:rsidRPr="00E57FDE">
        <w:rPr>
          <w:rFonts w:ascii="Klavika Lt" w:hAnsi="Klavika Lt"/>
          <w:sz w:val="24"/>
        </w:rPr>
        <w:t xml:space="preserve"> </w:t>
      </w:r>
      <w:r w:rsidR="00F20027" w:rsidRPr="00E57FDE">
        <w:rPr>
          <w:rFonts w:ascii="Klavika Lt" w:hAnsi="Klavika Lt"/>
          <w:sz w:val="24"/>
        </w:rPr>
        <w:t>pontos de venda</w:t>
      </w:r>
      <w:r w:rsidR="002A005F" w:rsidRPr="00E57FDE">
        <w:rPr>
          <w:rFonts w:ascii="Klavika Lt" w:hAnsi="Klavika Lt"/>
          <w:sz w:val="24"/>
        </w:rPr>
        <w:t xml:space="preserve"> </w:t>
      </w:r>
      <w:r w:rsidR="00DF72A9" w:rsidRPr="00E57FDE">
        <w:rPr>
          <w:rFonts w:ascii="Klavika Lt" w:hAnsi="Klavika Lt"/>
          <w:sz w:val="24"/>
        </w:rPr>
        <w:t xml:space="preserve">aderentes, </w:t>
      </w:r>
      <w:r w:rsidR="00F20027" w:rsidRPr="00E57FDE">
        <w:rPr>
          <w:rFonts w:ascii="Klavika Lt" w:hAnsi="Klavika Lt"/>
          <w:sz w:val="24"/>
        </w:rPr>
        <w:t>clientes</w:t>
      </w:r>
      <w:r w:rsidR="00DF72A9" w:rsidRPr="00E57FDE">
        <w:rPr>
          <w:rFonts w:ascii="Klavika Lt" w:hAnsi="Klavika Lt"/>
          <w:sz w:val="24"/>
        </w:rPr>
        <w:t xml:space="preserve"> da Super Bock</w:t>
      </w:r>
      <w:r w:rsidR="00F20027" w:rsidRPr="00E57FDE">
        <w:rPr>
          <w:rFonts w:ascii="Klavika Lt" w:hAnsi="Klavika Lt"/>
          <w:sz w:val="24"/>
        </w:rPr>
        <w:t xml:space="preserve"> e parceiros dos nossos distribuidores oficiais.</w:t>
      </w:r>
    </w:p>
    <w:p w14:paraId="6351B72A" w14:textId="77777777" w:rsidR="00CE5813" w:rsidRPr="00E57FDE" w:rsidRDefault="00CE5813" w:rsidP="00E2775A">
      <w:pPr>
        <w:pStyle w:val="SemEspaamento1"/>
        <w:jc w:val="both"/>
        <w:rPr>
          <w:rFonts w:ascii="Klavika Lt" w:hAnsi="Klavika Lt"/>
          <w:sz w:val="24"/>
        </w:rPr>
      </w:pPr>
    </w:p>
    <w:p w14:paraId="0FBE4B02" w14:textId="04FEB2DF" w:rsidR="00D40C6B" w:rsidRPr="00E57FDE" w:rsidRDefault="002A005F" w:rsidP="00CE5813">
      <w:pPr>
        <w:pStyle w:val="SemEspaamento1"/>
        <w:jc w:val="both"/>
        <w:rPr>
          <w:rFonts w:ascii="Klavika Lt" w:hAnsi="Klavika Lt"/>
          <w:sz w:val="24"/>
        </w:rPr>
      </w:pPr>
      <w:r w:rsidRPr="00E57FDE">
        <w:rPr>
          <w:rFonts w:ascii="Klavika Lt" w:hAnsi="Klavika Lt"/>
          <w:sz w:val="24"/>
        </w:rPr>
        <w:t>O</w:t>
      </w:r>
      <w:r w:rsidR="007F6BFE" w:rsidRPr="00E57FDE">
        <w:rPr>
          <w:rFonts w:ascii="Klavika Lt" w:hAnsi="Klavika Lt"/>
          <w:sz w:val="24"/>
        </w:rPr>
        <w:t xml:space="preserve"> acesso </w:t>
      </w:r>
      <w:r w:rsidRPr="00E57FDE">
        <w:rPr>
          <w:rFonts w:ascii="Klavika Lt" w:hAnsi="Klavika Lt"/>
          <w:sz w:val="24"/>
        </w:rPr>
        <w:t xml:space="preserve">ao “Menu Autêntico” é </w:t>
      </w:r>
      <w:r w:rsidR="000164C3" w:rsidRPr="00E57FDE">
        <w:rPr>
          <w:rFonts w:ascii="Klavika Lt" w:hAnsi="Klavika Lt"/>
          <w:sz w:val="24"/>
        </w:rPr>
        <w:t>feito</w:t>
      </w:r>
      <w:r w:rsidR="007F6BFE" w:rsidRPr="00E57FDE">
        <w:rPr>
          <w:rFonts w:ascii="Klavika Lt" w:hAnsi="Klavika Lt"/>
          <w:sz w:val="24"/>
        </w:rPr>
        <w:t xml:space="preserve"> através de um QR Code que abre o menu quando o cliente</w:t>
      </w:r>
      <w:r w:rsidR="00CE5813" w:rsidRPr="00E57FDE">
        <w:rPr>
          <w:rFonts w:ascii="Klavika Lt" w:hAnsi="Klavika Lt"/>
          <w:sz w:val="24"/>
        </w:rPr>
        <w:t xml:space="preserve"> </w:t>
      </w:r>
      <w:r w:rsidR="007F6BFE" w:rsidRPr="00E57FDE">
        <w:rPr>
          <w:rFonts w:ascii="Klavika Lt" w:hAnsi="Klavika Lt"/>
          <w:sz w:val="24"/>
        </w:rPr>
        <w:t>aponta para a imagem com o seu próprio telemóvel</w:t>
      </w:r>
      <w:r w:rsidR="00CE5813" w:rsidRPr="00E57FDE">
        <w:rPr>
          <w:rFonts w:ascii="Klavika Lt" w:hAnsi="Klavika Lt"/>
          <w:sz w:val="24"/>
        </w:rPr>
        <w:t xml:space="preserve">. </w:t>
      </w:r>
      <w:r w:rsidR="00DF72A9" w:rsidRPr="00E57FDE">
        <w:rPr>
          <w:rFonts w:ascii="Klavika Lt" w:hAnsi="Klavika Lt"/>
          <w:sz w:val="24"/>
        </w:rPr>
        <w:t>N</w:t>
      </w:r>
      <w:r w:rsidR="00CE5813" w:rsidRPr="00E57FDE">
        <w:rPr>
          <w:rFonts w:ascii="Klavika Lt" w:hAnsi="Klavika Lt"/>
          <w:sz w:val="24"/>
        </w:rPr>
        <w:t xml:space="preserve">ão exige um software específico </w:t>
      </w:r>
      <w:r w:rsidR="00BC054E" w:rsidRPr="00E57FDE">
        <w:rPr>
          <w:rFonts w:ascii="Klavika Lt" w:hAnsi="Klavika Lt"/>
          <w:sz w:val="24"/>
        </w:rPr>
        <w:t>nem</w:t>
      </w:r>
      <w:r w:rsidR="00CE5813" w:rsidRPr="00E57FDE">
        <w:rPr>
          <w:rFonts w:ascii="Klavika Lt" w:hAnsi="Klavika Lt"/>
          <w:sz w:val="24"/>
        </w:rPr>
        <w:t xml:space="preserve"> a instalação de uma aplicação e é elegível para os sistemas operativos </w:t>
      </w:r>
      <w:r w:rsidR="00805CDF" w:rsidRPr="00E57FDE">
        <w:rPr>
          <w:rFonts w:ascii="Klavika Lt" w:hAnsi="Klavika Lt"/>
          <w:sz w:val="24"/>
        </w:rPr>
        <w:t>IOS</w:t>
      </w:r>
      <w:r w:rsidR="00CE5813" w:rsidRPr="00E57FDE">
        <w:rPr>
          <w:rFonts w:ascii="Klavika Lt" w:hAnsi="Klavika Lt"/>
          <w:sz w:val="24"/>
        </w:rPr>
        <w:t xml:space="preserve"> e Android. </w:t>
      </w:r>
    </w:p>
    <w:p w14:paraId="07BD5C38" w14:textId="06878253" w:rsidR="00805CDF" w:rsidRPr="00E57FDE" w:rsidRDefault="00805CDF" w:rsidP="00CE5813">
      <w:pPr>
        <w:pStyle w:val="SemEspaamento1"/>
        <w:jc w:val="both"/>
        <w:rPr>
          <w:rFonts w:ascii="Klavika Lt" w:hAnsi="Klavika Lt"/>
          <w:sz w:val="24"/>
        </w:rPr>
      </w:pPr>
    </w:p>
    <w:p w14:paraId="5C5AAC7B" w14:textId="2D446D6A" w:rsidR="0061041B" w:rsidRPr="00E57FDE" w:rsidRDefault="0061041B" w:rsidP="0061041B">
      <w:pPr>
        <w:pStyle w:val="SemEspaamento1"/>
        <w:jc w:val="both"/>
        <w:rPr>
          <w:rFonts w:ascii="Klavika Lt" w:hAnsi="Klavika Lt"/>
          <w:sz w:val="24"/>
        </w:rPr>
      </w:pPr>
      <w:r w:rsidRPr="00E57FDE">
        <w:rPr>
          <w:rFonts w:ascii="Klavika Lt" w:hAnsi="Klavika Lt"/>
          <w:sz w:val="24"/>
        </w:rPr>
        <w:t>Numa altura em que a Direção Geral de Saúde recomenda que os restaurantes evitem o uso de ementas físicas, o “Menu Autêntico”</w:t>
      </w:r>
      <w:r w:rsidR="007F6BFE" w:rsidRPr="00E57FDE">
        <w:rPr>
          <w:rFonts w:ascii="Klavika Lt" w:hAnsi="Klavika Lt"/>
          <w:sz w:val="24"/>
        </w:rPr>
        <w:t xml:space="preserve"> </w:t>
      </w:r>
      <w:r w:rsidRPr="00E57FDE">
        <w:rPr>
          <w:rFonts w:ascii="Klavika Lt" w:hAnsi="Klavika Lt"/>
          <w:sz w:val="24"/>
        </w:rPr>
        <w:t xml:space="preserve">criado pela marca de cerveja do Super Bock Group, oferece a solução ideal para minimizar os riscos de </w:t>
      </w:r>
      <w:r w:rsidR="00805CDF" w:rsidRPr="00E57FDE">
        <w:rPr>
          <w:rFonts w:ascii="Klavika Lt" w:hAnsi="Klavika Lt"/>
          <w:sz w:val="24"/>
        </w:rPr>
        <w:t>contaminação da COVID-19</w:t>
      </w:r>
      <w:r w:rsidRPr="00E57FDE">
        <w:rPr>
          <w:rFonts w:ascii="Klavika Lt" w:hAnsi="Klavika Lt"/>
          <w:sz w:val="24"/>
        </w:rPr>
        <w:t>.</w:t>
      </w:r>
    </w:p>
    <w:p w14:paraId="7F74CE5C" w14:textId="3F1DAE16" w:rsidR="0061041B" w:rsidRPr="00E57FDE" w:rsidRDefault="0061041B" w:rsidP="0061041B">
      <w:pPr>
        <w:pStyle w:val="SemEspaamento1"/>
        <w:jc w:val="both"/>
        <w:rPr>
          <w:rFonts w:ascii="Klavika Lt" w:hAnsi="Klavika Lt"/>
          <w:sz w:val="24"/>
        </w:rPr>
      </w:pPr>
    </w:p>
    <w:p w14:paraId="62247CCF" w14:textId="51A1C4F7" w:rsidR="0061041B" w:rsidRDefault="0061041B" w:rsidP="0061041B">
      <w:pPr>
        <w:pStyle w:val="SemEspaamento1"/>
        <w:jc w:val="both"/>
        <w:rPr>
          <w:rFonts w:ascii="Klavika Lt" w:hAnsi="Klavika Lt"/>
          <w:sz w:val="24"/>
        </w:rPr>
      </w:pPr>
      <w:r w:rsidRPr="00E57FDE">
        <w:rPr>
          <w:rFonts w:ascii="Klavika Lt" w:hAnsi="Klavika Lt"/>
          <w:sz w:val="24"/>
        </w:rPr>
        <w:t xml:space="preserve">Esta </w:t>
      </w:r>
      <w:r w:rsidR="00DF72A9" w:rsidRPr="00E57FDE">
        <w:rPr>
          <w:rFonts w:ascii="Klavika Lt" w:hAnsi="Klavika Lt"/>
          <w:sz w:val="24"/>
        </w:rPr>
        <w:t>ação</w:t>
      </w:r>
      <w:r w:rsidRPr="00E57FDE">
        <w:rPr>
          <w:rFonts w:ascii="Klavika Lt" w:hAnsi="Klavika Lt"/>
          <w:sz w:val="24"/>
        </w:rPr>
        <w:t xml:space="preserve"> da Super Bock</w:t>
      </w:r>
      <w:r w:rsidR="0010025E" w:rsidRPr="00E57FDE">
        <w:rPr>
          <w:rFonts w:ascii="Klavika Lt" w:hAnsi="Klavika Lt"/>
          <w:sz w:val="24"/>
        </w:rPr>
        <w:t xml:space="preserve"> </w:t>
      </w:r>
      <w:r w:rsidRPr="00E57FDE">
        <w:rPr>
          <w:rFonts w:ascii="Klavika Lt" w:hAnsi="Klavika Lt"/>
          <w:sz w:val="24"/>
        </w:rPr>
        <w:t xml:space="preserve">materializa o seu apoio ao canal </w:t>
      </w:r>
      <w:r w:rsidR="001D2671">
        <w:rPr>
          <w:rFonts w:ascii="Klavika Lt" w:hAnsi="Klavika Lt"/>
          <w:sz w:val="24"/>
        </w:rPr>
        <w:t>H</w:t>
      </w:r>
      <w:r w:rsidRPr="00E57FDE">
        <w:rPr>
          <w:rFonts w:ascii="Klavika Lt" w:hAnsi="Klavika Lt"/>
          <w:sz w:val="24"/>
        </w:rPr>
        <w:t>oreca, nomeadamente à área da restauração que</w:t>
      </w:r>
      <w:r w:rsidR="007F6BFE" w:rsidRPr="00E57FDE">
        <w:rPr>
          <w:rFonts w:ascii="Klavika Lt" w:hAnsi="Klavika Lt"/>
          <w:sz w:val="24"/>
        </w:rPr>
        <w:t xml:space="preserve"> tem sido </w:t>
      </w:r>
      <w:r w:rsidR="002A005F" w:rsidRPr="00E57FDE">
        <w:rPr>
          <w:rFonts w:ascii="Klavika Lt" w:hAnsi="Klavika Lt"/>
          <w:sz w:val="24"/>
        </w:rPr>
        <w:t xml:space="preserve">particularmente </w:t>
      </w:r>
      <w:r w:rsidR="007F6BFE" w:rsidRPr="00E57FDE">
        <w:rPr>
          <w:rFonts w:ascii="Klavika Lt" w:hAnsi="Klavika Lt"/>
          <w:sz w:val="24"/>
        </w:rPr>
        <w:t xml:space="preserve">afetada durantes estes meses de confinamento. </w:t>
      </w:r>
      <w:r w:rsidR="002A005F" w:rsidRPr="00E57FDE">
        <w:rPr>
          <w:rFonts w:ascii="Klavika Lt" w:hAnsi="Klavika Lt"/>
          <w:sz w:val="24"/>
        </w:rPr>
        <w:t>Recentemente</w:t>
      </w:r>
      <w:r w:rsidR="0010025E" w:rsidRPr="00E57FDE">
        <w:rPr>
          <w:rFonts w:ascii="Klavika Lt" w:hAnsi="Klavika Lt"/>
          <w:sz w:val="24"/>
        </w:rPr>
        <w:t xml:space="preserve"> </w:t>
      </w:r>
      <w:r w:rsidR="009607A0" w:rsidRPr="00E57FDE">
        <w:rPr>
          <w:rFonts w:ascii="Klavika Lt" w:hAnsi="Klavika Lt"/>
          <w:sz w:val="24"/>
        </w:rPr>
        <w:t>o grupo</w:t>
      </w:r>
      <w:r w:rsidR="0010025E" w:rsidRPr="00E57FDE">
        <w:rPr>
          <w:rFonts w:ascii="Klavika Lt" w:hAnsi="Klavika Lt"/>
          <w:sz w:val="24"/>
        </w:rPr>
        <w:t xml:space="preserve"> </w:t>
      </w:r>
      <w:r w:rsidR="002A005F" w:rsidRPr="00E57FDE">
        <w:rPr>
          <w:rFonts w:ascii="Klavika Lt" w:hAnsi="Klavika Lt"/>
          <w:sz w:val="24"/>
        </w:rPr>
        <w:t xml:space="preserve">também </w:t>
      </w:r>
      <w:r w:rsidR="0010025E" w:rsidRPr="00E57FDE">
        <w:rPr>
          <w:rFonts w:ascii="Klavika Lt" w:hAnsi="Klavika Lt"/>
          <w:sz w:val="24"/>
        </w:rPr>
        <w:t xml:space="preserve">lançou a </w:t>
      </w:r>
      <w:r w:rsidR="00DF72A9" w:rsidRPr="00E57FDE">
        <w:rPr>
          <w:rFonts w:ascii="Klavika Lt" w:hAnsi="Klavika Lt"/>
          <w:sz w:val="24"/>
        </w:rPr>
        <w:t>iniciativa</w:t>
      </w:r>
      <w:r w:rsidR="0010025E" w:rsidRPr="00E57FDE">
        <w:rPr>
          <w:rFonts w:ascii="Klavika Lt" w:hAnsi="Klavika Lt"/>
          <w:sz w:val="24"/>
        </w:rPr>
        <w:t xml:space="preserve"> Bock in Business</w:t>
      </w:r>
      <w:r w:rsidR="00013BDC">
        <w:rPr>
          <w:rFonts w:ascii="Klavika Lt" w:hAnsi="Klavika Lt"/>
          <w:sz w:val="24"/>
        </w:rPr>
        <w:t xml:space="preserve"> </w:t>
      </w:r>
      <w:r w:rsidR="00DF72A9" w:rsidRPr="00E57FDE">
        <w:rPr>
          <w:rFonts w:ascii="Klavika Lt" w:hAnsi="Klavika Lt"/>
          <w:sz w:val="24"/>
          <w:szCs w:val="24"/>
        </w:rPr>
        <w:t xml:space="preserve">que ajuda </w:t>
      </w:r>
      <w:r w:rsidR="0010025E" w:rsidRPr="00E57FDE">
        <w:rPr>
          <w:rFonts w:ascii="Klavika Lt" w:hAnsi="Klavika Lt"/>
          <w:sz w:val="24"/>
        </w:rPr>
        <w:t>os pontos de venda a reerguerem-se após a sua abertura</w:t>
      </w:r>
      <w:r w:rsidR="00DF72A9" w:rsidRPr="00E57FDE">
        <w:rPr>
          <w:rFonts w:ascii="Klavika Lt" w:hAnsi="Klavika Lt"/>
          <w:sz w:val="24"/>
        </w:rPr>
        <w:t>, mediante a aquisição de vouchers de consumo.</w:t>
      </w:r>
    </w:p>
    <w:p w14:paraId="12503C6F" w14:textId="78184B40" w:rsidR="007B2F52" w:rsidRPr="0010025E" w:rsidRDefault="007B2F52" w:rsidP="0010025E">
      <w:pPr>
        <w:pStyle w:val="SemEspaamento1"/>
        <w:jc w:val="both"/>
        <w:rPr>
          <w:rFonts w:ascii="Klavika Lt" w:hAnsi="Klavika Lt"/>
          <w:sz w:val="24"/>
        </w:rPr>
      </w:pPr>
    </w:p>
    <w:p w14:paraId="70F3801C" w14:textId="42BEE4DD" w:rsidR="00424B64" w:rsidRPr="005B5F25" w:rsidRDefault="004F1768" w:rsidP="005B5F25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</w:rPr>
      </w:pPr>
      <w:r w:rsidRPr="00861179">
        <w:rPr>
          <w:rFonts w:ascii="Klavika Lt" w:hAnsi="Klavika Lt" w:cs="Arial"/>
          <w:color w:val="000000"/>
          <w:sz w:val="24"/>
          <w:szCs w:val="24"/>
        </w:rPr>
        <w:t xml:space="preserve">Lisboa, </w:t>
      </w:r>
      <w:r w:rsidR="00E2775A">
        <w:rPr>
          <w:rFonts w:ascii="Klavika Lt" w:hAnsi="Klavika Lt" w:cs="Arial"/>
          <w:color w:val="000000"/>
          <w:sz w:val="24"/>
          <w:szCs w:val="24"/>
        </w:rPr>
        <w:t>2</w:t>
      </w:r>
      <w:r w:rsidR="004C44F4">
        <w:rPr>
          <w:rFonts w:ascii="Klavika Lt" w:hAnsi="Klavika Lt" w:cs="Arial"/>
          <w:color w:val="000000"/>
          <w:sz w:val="24"/>
          <w:szCs w:val="24"/>
        </w:rPr>
        <w:t>5</w:t>
      </w:r>
      <w:r w:rsidR="00E2775A">
        <w:rPr>
          <w:rFonts w:ascii="Klavika Lt" w:hAnsi="Klavika Lt" w:cs="Arial"/>
          <w:color w:val="000000"/>
          <w:sz w:val="24"/>
          <w:szCs w:val="24"/>
        </w:rPr>
        <w:t xml:space="preserve"> </w:t>
      </w:r>
      <w:r w:rsidR="00547DF0">
        <w:rPr>
          <w:rFonts w:ascii="Klavika Lt" w:hAnsi="Klavika Lt" w:cs="Arial"/>
          <w:color w:val="000000"/>
          <w:sz w:val="24"/>
          <w:szCs w:val="24"/>
        </w:rPr>
        <w:t xml:space="preserve">de </w:t>
      </w:r>
      <w:r w:rsidR="00E2775A">
        <w:rPr>
          <w:rFonts w:ascii="Klavika Lt" w:hAnsi="Klavika Lt" w:cs="Arial"/>
          <w:color w:val="000000"/>
          <w:sz w:val="24"/>
          <w:szCs w:val="24"/>
        </w:rPr>
        <w:t>maio</w:t>
      </w:r>
      <w:r w:rsidRPr="00861179">
        <w:rPr>
          <w:rFonts w:ascii="Klavika Lt" w:hAnsi="Klavika Lt" w:cs="Arial"/>
          <w:color w:val="000000"/>
          <w:sz w:val="24"/>
          <w:szCs w:val="24"/>
        </w:rPr>
        <w:t xml:space="preserve"> de 20</w:t>
      </w:r>
      <w:r w:rsidR="00E2775A">
        <w:rPr>
          <w:rFonts w:ascii="Klavika Lt" w:hAnsi="Klavika Lt" w:cs="Arial"/>
          <w:color w:val="000000"/>
          <w:sz w:val="24"/>
          <w:szCs w:val="24"/>
        </w:rPr>
        <w:t>20</w:t>
      </w:r>
    </w:p>
    <w:p w14:paraId="4886B37F" w14:textId="77777777" w:rsidR="00424B64" w:rsidRDefault="00424B64" w:rsidP="009D779A">
      <w:pPr>
        <w:pStyle w:val="SemEspaamento1"/>
        <w:jc w:val="center"/>
        <w:rPr>
          <w:sz w:val="18"/>
        </w:rPr>
      </w:pPr>
    </w:p>
    <w:p w14:paraId="74CE9918" w14:textId="77777777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Informações adicionais: INÊS RODRIGUES :: ISABEL CARRIÇO</w:t>
      </w:r>
    </w:p>
    <w:p w14:paraId="34D4181E" w14:textId="1731FAC3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F5B2C21" wp14:editId="566FB9A6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0E0A" w14:textId="77777777" w:rsidR="00E2775A" w:rsidRPr="00E57FDE" w:rsidRDefault="00E2775A" w:rsidP="00E2775A">
      <w:pPr>
        <w:pStyle w:val="SemEspaamento1"/>
        <w:jc w:val="center"/>
        <w:rPr>
          <w:sz w:val="21"/>
          <w:szCs w:val="21"/>
        </w:rPr>
      </w:pPr>
      <w:r w:rsidRPr="00E57FDE">
        <w:rPr>
          <w:sz w:val="21"/>
          <w:szCs w:val="21"/>
        </w:rPr>
        <w:t>Tel. 218 508 110 :: Tlm. 935 880 024 :: 965 232 496</w:t>
      </w:r>
    </w:p>
    <w:p w14:paraId="7B5D78FC" w14:textId="77777777" w:rsidR="00E2775A" w:rsidRPr="00E57FDE" w:rsidRDefault="004C44F4" w:rsidP="00E2775A">
      <w:pPr>
        <w:pStyle w:val="SemEspaamento1"/>
        <w:jc w:val="center"/>
        <w:rPr>
          <w:sz w:val="21"/>
          <w:szCs w:val="21"/>
          <w:u w:val="single"/>
        </w:rPr>
      </w:pPr>
      <w:hyperlink r:id="rId10" w:history="1">
        <w:r w:rsidR="00E2775A" w:rsidRPr="00E57FDE">
          <w:rPr>
            <w:rStyle w:val="Hiperligao"/>
            <w:sz w:val="21"/>
            <w:szCs w:val="21"/>
          </w:rPr>
          <w:t>INESRODRIGUES@LPMCOM.PT</w:t>
        </w:r>
      </w:hyperlink>
      <w:r w:rsidR="00E2775A" w:rsidRPr="00E57FDE">
        <w:rPr>
          <w:sz w:val="21"/>
          <w:szCs w:val="21"/>
        </w:rPr>
        <w:t xml:space="preserve">:: </w:t>
      </w:r>
      <w:hyperlink r:id="rId11" w:history="1">
        <w:r w:rsidR="00E2775A" w:rsidRPr="00E57FDE">
          <w:rPr>
            <w:rStyle w:val="Hiperligao"/>
            <w:sz w:val="21"/>
            <w:szCs w:val="21"/>
          </w:rPr>
          <w:t>ISABELCARRICO@LPMCOM.PT</w:t>
        </w:r>
      </w:hyperlink>
    </w:p>
    <w:p w14:paraId="4BF75634" w14:textId="77777777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5761A00B" w14:textId="62348B6E" w:rsidR="009D779A" w:rsidRPr="00113AE7" w:rsidRDefault="00E2775A" w:rsidP="00113AE7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7B8BA44" wp14:editId="56640834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113AE7" w:rsidSect="00CC09E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702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620A0" w14:textId="77777777" w:rsidR="00C84E15" w:rsidRDefault="00C84E15" w:rsidP="00725992">
      <w:pPr>
        <w:spacing w:after="0" w:line="240" w:lineRule="auto"/>
      </w:pPr>
      <w:r>
        <w:separator/>
      </w:r>
    </w:p>
  </w:endnote>
  <w:endnote w:type="continuationSeparator" w:id="0">
    <w:p w14:paraId="77FAE7FB" w14:textId="77777777" w:rsidR="00C84E15" w:rsidRDefault="00C84E15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446362"/>
      <w:lock w:val="contentLocked"/>
      <w:group/>
    </w:sdtPr>
    <w:sdtEndPr/>
    <w:sdtContent>
      <w:p w14:paraId="719430C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151E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56DDF88A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1C949B6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C1A8D05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2F42" w14:textId="77777777" w:rsidR="00C84E15" w:rsidRDefault="00C84E15" w:rsidP="00725992">
      <w:pPr>
        <w:spacing w:after="0" w:line="240" w:lineRule="auto"/>
      </w:pPr>
      <w:r>
        <w:separator/>
      </w:r>
    </w:p>
  </w:footnote>
  <w:footnote w:type="continuationSeparator" w:id="0">
    <w:p w14:paraId="17CD43B1" w14:textId="77777777" w:rsidR="00C84E15" w:rsidRDefault="00C84E15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499409"/>
      <w:lock w:val="contentLocked"/>
      <w:group/>
    </w:sdtPr>
    <w:sdtEndPr/>
    <w:sdtContent>
      <w:p w14:paraId="7956B6D0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7216" behindDoc="0" locked="1" layoutInCell="1" allowOverlap="1" wp14:anchorId="0154C68E" wp14:editId="2C51D91A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1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EB0353D" w14:textId="77777777" w:rsidR="00B50D33" w:rsidRDefault="00B50D33">
        <w:pPr>
          <w:pStyle w:val="Cabealho"/>
        </w:pPr>
      </w:p>
      <w:p w14:paraId="18F71963" w14:textId="77777777" w:rsidR="00B50D33" w:rsidRDefault="00B50D33">
        <w:pPr>
          <w:pStyle w:val="Cabealho"/>
        </w:pPr>
      </w:p>
      <w:p w14:paraId="5A95B598" w14:textId="77777777" w:rsidR="00B50D33" w:rsidRDefault="004C44F4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006327"/>
      <w:lock w:val="contentLocked"/>
      <w:group/>
    </w:sdtPr>
    <w:sdtEndPr/>
    <w:sdtContent>
      <w:p w14:paraId="65FE150B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5B029808" wp14:editId="0D8F4B3B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F7A4194" w14:textId="77777777" w:rsidR="00B50D33" w:rsidRDefault="00C347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C9D5" wp14:editId="095CE173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952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A0D8D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3468F799" wp14:editId="39EF722A">
                                <wp:extent cx="723900" cy="723900"/>
                                <wp:effectExtent l="0" t="0" r="0" b="0"/>
                                <wp:docPr id="23" name="Imagem 2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5C9D5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4D8A0D8D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3468F799" wp14:editId="39EF722A">
                          <wp:extent cx="723900" cy="723900"/>
                          <wp:effectExtent l="0" t="0" r="0" b="0"/>
                          <wp:docPr id="23" name="Imagem 2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1" layoutInCell="1" allowOverlap="1" wp14:anchorId="4B41AFED" wp14:editId="3206E4F3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1460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EACB2" id="Straight Connector 11" o:spid="_x0000_s1026" style="position:absolute;flip:x 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446"/>
    <w:multiLevelType w:val="hybridMultilevel"/>
    <w:tmpl w:val="5462A1BC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16430"/>
    <w:multiLevelType w:val="hybridMultilevel"/>
    <w:tmpl w:val="81866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5230"/>
    <w:multiLevelType w:val="hybridMultilevel"/>
    <w:tmpl w:val="84A2CF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C2E93"/>
    <w:multiLevelType w:val="hybridMultilevel"/>
    <w:tmpl w:val="07A0E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63FB"/>
    <w:multiLevelType w:val="hybridMultilevel"/>
    <w:tmpl w:val="A54A8966"/>
    <w:lvl w:ilvl="0" w:tplc="0816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71103"/>
    <w:multiLevelType w:val="hybridMultilevel"/>
    <w:tmpl w:val="B0C05106"/>
    <w:lvl w:ilvl="0" w:tplc="AE9ACFC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803"/>
    <w:multiLevelType w:val="hybridMultilevel"/>
    <w:tmpl w:val="802EE5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477B"/>
    <w:multiLevelType w:val="hybridMultilevel"/>
    <w:tmpl w:val="F12831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81A9E"/>
    <w:multiLevelType w:val="hybridMultilevel"/>
    <w:tmpl w:val="97BEC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2054"/>
    <w:multiLevelType w:val="hybridMultilevel"/>
    <w:tmpl w:val="F4168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132E"/>
    <w:multiLevelType w:val="hybridMultilevel"/>
    <w:tmpl w:val="E9365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5207"/>
    <w:multiLevelType w:val="hybridMultilevel"/>
    <w:tmpl w:val="4B58EA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45A7E"/>
    <w:multiLevelType w:val="hybridMultilevel"/>
    <w:tmpl w:val="9C528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AF0"/>
    <w:multiLevelType w:val="hybridMultilevel"/>
    <w:tmpl w:val="2F042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A0A5D"/>
    <w:multiLevelType w:val="hybridMultilevel"/>
    <w:tmpl w:val="2BACD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2A51"/>
    <w:multiLevelType w:val="hybridMultilevel"/>
    <w:tmpl w:val="5DD064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6D56"/>
    <w:multiLevelType w:val="hybridMultilevel"/>
    <w:tmpl w:val="65BC6BA6"/>
    <w:lvl w:ilvl="0" w:tplc="2CD08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5"/>
  </w:num>
  <w:num w:numId="13">
    <w:abstractNumId w:val="22"/>
  </w:num>
  <w:num w:numId="14">
    <w:abstractNumId w:val="17"/>
  </w:num>
  <w:num w:numId="15">
    <w:abstractNumId w:val="24"/>
  </w:num>
  <w:num w:numId="16">
    <w:abstractNumId w:val="23"/>
  </w:num>
  <w:num w:numId="17">
    <w:abstractNumId w:val="13"/>
  </w:num>
  <w:num w:numId="18">
    <w:abstractNumId w:val="26"/>
  </w:num>
  <w:num w:numId="19">
    <w:abstractNumId w:val="21"/>
  </w:num>
  <w:num w:numId="20">
    <w:abstractNumId w:val="19"/>
  </w:num>
  <w:num w:numId="21">
    <w:abstractNumId w:val="20"/>
  </w:num>
  <w:num w:numId="22">
    <w:abstractNumId w:val="11"/>
  </w:num>
  <w:num w:numId="23">
    <w:abstractNumId w:val="18"/>
  </w:num>
  <w:num w:numId="24">
    <w:abstractNumId w:val="18"/>
  </w:num>
  <w:num w:numId="25">
    <w:abstractNumId w:val="16"/>
  </w:num>
  <w:num w:numId="26">
    <w:abstractNumId w:val="28"/>
  </w:num>
  <w:num w:numId="27">
    <w:abstractNumId w:val="15"/>
  </w:num>
  <w:num w:numId="28">
    <w:abstractNumId w:val="10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1308F"/>
    <w:rsid w:val="00013BDC"/>
    <w:rsid w:val="000164C3"/>
    <w:rsid w:val="00016D81"/>
    <w:rsid w:val="00016E24"/>
    <w:rsid w:val="00020A36"/>
    <w:rsid w:val="00023D13"/>
    <w:rsid w:val="000368A2"/>
    <w:rsid w:val="00037956"/>
    <w:rsid w:val="00044ABC"/>
    <w:rsid w:val="0004573B"/>
    <w:rsid w:val="000472EA"/>
    <w:rsid w:val="0005164A"/>
    <w:rsid w:val="00051EB7"/>
    <w:rsid w:val="00056675"/>
    <w:rsid w:val="0006237B"/>
    <w:rsid w:val="00063D84"/>
    <w:rsid w:val="0007537F"/>
    <w:rsid w:val="00076DFA"/>
    <w:rsid w:val="000812D8"/>
    <w:rsid w:val="000854A8"/>
    <w:rsid w:val="00094884"/>
    <w:rsid w:val="00094D87"/>
    <w:rsid w:val="000A1E81"/>
    <w:rsid w:val="000A407F"/>
    <w:rsid w:val="000A7999"/>
    <w:rsid w:val="000B0E7B"/>
    <w:rsid w:val="000C1D3B"/>
    <w:rsid w:val="000C32F9"/>
    <w:rsid w:val="000C3921"/>
    <w:rsid w:val="000C5F50"/>
    <w:rsid w:val="000C623B"/>
    <w:rsid w:val="000D0DEE"/>
    <w:rsid w:val="000D2774"/>
    <w:rsid w:val="000D42CB"/>
    <w:rsid w:val="000D65D6"/>
    <w:rsid w:val="000D79DE"/>
    <w:rsid w:val="000E2105"/>
    <w:rsid w:val="000E34FE"/>
    <w:rsid w:val="000E35BD"/>
    <w:rsid w:val="000E5C38"/>
    <w:rsid w:val="000F1410"/>
    <w:rsid w:val="000F5EC4"/>
    <w:rsid w:val="000F7E88"/>
    <w:rsid w:val="0010025E"/>
    <w:rsid w:val="001015AB"/>
    <w:rsid w:val="001016F9"/>
    <w:rsid w:val="001023B7"/>
    <w:rsid w:val="00107D7E"/>
    <w:rsid w:val="00111BB5"/>
    <w:rsid w:val="00112830"/>
    <w:rsid w:val="00113157"/>
    <w:rsid w:val="00113AE7"/>
    <w:rsid w:val="0011528C"/>
    <w:rsid w:val="0011549F"/>
    <w:rsid w:val="00115694"/>
    <w:rsid w:val="001162D5"/>
    <w:rsid w:val="0012442D"/>
    <w:rsid w:val="00124C33"/>
    <w:rsid w:val="001254F9"/>
    <w:rsid w:val="00130620"/>
    <w:rsid w:val="0013315D"/>
    <w:rsid w:val="001355CF"/>
    <w:rsid w:val="00136CCC"/>
    <w:rsid w:val="0014066D"/>
    <w:rsid w:val="00156F27"/>
    <w:rsid w:val="00157422"/>
    <w:rsid w:val="001630E1"/>
    <w:rsid w:val="0016536B"/>
    <w:rsid w:val="0017490A"/>
    <w:rsid w:val="00175722"/>
    <w:rsid w:val="00175A78"/>
    <w:rsid w:val="00175F40"/>
    <w:rsid w:val="00177786"/>
    <w:rsid w:val="00181440"/>
    <w:rsid w:val="00191881"/>
    <w:rsid w:val="001963E3"/>
    <w:rsid w:val="001A57F6"/>
    <w:rsid w:val="001A7D53"/>
    <w:rsid w:val="001B00E0"/>
    <w:rsid w:val="001B4E3F"/>
    <w:rsid w:val="001B7424"/>
    <w:rsid w:val="001C0CB4"/>
    <w:rsid w:val="001C1339"/>
    <w:rsid w:val="001C1EFB"/>
    <w:rsid w:val="001D2671"/>
    <w:rsid w:val="001D348E"/>
    <w:rsid w:val="001D4DDD"/>
    <w:rsid w:val="001E1BE1"/>
    <w:rsid w:val="001F445A"/>
    <w:rsid w:val="001F45BE"/>
    <w:rsid w:val="001F4A20"/>
    <w:rsid w:val="001F5D79"/>
    <w:rsid w:val="001F73D6"/>
    <w:rsid w:val="002007D4"/>
    <w:rsid w:val="0020335F"/>
    <w:rsid w:val="00204169"/>
    <w:rsid w:val="002049BE"/>
    <w:rsid w:val="0021559B"/>
    <w:rsid w:val="00220468"/>
    <w:rsid w:val="00221B1C"/>
    <w:rsid w:val="002223CA"/>
    <w:rsid w:val="0022592E"/>
    <w:rsid w:val="00226D2A"/>
    <w:rsid w:val="00227BD1"/>
    <w:rsid w:val="00232F2F"/>
    <w:rsid w:val="002333E8"/>
    <w:rsid w:val="00236751"/>
    <w:rsid w:val="00237C49"/>
    <w:rsid w:val="00240725"/>
    <w:rsid w:val="00245C00"/>
    <w:rsid w:val="00246425"/>
    <w:rsid w:val="00247700"/>
    <w:rsid w:val="002511C6"/>
    <w:rsid w:val="002517BA"/>
    <w:rsid w:val="00252012"/>
    <w:rsid w:val="002520F5"/>
    <w:rsid w:val="00252A95"/>
    <w:rsid w:val="0025435C"/>
    <w:rsid w:val="002565AB"/>
    <w:rsid w:val="0025786C"/>
    <w:rsid w:val="00280BC0"/>
    <w:rsid w:val="00282536"/>
    <w:rsid w:val="002833B7"/>
    <w:rsid w:val="0028668C"/>
    <w:rsid w:val="00297C07"/>
    <w:rsid w:val="002A005F"/>
    <w:rsid w:val="002A029C"/>
    <w:rsid w:val="002A58B2"/>
    <w:rsid w:val="002B4AB2"/>
    <w:rsid w:val="002B6920"/>
    <w:rsid w:val="002C03FE"/>
    <w:rsid w:val="002C0F66"/>
    <w:rsid w:val="002C1D3F"/>
    <w:rsid w:val="002C7339"/>
    <w:rsid w:val="002D0F69"/>
    <w:rsid w:val="002D46EF"/>
    <w:rsid w:val="002D66ED"/>
    <w:rsid w:val="002E2F21"/>
    <w:rsid w:val="002E3E74"/>
    <w:rsid w:val="002E50DF"/>
    <w:rsid w:val="002F196B"/>
    <w:rsid w:val="002F1A5A"/>
    <w:rsid w:val="002F4B4A"/>
    <w:rsid w:val="002F4D90"/>
    <w:rsid w:val="00300DE9"/>
    <w:rsid w:val="00304C8B"/>
    <w:rsid w:val="00307737"/>
    <w:rsid w:val="0031190C"/>
    <w:rsid w:val="00311BB3"/>
    <w:rsid w:val="003120BB"/>
    <w:rsid w:val="00313EB2"/>
    <w:rsid w:val="0032531B"/>
    <w:rsid w:val="00326EE3"/>
    <w:rsid w:val="0032771B"/>
    <w:rsid w:val="00331BB2"/>
    <w:rsid w:val="00334AB9"/>
    <w:rsid w:val="00340E5E"/>
    <w:rsid w:val="0034714D"/>
    <w:rsid w:val="00350082"/>
    <w:rsid w:val="00350A63"/>
    <w:rsid w:val="0035238C"/>
    <w:rsid w:val="00355D6C"/>
    <w:rsid w:val="00356A75"/>
    <w:rsid w:val="003653C8"/>
    <w:rsid w:val="00366404"/>
    <w:rsid w:val="00372553"/>
    <w:rsid w:val="00375517"/>
    <w:rsid w:val="0037682D"/>
    <w:rsid w:val="00394601"/>
    <w:rsid w:val="00394D40"/>
    <w:rsid w:val="00395383"/>
    <w:rsid w:val="003959A9"/>
    <w:rsid w:val="00395A34"/>
    <w:rsid w:val="0039773D"/>
    <w:rsid w:val="003A0A75"/>
    <w:rsid w:val="003B2EC5"/>
    <w:rsid w:val="003B4B8E"/>
    <w:rsid w:val="003B50F4"/>
    <w:rsid w:val="003B5C00"/>
    <w:rsid w:val="003B64B4"/>
    <w:rsid w:val="003C500F"/>
    <w:rsid w:val="003C7ADC"/>
    <w:rsid w:val="003C7B38"/>
    <w:rsid w:val="003D2A1D"/>
    <w:rsid w:val="003D33C1"/>
    <w:rsid w:val="003E2AA4"/>
    <w:rsid w:val="003E2B7D"/>
    <w:rsid w:val="003E62D7"/>
    <w:rsid w:val="003F0604"/>
    <w:rsid w:val="003F1E67"/>
    <w:rsid w:val="003F6785"/>
    <w:rsid w:val="0040216E"/>
    <w:rsid w:val="00403CA5"/>
    <w:rsid w:val="00404E01"/>
    <w:rsid w:val="004055D6"/>
    <w:rsid w:val="00414F21"/>
    <w:rsid w:val="0042043F"/>
    <w:rsid w:val="00420FEC"/>
    <w:rsid w:val="0042426B"/>
    <w:rsid w:val="00424B64"/>
    <w:rsid w:val="00424FC0"/>
    <w:rsid w:val="00433189"/>
    <w:rsid w:val="0043434A"/>
    <w:rsid w:val="00436849"/>
    <w:rsid w:val="00441E3B"/>
    <w:rsid w:val="004454DD"/>
    <w:rsid w:val="004505B1"/>
    <w:rsid w:val="00450E92"/>
    <w:rsid w:val="00451CB0"/>
    <w:rsid w:val="00453416"/>
    <w:rsid w:val="004535A5"/>
    <w:rsid w:val="00453EF4"/>
    <w:rsid w:val="004569B1"/>
    <w:rsid w:val="00457782"/>
    <w:rsid w:val="004622B2"/>
    <w:rsid w:val="004641C9"/>
    <w:rsid w:val="00471F66"/>
    <w:rsid w:val="00475A1F"/>
    <w:rsid w:val="00484365"/>
    <w:rsid w:val="00491810"/>
    <w:rsid w:val="00496CC6"/>
    <w:rsid w:val="004A013F"/>
    <w:rsid w:val="004A4793"/>
    <w:rsid w:val="004A4BB5"/>
    <w:rsid w:val="004A5BD3"/>
    <w:rsid w:val="004A6248"/>
    <w:rsid w:val="004A7C53"/>
    <w:rsid w:val="004B05D8"/>
    <w:rsid w:val="004B1011"/>
    <w:rsid w:val="004B4719"/>
    <w:rsid w:val="004B7CD8"/>
    <w:rsid w:val="004B7D25"/>
    <w:rsid w:val="004B7F67"/>
    <w:rsid w:val="004C1800"/>
    <w:rsid w:val="004C2762"/>
    <w:rsid w:val="004C428C"/>
    <w:rsid w:val="004C44F4"/>
    <w:rsid w:val="004D1F9F"/>
    <w:rsid w:val="004D39CB"/>
    <w:rsid w:val="004D5C87"/>
    <w:rsid w:val="004F07DB"/>
    <w:rsid w:val="004F1496"/>
    <w:rsid w:val="004F1768"/>
    <w:rsid w:val="004F659C"/>
    <w:rsid w:val="004F7243"/>
    <w:rsid w:val="004F7CC6"/>
    <w:rsid w:val="005013FA"/>
    <w:rsid w:val="00502E6E"/>
    <w:rsid w:val="0050407D"/>
    <w:rsid w:val="00504B27"/>
    <w:rsid w:val="00506C30"/>
    <w:rsid w:val="00514623"/>
    <w:rsid w:val="00514FF6"/>
    <w:rsid w:val="00520E6F"/>
    <w:rsid w:val="00521CAA"/>
    <w:rsid w:val="0052591C"/>
    <w:rsid w:val="00525FB1"/>
    <w:rsid w:val="005277A8"/>
    <w:rsid w:val="00531F8D"/>
    <w:rsid w:val="00533472"/>
    <w:rsid w:val="00540B66"/>
    <w:rsid w:val="00540FF9"/>
    <w:rsid w:val="005429D5"/>
    <w:rsid w:val="00544035"/>
    <w:rsid w:val="00544C19"/>
    <w:rsid w:val="00547DF0"/>
    <w:rsid w:val="00550A44"/>
    <w:rsid w:val="005511F9"/>
    <w:rsid w:val="00552CAB"/>
    <w:rsid w:val="00553A48"/>
    <w:rsid w:val="00553F65"/>
    <w:rsid w:val="005547B7"/>
    <w:rsid w:val="00565AA1"/>
    <w:rsid w:val="0057073F"/>
    <w:rsid w:val="005711F9"/>
    <w:rsid w:val="005750F9"/>
    <w:rsid w:val="005772EF"/>
    <w:rsid w:val="00582305"/>
    <w:rsid w:val="0058350A"/>
    <w:rsid w:val="00585136"/>
    <w:rsid w:val="00585B1D"/>
    <w:rsid w:val="00586F5D"/>
    <w:rsid w:val="0058780B"/>
    <w:rsid w:val="00593366"/>
    <w:rsid w:val="005A0693"/>
    <w:rsid w:val="005A0DC9"/>
    <w:rsid w:val="005A0FA2"/>
    <w:rsid w:val="005A1147"/>
    <w:rsid w:val="005A76AC"/>
    <w:rsid w:val="005B0E44"/>
    <w:rsid w:val="005B5F25"/>
    <w:rsid w:val="005C5186"/>
    <w:rsid w:val="005D0212"/>
    <w:rsid w:val="005D0FC1"/>
    <w:rsid w:val="005D38AE"/>
    <w:rsid w:val="005E003B"/>
    <w:rsid w:val="005E0C09"/>
    <w:rsid w:val="005E0C9D"/>
    <w:rsid w:val="005E36A2"/>
    <w:rsid w:val="005E5EB6"/>
    <w:rsid w:val="005E6EBF"/>
    <w:rsid w:val="005E714D"/>
    <w:rsid w:val="005E7F34"/>
    <w:rsid w:val="005F2E28"/>
    <w:rsid w:val="005F30FF"/>
    <w:rsid w:val="00602170"/>
    <w:rsid w:val="006049EE"/>
    <w:rsid w:val="00606E72"/>
    <w:rsid w:val="00606FE7"/>
    <w:rsid w:val="0061041B"/>
    <w:rsid w:val="00610A2F"/>
    <w:rsid w:val="0061179F"/>
    <w:rsid w:val="00611A6C"/>
    <w:rsid w:val="0061694F"/>
    <w:rsid w:val="006174B4"/>
    <w:rsid w:val="0062561B"/>
    <w:rsid w:val="00630593"/>
    <w:rsid w:val="00634B79"/>
    <w:rsid w:val="00634DAC"/>
    <w:rsid w:val="00635DE3"/>
    <w:rsid w:val="00637050"/>
    <w:rsid w:val="006401D0"/>
    <w:rsid w:val="00642953"/>
    <w:rsid w:val="006452AA"/>
    <w:rsid w:val="00646B4D"/>
    <w:rsid w:val="00646C24"/>
    <w:rsid w:val="00650E81"/>
    <w:rsid w:val="00651F83"/>
    <w:rsid w:val="0065261D"/>
    <w:rsid w:val="00652C4E"/>
    <w:rsid w:val="00654611"/>
    <w:rsid w:val="00656647"/>
    <w:rsid w:val="00663EED"/>
    <w:rsid w:val="006817A3"/>
    <w:rsid w:val="006834B7"/>
    <w:rsid w:val="00685E8B"/>
    <w:rsid w:val="0069679F"/>
    <w:rsid w:val="0069750A"/>
    <w:rsid w:val="00697530"/>
    <w:rsid w:val="006A00F8"/>
    <w:rsid w:val="006A5AFA"/>
    <w:rsid w:val="006A6CD1"/>
    <w:rsid w:val="006B021E"/>
    <w:rsid w:val="006C2ADC"/>
    <w:rsid w:val="006C30E9"/>
    <w:rsid w:val="006C333E"/>
    <w:rsid w:val="006C3D3C"/>
    <w:rsid w:val="006C78B7"/>
    <w:rsid w:val="006D047C"/>
    <w:rsid w:val="006D1960"/>
    <w:rsid w:val="006D1B5B"/>
    <w:rsid w:val="006D2C35"/>
    <w:rsid w:val="006D2F7C"/>
    <w:rsid w:val="006D3C50"/>
    <w:rsid w:val="006D5357"/>
    <w:rsid w:val="006D5DCA"/>
    <w:rsid w:val="006E284C"/>
    <w:rsid w:val="006E4394"/>
    <w:rsid w:val="006E684F"/>
    <w:rsid w:val="006F46B3"/>
    <w:rsid w:val="00704E08"/>
    <w:rsid w:val="007116D5"/>
    <w:rsid w:val="00714349"/>
    <w:rsid w:val="00714390"/>
    <w:rsid w:val="007240B7"/>
    <w:rsid w:val="00725992"/>
    <w:rsid w:val="0072712A"/>
    <w:rsid w:val="00731CBB"/>
    <w:rsid w:val="007338E9"/>
    <w:rsid w:val="00737AFD"/>
    <w:rsid w:val="00750E6E"/>
    <w:rsid w:val="00751ABA"/>
    <w:rsid w:val="0075339D"/>
    <w:rsid w:val="007533A2"/>
    <w:rsid w:val="00756E3E"/>
    <w:rsid w:val="007625B0"/>
    <w:rsid w:val="007639C0"/>
    <w:rsid w:val="007640F3"/>
    <w:rsid w:val="0076497B"/>
    <w:rsid w:val="00771EAF"/>
    <w:rsid w:val="00774F25"/>
    <w:rsid w:val="00776804"/>
    <w:rsid w:val="00781202"/>
    <w:rsid w:val="00782CD0"/>
    <w:rsid w:val="00785FA3"/>
    <w:rsid w:val="007870D7"/>
    <w:rsid w:val="00790190"/>
    <w:rsid w:val="00790830"/>
    <w:rsid w:val="00793D0E"/>
    <w:rsid w:val="00794786"/>
    <w:rsid w:val="007A1C56"/>
    <w:rsid w:val="007A4004"/>
    <w:rsid w:val="007A559F"/>
    <w:rsid w:val="007A714B"/>
    <w:rsid w:val="007B0A1F"/>
    <w:rsid w:val="007B2F52"/>
    <w:rsid w:val="007B3F63"/>
    <w:rsid w:val="007B48EA"/>
    <w:rsid w:val="007B4C94"/>
    <w:rsid w:val="007C0879"/>
    <w:rsid w:val="007C60A0"/>
    <w:rsid w:val="007D36C9"/>
    <w:rsid w:val="007D6A0F"/>
    <w:rsid w:val="007D6EB5"/>
    <w:rsid w:val="007E1178"/>
    <w:rsid w:val="007E2350"/>
    <w:rsid w:val="007E28D5"/>
    <w:rsid w:val="007E2E32"/>
    <w:rsid w:val="007F18D2"/>
    <w:rsid w:val="007F2C58"/>
    <w:rsid w:val="007F3154"/>
    <w:rsid w:val="007F351C"/>
    <w:rsid w:val="007F6BFE"/>
    <w:rsid w:val="008006C1"/>
    <w:rsid w:val="00805B4C"/>
    <w:rsid w:val="00805CDF"/>
    <w:rsid w:val="00810E17"/>
    <w:rsid w:val="00812B64"/>
    <w:rsid w:val="00815810"/>
    <w:rsid w:val="008160D0"/>
    <w:rsid w:val="0082019D"/>
    <w:rsid w:val="008211DF"/>
    <w:rsid w:val="008257A4"/>
    <w:rsid w:val="00843C28"/>
    <w:rsid w:val="00843D9B"/>
    <w:rsid w:val="008461D3"/>
    <w:rsid w:val="00846723"/>
    <w:rsid w:val="00846C5F"/>
    <w:rsid w:val="008478A0"/>
    <w:rsid w:val="0085183D"/>
    <w:rsid w:val="00853F29"/>
    <w:rsid w:val="00854697"/>
    <w:rsid w:val="008562C8"/>
    <w:rsid w:val="00861179"/>
    <w:rsid w:val="00862DB6"/>
    <w:rsid w:val="00863069"/>
    <w:rsid w:val="00864B1C"/>
    <w:rsid w:val="008652C0"/>
    <w:rsid w:val="00875734"/>
    <w:rsid w:val="00880FCD"/>
    <w:rsid w:val="0088384D"/>
    <w:rsid w:val="008844F1"/>
    <w:rsid w:val="008903CE"/>
    <w:rsid w:val="0089113F"/>
    <w:rsid w:val="008923C9"/>
    <w:rsid w:val="008973C3"/>
    <w:rsid w:val="008A590C"/>
    <w:rsid w:val="008A7FC9"/>
    <w:rsid w:val="008B08D9"/>
    <w:rsid w:val="008C1528"/>
    <w:rsid w:val="008C15F8"/>
    <w:rsid w:val="008E4864"/>
    <w:rsid w:val="008F1F19"/>
    <w:rsid w:val="008F661A"/>
    <w:rsid w:val="00901954"/>
    <w:rsid w:val="009021D1"/>
    <w:rsid w:val="00902EA6"/>
    <w:rsid w:val="00902FAD"/>
    <w:rsid w:val="00903AD5"/>
    <w:rsid w:val="00905044"/>
    <w:rsid w:val="009057EC"/>
    <w:rsid w:val="00906CB4"/>
    <w:rsid w:val="009112F4"/>
    <w:rsid w:val="009140EA"/>
    <w:rsid w:val="009140FF"/>
    <w:rsid w:val="0091658D"/>
    <w:rsid w:val="00917AA6"/>
    <w:rsid w:val="009242B3"/>
    <w:rsid w:val="0093073C"/>
    <w:rsid w:val="009335DC"/>
    <w:rsid w:val="00934B51"/>
    <w:rsid w:val="00940399"/>
    <w:rsid w:val="009467FE"/>
    <w:rsid w:val="00951E9B"/>
    <w:rsid w:val="00952350"/>
    <w:rsid w:val="0095446B"/>
    <w:rsid w:val="00954734"/>
    <w:rsid w:val="00954FBD"/>
    <w:rsid w:val="009554A5"/>
    <w:rsid w:val="009607A0"/>
    <w:rsid w:val="00960C14"/>
    <w:rsid w:val="00961A52"/>
    <w:rsid w:val="00962AEF"/>
    <w:rsid w:val="00963BDA"/>
    <w:rsid w:val="0096662B"/>
    <w:rsid w:val="0096760B"/>
    <w:rsid w:val="009708F6"/>
    <w:rsid w:val="009727D7"/>
    <w:rsid w:val="0097605A"/>
    <w:rsid w:val="00985315"/>
    <w:rsid w:val="009869C8"/>
    <w:rsid w:val="0099055A"/>
    <w:rsid w:val="00996193"/>
    <w:rsid w:val="009A092A"/>
    <w:rsid w:val="009A2EE8"/>
    <w:rsid w:val="009A75DA"/>
    <w:rsid w:val="009A7717"/>
    <w:rsid w:val="009A7DB3"/>
    <w:rsid w:val="009B376E"/>
    <w:rsid w:val="009B5648"/>
    <w:rsid w:val="009C07BA"/>
    <w:rsid w:val="009C1700"/>
    <w:rsid w:val="009C3E78"/>
    <w:rsid w:val="009C737F"/>
    <w:rsid w:val="009D187D"/>
    <w:rsid w:val="009D4441"/>
    <w:rsid w:val="009D747A"/>
    <w:rsid w:val="009D779A"/>
    <w:rsid w:val="009E152F"/>
    <w:rsid w:val="009E5AFA"/>
    <w:rsid w:val="009E7C9D"/>
    <w:rsid w:val="009F66F1"/>
    <w:rsid w:val="00A0017F"/>
    <w:rsid w:val="00A00517"/>
    <w:rsid w:val="00A051F0"/>
    <w:rsid w:val="00A10626"/>
    <w:rsid w:val="00A11A48"/>
    <w:rsid w:val="00A13ED6"/>
    <w:rsid w:val="00A146F4"/>
    <w:rsid w:val="00A155EB"/>
    <w:rsid w:val="00A179A2"/>
    <w:rsid w:val="00A22BC6"/>
    <w:rsid w:val="00A26A15"/>
    <w:rsid w:val="00A30573"/>
    <w:rsid w:val="00A3058B"/>
    <w:rsid w:val="00A43360"/>
    <w:rsid w:val="00A44732"/>
    <w:rsid w:val="00A500BD"/>
    <w:rsid w:val="00A52551"/>
    <w:rsid w:val="00A52ADF"/>
    <w:rsid w:val="00A53589"/>
    <w:rsid w:val="00A547FC"/>
    <w:rsid w:val="00A56608"/>
    <w:rsid w:val="00A66F7A"/>
    <w:rsid w:val="00A73BEA"/>
    <w:rsid w:val="00A741AA"/>
    <w:rsid w:val="00A7469A"/>
    <w:rsid w:val="00A76587"/>
    <w:rsid w:val="00A779AA"/>
    <w:rsid w:val="00A8276A"/>
    <w:rsid w:val="00A830DF"/>
    <w:rsid w:val="00A84A4D"/>
    <w:rsid w:val="00A90CDB"/>
    <w:rsid w:val="00A9388C"/>
    <w:rsid w:val="00A93F93"/>
    <w:rsid w:val="00A96608"/>
    <w:rsid w:val="00AA0275"/>
    <w:rsid w:val="00AA2468"/>
    <w:rsid w:val="00AA2E40"/>
    <w:rsid w:val="00AA3A90"/>
    <w:rsid w:val="00AB0D1D"/>
    <w:rsid w:val="00AB0EEE"/>
    <w:rsid w:val="00AC48D7"/>
    <w:rsid w:val="00AC5536"/>
    <w:rsid w:val="00AC5BAD"/>
    <w:rsid w:val="00AD41DB"/>
    <w:rsid w:val="00AD4A0D"/>
    <w:rsid w:val="00AD4CBE"/>
    <w:rsid w:val="00AD5CF9"/>
    <w:rsid w:val="00AD6210"/>
    <w:rsid w:val="00AD6F75"/>
    <w:rsid w:val="00AE005E"/>
    <w:rsid w:val="00AE02F9"/>
    <w:rsid w:val="00AE0765"/>
    <w:rsid w:val="00AE1A84"/>
    <w:rsid w:val="00AE1F1D"/>
    <w:rsid w:val="00AE67FE"/>
    <w:rsid w:val="00AE6E47"/>
    <w:rsid w:val="00AF27C7"/>
    <w:rsid w:val="00AF4FC3"/>
    <w:rsid w:val="00AF752D"/>
    <w:rsid w:val="00AF7602"/>
    <w:rsid w:val="00B01605"/>
    <w:rsid w:val="00B03DDE"/>
    <w:rsid w:val="00B05061"/>
    <w:rsid w:val="00B05EEF"/>
    <w:rsid w:val="00B06ABC"/>
    <w:rsid w:val="00B07A75"/>
    <w:rsid w:val="00B1313F"/>
    <w:rsid w:val="00B15BAF"/>
    <w:rsid w:val="00B22EA2"/>
    <w:rsid w:val="00B23A58"/>
    <w:rsid w:val="00B23E99"/>
    <w:rsid w:val="00B2494B"/>
    <w:rsid w:val="00B27F4A"/>
    <w:rsid w:val="00B31F13"/>
    <w:rsid w:val="00B32ED5"/>
    <w:rsid w:val="00B336A2"/>
    <w:rsid w:val="00B362A3"/>
    <w:rsid w:val="00B40729"/>
    <w:rsid w:val="00B44128"/>
    <w:rsid w:val="00B457E6"/>
    <w:rsid w:val="00B50D33"/>
    <w:rsid w:val="00B50EEF"/>
    <w:rsid w:val="00B51C54"/>
    <w:rsid w:val="00B52018"/>
    <w:rsid w:val="00B54AD1"/>
    <w:rsid w:val="00B54BCA"/>
    <w:rsid w:val="00B605E2"/>
    <w:rsid w:val="00B60904"/>
    <w:rsid w:val="00B61596"/>
    <w:rsid w:val="00B63B36"/>
    <w:rsid w:val="00B66548"/>
    <w:rsid w:val="00B755B2"/>
    <w:rsid w:val="00B75E3B"/>
    <w:rsid w:val="00B81C88"/>
    <w:rsid w:val="00B85BF1"/>
    <w:rsid w:val="00B90058"/>
    <w:rsid w:val="00B9256F"/>
    <w:rsid w:val="00B93DE3"/>
    <w:rsid w:val="00BA2012"/>
    <w:rsid w:val="00BA2C81"/>
    <w:rsid w:val="00BA322A"/>
    <w:rsid w:val="00BA5FF5"/>
    <w:rsid w:val="00BB0C09"/>
    <w:rsid w:val="00BB5848"/>
    <w:rsid w:val="00BB5D5B"/>
    <w:rsid w:val="00BB6991"/>
    <w:rsid w:val="00BB7285"/>
    <w:rsid w:val="00BC054E"/>
    <w:rsid w:val="00BC1D29"/>
    <w:rsid w:val="00BC2638"/>
    <w:rsid w:val="00BC4BFC"/>
    <w:rsid w:val="00BC597E"/>
    <w:rsid w:val="00BC5AC1"/>
    <w:rsid w:val="00BD0519"/>
    <w:rsid w:val="00BD05AB"/>
    <w:rsid w:val="00BD32A0"/>
    <w:rsid w:val="00BD4C50"/>
    <w:rsid w:val="00BE7DC1"/>
    <w:rsid w:val="00BF3B48"/>
    <w:rsid w:val="00BF5666"/>
    <w:rsid w:val="00C00069"/>
    <w:rsid w:val="00C0006B"/>
    <w:rsid w:val="00C05D5B"/>
    <w:rsid w:val="00C05ECF"/>
    <w:rsid w:val="00C0689C"/>
    <w:rsid w:val="00C11406"/>
    <w:rsid w:val="00C16F88"/>
    <w:rsid w:val="00C177AD"/>
    <w:rsid w:val="00C2268C"/>
    <w:rsid w:val="00C25F7A"/>
    <w:rsid w:val="00C30653"/>
    <w:rsid w:val="00C30790"/>
    <w:rsid w:val="00C31FF6"/>
    <w:rsid w:val="00C32A45"/>
    <w:rsid w:val="00C33A75"/>
    <w:rsid w:val="00C34769"/>
    <w:rsid w:val="00C350D4"/>
    <w:rsid w:val="00C369C5"/>
    <w:rsid w:val="00C3737B"/>
    <w:rsid w:val="00C4055F"/>
    <w:rsid w:val="00C416E9"/>
    <w:rsid w:val="00C419FA"/>
    <w:rsid w:val="00C52F3B"/>
    <w:rsid w:val="00C53532"/>
    <w:rsid w:val="00C64404"/>
    <w:rsid w:val="00C644C9"/>
    <w:rsid w:val="00C64D9E"/>
    <w:rsid w:val="00C674B6"/>
    <w:rsid w:val="00C72047"/>
    <w:rsid w:val="00C72064"/>
    <w:rsid w:val="00C72923"/>
    <w:rsid w:val="00C84E15"/>
    <w:rsid w:val="00C85723"/>
    <w:rsid w:val="00C91604"/>
    <w:rsid w:val="00C9236B"/>
    <w:rsid w:val="00C939FC"/>
    <w:rsid w:val="00CA01A7"/>
    <w:rsid w:val="00CA094E"/>
    <w:rsid w:val="00CA282C"/>
    <w:rsid w:val="00CC09E8"/>
    <w:rsid w:val="00CC09F4"/>
    <w:rsid w:val="00CC1C51"/>
    <w:rsid w:val="00CC546A"/>
    <w:rsid w:val="00CC7572"/>
    <w:rsid w:val="00CD069C"/>
    <w:rsid w:val="00CD389F"/>
    <w:rsid w:val="00CD5733"/>
    <w:rsid w:val="00CE296A"/>
    <w:rsid w:val="00CE4667"/>
    <w:rsid w:val="00CE5813"/>
    <w:rsid w:val="00CE7337"/>
    <w:rsid w:val="00CF1C0F"/>
    <w:rsid w:val="00D1350C"/>
    <w:rsid w:val="00D13A74"/>
    <w:rsid w:val="00D1684B"/>
    <w:rsid w:val="00D20ADA"/>
    <w:rsid w:val="00D20F6B"/>
    <w:rsid w:val="00D21B82"/>
    <w:rsid w:val="00D22476"/>
    <w:rsid w:val="00D23859"/>
    <w:rsid w:val="00D342BE"/>
    <w:rsid w:val="00D3479B"/>
    <w:rsid w:val="00D34B48"/>
    <w:rsid w:val="00D3515A"/>
    <w:rsid w:val="00D35BC1"/>
    <w:rsid w:val="00D36A60"/>
    <w:rsid w:val="00D40C6B"/>
    <w:rsid w:val="00D43FC8"/>
    <w:rsid w:val="00D45349"/>
    <w:rsid w:val="00D53489"/>
    <w:rsid w:val="00D63BBA"/>
    <w:rsid w:val="00D64234"/>
    <w:rsid w:val="00D666A4"/>
    <w:rsid w:val="00D70756"/>
    <w:rsid w:val="00D70858"/>
    <w:rsid w:val="00D72874"/>
    <w:rsid w:val="00D72F24"/>
    <w:rsid w:val="00D77E34"/>
    <w:rsid w:val="00D77F59"/>
    <w:rsid w:val="00D86F16"/>
    <w:rsid w:val="00D877AC"/>
    <w:rsid w:val="00D87C6A"/>
    <w:rsid w:val="00D91BFD"/>
    <w:rsid w:val="00D9406D"/>
    <w:rsid w:val="00D9550D"/>
    <w:rsid w:val="00D9724A"/>
    <w:rsid w:val="00D97465"/>
    <w:rsid w:val="00DA6027"/>
    <w:rsid w:val="00DA64EE"/>
    <w:rsid w:val="00DB31B8"/>
    <w:rsid w:val="00DB380C"/>
    <w:rsid w:val="00DC05E8"/>
    <w:rsid w:val="00DC4426"/>
    <w:rsid w:val="00DC77C4"/>
    <w:rsid w:val="00DD4CDF"/>
    <w:rsid w:val="00DD573F"/>
    <w:rsid w:val="00DF091C"/>
    <w:rsid w:val="00DF1A21"/>
    <w:rsid w:val="00DF72A9"/>
    <w:rsid w:val="00DF7CD1"/>
    <w:rsid w:val="00E03E65"/>
    <w:rsid w:val="00E05A7E"/>
    <w:rsid w:val="00E11221"/>
    <w:rsid w:val="00E13661"/>
    <w:rsid w:val="00E167FC"/>
    <w:rsid w:val="00E209C9"/>
    <w:rsid w:val="00E23F50"/>
    <w:rsid w:val="00E249FF"/>
    <w:rsid w:val="00E26741"/>
    <w:rsid w:val="00E271DF"/>
    <w:rsid w:val="00E2775A"/>
    <w:rsid w:val="00E44166"/>
    <w:rsid w:val="00E456D2"/>
    <w:rsid w:val="00E50F40"/>
    <w:rsid w:val="00E510B3"/>
    <w:rsid w:val="00E51D0B"/>
    <w:rsid w:val="00E534EE"/>
    <w:rsid w:val="00E55B91"/>
    <w:rsid w:val="00E56654"/>
    <w:rsid w:val="00E57D7E"/>
    <w:rsid w:val="00E57FDE"/>
    <w:rsid w:val="00E6083C"/>
    <w:rsid w:val="00E60E67"/>
    <w:rsid w:val="00E61400"/>
    <w:rsid w:val="00E71602"/>
    <w:rsid w:val="00E73495"/>
    <w:rsid w:val="00E754E0"/>
    <w:rsid w:val="00E763EA"/>
    <w:rsid w:val="00E83A50"/>
    <w:rsid w:val="00E9112E"/>
    <w:rsid w:val="00E94E66"/>
    <w:rsid w:val="00E9545E"/>
    <w:rsid w:val="00E966D8"/>
    <w:rsid w:val="00EA0072"/>
    <w:rsid w:val="00EA0323"/>
    <w:rsid w:val="00EA31E6"/>
    <w:rsid w:val="00EA3B84"/>
    <w:rsid w:val="00EB397A"/>
    <w:rsid w:val="00EB7B0B"/>
    <w:rsid w:val="00EC016B"/>
    <w:rsid w:val="00EC0243"/>
    <w:rsid w:val="00EC30E2"/>
    <w:rsid w:val="00EC3BE6"/>
    <w:rsid w:val="00EC4EA0"/>
    <w:rsid w:val="00ED118D"/>
    <w:rsid w:val="00ED52C0"/>
    <w:rsid w:val="00EE302D"/>
    <w:rsid w:val="00EF3766"/>
    <w:rsid w:val="00EF4ACC"/>
    <w:rsid w:val="00F04EDF"/>
    <w:rsid w:val="00F06EBC"/>
    <w:rsid w:val="00F1047A"/>
    <w:rsid w:val="00F10E1A"/>
    <w:rsid w:val="00F12CDC"/>
    <w:rsid w:val="00F20027"/>
    <w:rsid w:val="00F24A40"/>
    <w:rsid w:val="00F35890"/>
    <w:rsid w:val="00F3756E"/>
    <w:rsid w:val="00F40473"/>
    <w:rsid w:val="00F4128E"/>
    <w:rsid w:val="00F43F5C"/>
    <w:rsid w:val="00F50E1C"/>
    <w:rsid w:val="00F51DE4"/>
    <w:rsid w:val="00F53900"/>
    <w:rsid w:val="00F555DD"/>
    <w:rsid w:val="00F566EB"/>
    <w:rsid w:val="00F61EEE"/>
    <w:rsid w:val="00F6329B"/>
    <w:rsid w:val="00F6563D"/>
    <w:rsid w:val="00F851FE"/>
    <w:rsid w:val="00F879C2"/>
    <w:rsid w:val="00FA139A"/>
    <w:rsid w:val="00FA18C6"/>
    <w:rsid w:val="00FA25BD"/>
    <w:rsid w:val="00FA4973"/>
    <w:rsid w:val="00FB21BD"/>
    <w:rsid w:val="00FC2780"/>
    <w:rsid w:val="00FC3154"/>
    <w:rsid w:val="00FC3394"/>
    <w:rsid w:val="00FC3BE0"/>
    <w:rsid w:val="00FC6494"/>
    <w:rsid w:val="00FD2776"/>
    <w:rsid w:val="00FD7838"/>
    <w:rsid w:val="00FE149F"/>
    <w:rsid w:val="00FE156C"/>
    <w:rsid w:val="00FE21A2"/>
    <w:rsid w:val="00FE2F43"/>
    <w:rsid w:val="00FE32D4"/>
    <w:rsid w:val="00FE6E36"/>
    <w:rsid w:val="00FF561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265B2"/>
  <w15:docId w15:val="{C8FF6BBB-F322-4EF9-960D-659497B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Standard">
    <w:name w:val="Standard"/>
    <w:rsid w:val="0058780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Forte">
    <w:name w:val="Strong"/>
    <w:basedOn w:val="Tipodeletrapredefinidodopargrafo"/>
    <w:uiPriority w:val="22"/>
    <w:qFormat/>
    <w:rsid w:val="009554A5"/>
    <w:rPr>
      <w:b/>
      <w:bCs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6A00F8"/>
    <w:rPr>
      <w:color w:val="808080"/>
      <w:shd w:val="clear" w:color="auto" w:fill="E6E6E6"/>
    </w:rPr>
  </w:style>
  <w:style w:type="paragraph" w:customStyle="1" w:styleId="NoSpacing1">
    <w:name w:val="No Spacing1"/>
    <w:uiPriority w:val="1"/>
    <w:qFormat/>
    <w:rsid w:val="008C1528"/>
    <w:rPr>
      <w:rFonts w:ascii="Calibri" w:hAnsi="Calibri"/>
      <w:sz w:val="22"/>
      <w:szCs w:val="22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77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62DC9.B5142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esrodrigues@lpmcom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5.jpg@01D62DCE.752E9BB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5A2B-E5BA-49E1-A1E1-897B9A2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3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7</cp:revision>
  <cp:lastPrinted>2019-04-09T16:39:00Z</cp:lastPrinted>
  <dcterms:created xsi:type="dcterms:W3CDTF">2020-05-21T16:00:00Z</dcterms:created>
  <dcterms:modified xsi:type="dcterms:W3CDTF">2020-05-25T08:33:00Z</dcterms:modified>
</cp:coreProperties>
</file>