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A3B30" w14:textId="77777777" w:rsidR="009D779A" w:rsidRDefault="009D779A" w:rsidP="0093073C">
      <w:pPr>
        <w:pStyle w:val="Ttulo"/>
      </w:pPr>
    </w:p>
    <w:p w14:paraId="65FD7FE5" w14:textId="77777777" w:rsidR="009D779A" w:rsidRDefault="00D86F16" w:rsidP="00D86F16">
      <w:pPr>
        <w:pStyle w:val="Default"/>
        <w:jc w:val="right"/>
      </w:pPr>
      <w:r w:rsidRPr="004A3A46">
        <w:rPr>
          <w:rFonts w:ascii="Klavika Bd" w:hAnsi="Klavika Bd" w:cs="Arial"/>
          <w:b/>
          <w:sz w:val="32"/>
          <w:szCs w:val="32"/>
        </w:rPr>
        <w:t>Comunicado de Imprensa</w:t>
      </w:r>
    </w:p>
    <w:p w14:paraId="11B280BE" w14:textId="7BE3E842" w:rsidR="00D0067B" w:rsidRDefault="00D0067B" w:rsidP="00F9516C">
      <w:pPr>
        <w:pStyle w:val="SemEspaamento1"/>
        <w:rPr>
          <w:rFonts w:ascii="Klavika Lt" w:hAnsi="Klavika Lt"/>
          <w:sz w:val="24"/>
          <w:szCs w:val="24"/>
          <w:u w:val="single"/>
        </w:rPr>
      </w:pPr>
    </w:p>
    <w:p w14:paraId="1D6368AB" w14:textId="18FF0306" w:rsidR="00532F8A" w:rsidRPr="002D57A0" w:rsidRDefault="001B41ED" w:rsidP="00F9516C">
      <w:pPr>
        <w:pStyle w:val="SemEspaamento1"/>
        <w:rPr>
          <w:rFonts w:ascii="Klavika Lt" w:hAnsi="Klavika Lt"/>
          <w:sz w:val="24"/>
          <w:szCs w:val="24"/>
          <w:u w:val="single"/>
        </w:rPr>
      </w:pPr>
      <w:r>
        <w:rPr>
          <w:rFonts w:ascii="Klavika Lt" w:hAnsi="Klavika Lt"/>
          <w:sz w:val="24"/>
          <w:szCs w:val="24"/>
          <w:u w:val="single"/>
        </w:rPr>
        <w:t>Uma experiência exclusiva num local inusitado</w:t>
      </w:r>
      <w:r w:rsidR="008F320F">
        <w:rPr>
          <w:rFonts w:ascii="Klavika Lt" w:hAnsi="Klavika Lt"/>
          <w:sz w:val="24"/>
          <w:szCs w:val="24"/>
          <w:u w:val="single"/>
        </w:rPr>
        <w:t xml:space="preserve"> e secreto</w:t>
      </w:r>
      <w:r>
        <w:rPr>
          <w:rFonts w:ascii="Klavika Lt" w:hAnsi="Klavika Lt"/>
          <w:sz w:val="24"/>
          <w:szCs w:val="24"/>
          <w:u w:val="single"/>
        </w:rPr>
        <w:t xml:space="preserve"> no Porto</w:t>
      </w:r>
    </w:p>
    <w:p w14:paraId="4E2E343E" w14:textId="77777777" w:rsidR="005E7C2F" w:rsidRPr="002D57A0" w:rsidRDefault="005E7C2F" w:rsidP="005E7C2F">
      <w:pPr>
        <w:pStyle w:val="SemEspaamento1"/>
        <w:rPr>
          <w:rFonts w:ascii="Klavika Lt" w:hAnsi="Klavika Lt"/>
          <w:sz w:val="24"/>
          <w:szCs w:val="24"/>
          <w:u w:val="single"/>
        </w:rPr>
      </w:pPr>
    </w:p>
    <w:p w14:paraId="65F6CC69" w14:textId="0B814CE0" w:rsidR="00AC53E6" w:rsidRPr="009B7F6A" w:rsidRDefault="00F4365F" w:rsidP="00A303A4">
      <w:pPr>
        <w:pStyle w:val="SemEspaamento1"/>
        <w:jc w:val="both"/>
        <w:rPr>
          <w:rFonts w:ascii="Klavika Bd" w:hAnsi="Klavika Bd"/>
          <w:sz w:val="44"/>
          <w:szCs w:val="44"/>
        </w:rPr>
      </w:pPr>
      <w:r w:rsidRPr="009B7F6A">
        <w:rPr>
          <w:rFonts w:ascii="Klavika Bd" w:hAnsi="Klavika Bd"/>
          <w:iCs/>
          <w:sz w:val="44"/>
          <w:szCs w:val="44"/>
        </w:rPr>
        <w:t xml:space="preserve">Carlsberg </w:t>
      </w:r>
      <w:r w:rsidR="009B7F6A" w:rsidRPr="009B7F6A">
        <w:rPr>
          <w:rFonts w:ascii="Klavika Bd" w:hAnsi="Klavika Bd"/>
          <w:iCs/>
          <w:sz w:val="44"/>
          <w:szCs w:val="44"/>
        </w:rPr>
        <w:t xml:space="preserve">e Branko </w:t>
      </w:r>
      <w:r w:rsidR="00A303A4" w:rsidRPr="009B7F6A">
        <w:rPr>
          <w:rFonts w:ascii="Klavika Bd" w:hAnsi="Klavika Bd"/>
          <w:iCs/>
          <w:sz w:val="44"/>
          <w:szCs w:val="44"/>
        </w:rPr>
        <w:t>convida</w:t>
      </w:r>
      <w:r w:rsidR="009B7F6A" w:rsidRPr="009B7F6A">
        <w:rPr>
          <w:rFonts w:ascii="Klavika Bd" w:hAnsi="Klavika Bd"/>
          <w:iCs/>
          <w:sz w:val="44"/>
          <w:szCs w:val="44"/>
        </w:rPr>
        <w:t>m</w:t>
      </w:r>
      <w:r w:rsidR="00A303A4" w:rsidRPr="009B7F6A">
        <w:rPr>
          <w:rFonts w:ascii="Klavika Bd" w:hAnsi="Klavika Bd"/>
          <w:iCs/>
          <w:sz w:val="44"/>
          <w:szCs w:val="44"/>
        </w:rPr>
        <w:t xml:space="preserve"> consumidores </w:t>
      </w:r>
      <w:r w:rsidR="009B7F6A" w:rsidRPr="009B7F6A">
        <w:rPr>
          <w:rFonts w:ascii="Klavika Bd" w:hAnsi="Klavika Bd"/>
          <w:iCs/>
          <w:sz w:val="44"/>
          <w:szCs w:val="44"/>
        </w:rPr>
        <w:t>para o</w:t>
      </w:r>
      <w:r w:rsidRPr="009B7F6A">
        <w:rPr>
          <w:rFonts w:ascii="Klavika Bd" w:hAnsi="Klavika Bd"/>
          <w:iCs/>
          <w:sz w:val="44"/>
          <w:szCs w:val="44"/>
        </w:rPr>
        <w:t xml:space="preserve"> “</w:t>
      </w:r>
      <w:r w:rsidR="00997B89">
        <w:rPr>
          <w:rFonts w:ascii="Klavika Bd" w:hAnsi="Klavika Bd"/>
          <w:iCs/>
          <w:sz w:val="44"/>
          <w:szCs w:val="44"/>
        </w:rPr>
        <w:t xml:space="preserve">o </w:t>
      </w:r>
      <w:r w:rsidR="009B7F6A">
        <w:rPr>
          <w:rFonts w:ascii="Klavika Bd" w:hAnsi="Klavika Bd"/>
          <w:iCs/>
          <w:sz w:val="44"/>
          <w:szCs w:val="44"/>
        </w:rPr>
        <w:t>m</w:t>
      </w:r>
      <w:r w:rsidRPr="009B7F6A">
        <w:rPr>
          <w:rFonts w:ascii="Klavika Bd" w:hAnsi="Klavika Bd"/>
          <w:iCs/>
          <w:sz w:val="44"/>
          <w:szCs w:val="44"/>
        </w:rPr>
        <w:t xml:space="preserve">elhor </w:t>
      </w:r>
      <w:r w:rsidR="009B7F6A">
        <w:rPr>
          <w:rFonts w:ascii="Klavika Bd" w:hAnsi="Klavika Bd"/>
          <w:iCs/>
          <w:sz w:val="44"/>
          <w:szCs w:val="44"/>
        </w:rPr>
        <w:t>s</w:t>
      </w:r>
      <w:r w:rsidRPr="009B7F6A">
        <w:rPr>
          <w:rFonts w:ascii="Klavika Bd" w:hAnsi="Klavika Bd"/>
          <w:iCs/>
          <w:sz w:val="44"/>
          <w:szCs w:val="44"/>
        </w:rPr>
        <w:t xml:space="preserve">et de </w:t>
      </w:r>
      <w:r w:rsidR="009B7F6A">
        <w:rPr>
          <w:rFonts w:ascii="Klavika Bd" w:hAnsi="Klavika Bd"/>
          <w:iCs/>
          <w:sz w:val="44"/>
          <w:szCs w:val="44"/>
        </w:rPr>
        <w:t>s</w:t>
      </w:r>
      <w:r w:rsidRPr="009B7F6A">
        <w:rPr>
          <w:rFonts w:ascii="Klavika Bd" w:hAnsi="Klavika Bd"/>
          <w:iCs/>
          <w:sz w:val="44"/>
          <w:szCs w:val="44"/>
        </w:rPr>
        <w:t>empre”</w:t>
      </w:r>
    </w:p>
    <w:p w14:paraId="38752E3A" w14:textId="77777777" w:rsidR="007969A2" w:rsidRDefault="007969A2" w:rsidP="007969A2">
      <w:pPr>
        <w:pStyle w:val="SemEspaamento1"/>
        <w:jc w:val="both"/>
        <w:rPr>
          <w:rFonts w:ascii="Klavika Bd" w:hAnsi="Klavika Bd"/>
          <w:sz w:val="24"/>
          <w:szCs w:val="24"/>
        </w:rPr>
      </w:pPr>
    </w:p>
    <w:p w14:paraId="724AE725" w14:textId="2B3DB46C" w:rsidR="001B41ED" w:rsidRDefault="009B7F6A" w:rsidP="007969A2">
      <w:pPr>
        <w:pStyle w:val="SemEspaamento1"/>
        <w:jc w:val="both"/>
        <w:rPr>
          <w:rFonts w:ascii="Klavika Lt" w:hAnsi="Klavika Lt"/>
          <w:sz w:val="24"/>
          <w:szCs w:val="24"/>
        </w:rPr>
      </w:pPr>
      <w:r>
        <w:rPr>
          <w:rFonts w:ascii="Klavika Lt" w:hAnsi="Klavika Lt"/>
          <w:sz w:val="24"/>
          <w:szCs w:val="24"/>
        </w:rPr>
        <w:t xml:space="preserve">A </w:t>
      </w:r>
      <w:r w:rsidR="00F4365F">
        <w:rPr>
          <w:rFonts w:ascii="Klavika Lt" w:hAnsi="Klavika Lt"/>
          <w:sz w:val="24"/>
          <w:szCs w:val="24"/>
        </w:rPr>
        <w:t xml:space="preserve">Carlsberg </w:t>
      </w:r>
      <w:r w:rsidR="001773E9">
        <w:rPr>
          <w:rFonts w:ascii="Klavika Lt" w:hAnsi="Klavika Lt"/>
          <w:sz w:val="24"/>
          <w:szCs w:val="24"/>
        </w:rPr>
        <w:t>e o</w:t>
      </w:r>
      <w:r w:rsidR="001B41ED">
        <w:rPr>
          <w:rFonts w:ascii="Klavika Lt" w:hAnsi="Klavika Lt"/>
          <w:sz w:val="24"/>
          <w:szCs w:val="24"/>
        </w:rPr>
        <w:t xml:space="preserve"> DJ</w:t>
      </w:r>
      <w:r w:rsidR="001773E9">
        <w:rPr>
          <w:rFonts w:ascii="Klavika Lt" w:hAnsi="Klavika Lt"/>
          <w:sz w:val="24"/>
          <w:szCs w:val="24"/>
        </w:rPr>
        <w:t xml:space="preserve"> e produtor </w:t>
      </w:r>
      <w:r>
        <w:rPr>
          <w:rFonts w:ascii="Klavika Lt" w:hAnsi="Klavika Lt"/>
          <w:sz w:val="24"/>
          <w:szCs w:val="24"/>
        </w:rPr>
        <w:t xml:space="preserve">Branko </w:t>
      </w:r>
      <w:r w:rsidR="001773E9">
        <w:rPr>
          <w:rFonts w:ascii="Klavika Lt" w:hAnsi="Klavika Lt"/>
          <w:sz w:val="24"/>
          <w:szCs w:val="24"/>
        </w:rPr>
        <w:t>organizam</w:t>
      </w:r>
      <w:r>
        <w:rPr>
          <w:rFonts w:ascii="Klavika Lt" w:hAnsi="Klavika Lt"/>
          <w:sz w:val="24"/>
          <w:szCs w:val="24"/>
        </w:rPr>
        <w:t xml:space="preserve"> aquele que será “provavelmente o melhor set de sempre”</w:t>
      </w:r>
      <w:r w:rsidR="001B41ED">
        <w:rPr>
          <w:rFonts w:ascii="Klavika Lt" w:hAnsi="Klavika Lt"/>
          <w:sz w:val="24"/>
          <w:szCs w:val="24"/>
        </w:rPr>
        <w:t xml:space="preserve">. </w:t>
      </w:r>
      <w:r w:rsidR="00B0159A">
        <w:rPr>
          <w:rFonts w:ascii="Klavika Lt" w:hAnsi="Klavika Lt"/>
          <w:sz w:val="24"/>
          <w:szCs w:val="24"/>
        </w:rPr>
        <w:t>S</w:t>
      </w:r>
      <w:r w:rsidR="001501DF">
        <w:rPr>
          <w:rFonts w:ascii="Klavika Lt" w:hAnsi="Klavika Lt"/>
          <w:sz w:val="24"/>
          <w:szCs w:val="24"/>
        </w:rPr>
        <w:t xml:space="preserve">abe-se apenas </w:t>
      </w:r>
      <w:r w:rsidR="00B0159A">
        <w:rPr>
          <w:rFonts w:ascii="Klavika Lt" w:hAnsi="Klavika Lt"/>
          <w:sz w:val="24"/>
          <w:szCs w:val="24"/>
        </w:rPr>
        <w:t xml:space="preserve">que esta ação se realiza </w:t>
      </w:r>
      <w:r w:rsidR="00997B89">
        <w:rPr>
          <w:rFonts w:ascii="Klavika Lt" w:hAnsi="Klavika Lt"/>
          <w:sz w:val="24"/>
          <w:szCs w:val="24"/>
        </w:rPr>
        <w:t>na área do Grande Porto</w:t>
      </w:r>
      <w:r w:rsidR="00B0159A">
        <w:rPr>
          <w:rFonts w:ascii="Klavika Lt" w:hAnsi="Klavika Lt"/>
          <w:sz w:val="24"/>
          <w:szCs w:val="24"/>
        </w:rPr>
        <w:t xml:space="preserve"> em local secreto e em data a anunciar.</w:t>
      </w:r>
      <w:r>
        <w:rPr>
          <w:rFonts w:ascii="Klavika Lt" w:hAnsi="Klavika Lt"/>
          <w:sz w:val="24"/>
          <w:szCs w:val="24"/>
        </w:rPr>
        <w:t xml:space="preserve"> </w:t>
      </w:r>
      <w:r w:rsidR="001B41ED">
        <w:rPr>
          <w:rFonts w:ascii="Klavika Lt" w:hAnsi="Klavika Lt"/>
          <w:sz w:val="24"/>
          <w:szCs w:val="24"/>
        </w:rPr>
        <w:t xml:space="preserve">Os consumidores vão poder assistir ao vivo a esta experiência exclusiva, mediante participação no </w:t>
      </w:r>
      <w:r w:rsidR="00B0159A">
        <w:rPr>
          <w:rFonts w:ascii="Klavika Lt" w:hAnsi="Klavika Lt"/>
          <w:sz w:val="24"/>
          <w:szCs w:val="24"/>
        </w:rPr>
        <w:t>passatempo que já está</w:t>
      </w:r>
      <w:r w:rsidR="001B41ED">
        <w:rPr>
          <w:rFonts w:ascii="Klavika Lt" w:hAnsi="Klavika Lt"/>
          <w:sz w:val="24"/>
          <w:szCs w:val="24"/>
        </w:rPr>
        <w:t xml:space="preserve"> decorrer nas redes sociais de Branko, com o apoio de Carlsberg. </w:t>
      </w:r>
    </w:p>
    <w:p w14:paraId="7FF032FF" w14:textId="77777777" w:rsidR="00997B89" w:rsidRDefault="00997B89" w:rsidP="007969A2">
      <w:pPr>
        <w:pStyle w:val="SemEspaamento1"/>
        <w:jc w:val="both"/>
        <w:rPr>
          <w:rFonts w:ascii="Klavika Lt" w:hAnsi="Klavika Lt"/>
          <w:sz w:val="24"/>
          <w:szCs w:val="24"/>
        </w:rPr>
      </w:pPr>
    </w:p>
    <w:p w14:paraId="207C2F7A" w14:textId="7B4A1DD0" w:rsidR="007969A2" w:rsidRDefault="009B7F6A" w:rsidP="007969A2">
      <w:pPr>
        <w:pStyle w:val="SemEspaamento1"/>
        <w:jc w:val="both"/>
        <w:rPr>
          <w:rFonts w:ascii="Klavika Lt" w:hAnsi="Klavika Lt"/>
          <w:sz w:val="24"/>
          <w:szCs w:val="24"/>
        </w:rPr>
      </w:pPr>
      <w:r>
        <w:rPr>
          <w:rFonts w:ascii="Klavika Lt" w:hAnsi="Klavika Lt"/>
          <w:sz w:val="24"/>
          <w:szCs w:val="24"/>
        </w:rPr>
        <w:t>Pa</w:t>
      </w:r>
      <w:r w:rsidR="007969A2">
        <w:rPr>
          <w:rFonts w:ascii="Klavika Lt" w:hAnsi="Klavika Lt"/>
          <w:sz w:val="24"/>
          <w:szCs w:val="24"/>
        </w:rPr>
        <w:t xml:space="preserve">ra </w:t>
      </w:r>
      <w:r w:rsidR="00A303A4">
        <w:rPr>
          <w:rFonts w:ascii="Klavika Lt" w:hAnsi="Klavika Lt"/>
          <w:sz w:val="24"/>
          <w:szCs w:val="24"/>
        </w:rPr>
        <w:t>se habilitarem</w:t>
      </w:r>
      <w:r w:rsidR="007969A2">
        <w:rPr>
          <w:rFonts w:ascii="Klavika Lt" w:hAnsi="Klavika Lt"/>
          <w:sz w:val="24"/>
          <w:szCs w:val="24"/>
        </w:rPr>
        <w:t xml:space="preserve">, os consumidores apenas têm de publicar uma fotografia no seu Instagram </w:t>
      </w:r>
      <w:r w:rsidR="00997B89">
        <w:rPr>
          <w:rFonts w:ascii="Klavika Lt" w:hAnsi="Klavika Lt"/>
          <w:sz w:val="24"/>
          <w:szCs w:val="24"/>
        </w:rPr>
        <w:t>com a</w:t>
      </w:r>
      <w:r w:rsidR="001B41ED">
        <w:rPr>
          <w:rFonts w:ascii="Klavika Lt" w:hAnsi="Klavika Lt"/>
          <w:sz w:val="24"/>
          <w:szCs w:val="24"/>
        </w:rPr>
        <w:t xml:space="preserve"> hashtag</w:t>
      </w:r>
      <w:r w:rsidR="00997B89">
        <w:rPr>
          <w:rFonts w:ascii="Klavika Lt" w:hAnsi="Klavika Lt"/>
          <w:sz w:val="24"/>
          <w:szCs w:val="24"/>
        </w:rPr>
        <w:t xml:space="preserve"> #provavelmenteomelhorsetdesempre </w:t>
      </w:r>
      <w:r w:rsidR="007969A2">
        <w:rPr>
          <w:rFonts w:ascii="Klavika Lt" w:hAnsi="Klavika Lt"/>
          <w:sz w:val="24"/>
          <w:szCs w:val="24"/>
        </w:rPr>
        <w:t xml:space="preserve">com uma garrafa Carlsberg na mão, num local </w:t>
      </w:r>
      <w:r>
        <w:rPr>
          <w:rFonts w:ascii="Klavika Lt" w:hAnsi="Klavika Lt"/>
          <w:sz w:val="24"/>
          <w:szCs w:val="24"/>
        </w:rPr>
        <w:t xml:space="preserve">à sua escolha </w:t>
      </w:r>
      <w:r w:rsidR="007969A2">
        <w:rPr>
          <w:rFonts w:ascii="Klavika Lt" w:hAnsi="Klavika Lt"/>
          <w:sz w:val="24"/>
          <w:szCs w:val="24"/>
        </w:rPr>
        <w:t>no Porto</w:t>
      </w:r>
      <w:r w:rsidR="00997B89">
        <w:rPr>
          <w:rFonts w:ascii="Klavika Lt" w:hAnsi="Klavika Lt"/>
          <w:sz w:val="24"/>
          <w:szCs w:val="24"/>
        </w:rPr>
        <w:t xml:space="preserve">, </w:t>
      </w:r>
      <w:r w:rsidR="007969A2">
        <w:rPr>
          <w:rFonts w:ascii="Klavika Lt" w:hAnsi="Klavika Lt"/>
          <w:sz w:val="24"/>
          <w:szCs w:val="24"/>
        </w:rPr>
        <w:t xml:space="preserve">que considerem único e ideal para </w:t>
      </w:r>
      <w:r w:rsidR="004C5581">
        <w:rPr>
          <w:rFonts w:ascii="Klavika Lt" w:hAnsi="Klavika Lt"/>
          <w:sz w:val="24"/>
          <w:szCs w:val="24"/>
        </w:rPr>
        <w:t xml:space="preserve">uma atuação de Branko. </w:t>
      </w:r>
      <w:r w:rsidR="007969A2">
        <w:rPr>
          <w:rFonts w:ascii="Klavika Lt" w:hAnsi="Klavika Lt"/>
          <w:sz w:val="24"/>
          <w:szCs w:val="24"/>
        </w:rPr>
        <w:t xml:space="preserve">Os autores das melhores fotografias ganham a oportunidade </w:t>
      </w:r>
      <w:r w:rsidR="004C5581">
        <w:rPr>
          <w:rFonts w:ascii="Klavika Lt" w:hAnsi="Klavika Lt"/>
          <w:sz w:val="24"/>
          <w:szCs w:val="24"/>
        </w:rPr>
        <w:t>única de participar e dançar ao som de um set inédito deste DJ</w:t>
      </w:r>
      <w:r w:rsidR="00997B89">
        <w:rPr>
          <w:rFonts w:ascii="Klavika Lt" w:hAnsi="Klavika Lt"/>
          <w:sz w:val="24"/>
          <w:szCs w:val="24"/>
        </w:rPr>
        <w:t xml:space="preserve"> e produtor</w:t>
      </w:r>
      <w:r w:rsidR="004C5581">
        <w:rPr>
          <w:rFonts w:ascii="Klavika Lt" w:hAnsi="Klavika Lt"/>
          <w:sz w:val="24"/>
          <w:szCs w:val="24"/>
        </w:rPr>
        <w:t xml:space="preserve">, </w:t>
      </w:r>
      <w:r w:rsidR="001B41ED">
        <w:rPr>
          <w:rFonts w:ascii="Klavika Lt" w:hAnsi="Klavika Lt"/>
          <w:sz w:val="24"/>
          <w:szCs w:val="24"/>
        </w:rPr>
        <w:t xml:space="preserve">num momento exclusivo </w:t>
      </w:r>
      <w:r w:rsidR="007969A2">
        <w:rPr>
          <w:rFonts w:ascii="Klavika Lt" w:hAnsi="Klavika Lt"/>
          <w:sz w:val="24"/>
          <w:szCs w:val="24"/>
        </w:rPr>
        <w:t>que cumpre</w:t>
      </w:r>
      <w:r w:rsidR="008B7947">
        <w:rPr>
          <w:rFonts w:ascii="Klavika Lt" w:hAnsi="Klavika Lt"/>
          <w:sz w:val="24"/>
          <w:szCs w:val="24"/>
        </w:rPr>
        <w:t xml:space="preserve"> </w:t>
      </w:r>
      <w:r w:rsidR="007969A2">
        <w:rPr>
          <w:rFonts w:ascii="Klavika Lt" w:hAnsi="Klavika Lt"/>
          <w:sz w:val="24"/>
          <w:szCs w:val="24"/>
        </w:rPr>
        <w:t>todas as recomendações da Direção Geral de Saúde</w:t>
      </w:r>
      <w:r w:rsidR="001B41ED">
        <w:rPr>
          <w:rFonts w:ascii="Klavika Lt" w:hAnsi="Klavika Lt"/>
          <w:sz w:val="24"/>
          <w:szCs w:val="24"/>
        </w:rPr>
        <w:t>.</w:t>
      </w:r>
    </w:p>
    <w:p w14:paraId="531E5489" w14:textId="77777777" w:rsidR="007969A2" w:rsidRDefault="007969A2" w:rsidP="007969A2">
      <w:pPr>
        <w:pStyle w:val="SemEspaamento1"/>
        <w:jc w:val="both"/>
        <w:rPr>
          <w:rFonts w:ascii="Klavika Lt" w:hAnsi="Klavika Lt"/>
          <w:sz w:val="24"/>
          <w:szCs w:val="24"/>
        </w:rPr>
      </w:pPr>
    </w:p>
    <w:p w14:paraId="2FAB4093" w14:textId="0EF810BE" w:rsidR="00997B89" w:rsidRDefault="008E0C03" w:rsidP="007969A2">
      <w:pPr>
        <w:pStyle w:val="SemEspaamento1"/>
        <w:jc w:val="both"/>
        <w:rPr>
          <w:rFonts w:ascii="Klavika Lt" w:hAnsi="Klavika Lt"/>
          <w:sz w:val="24"/>
          <w:szCs w:val="24"/>
        </w:rPr>
      </w:pPr>
      <w:r>
        <w:rPr>
          <w:rFonts w:ascii="Klavika Lt" w:hAnsi="Klavika Lt"/>
          <w:sz w:val="24"/>
          <w:szCs w:val="24"/>
        </w:rPr>
        <w:t xml:space="preserve">Os </w:t>
      </w:r>
      <w:r w:rsidR="004C5581">
        <w:rPr>
          <w:rFonts w:ascii="Klavika Lt" w:hAnsi="Klavika Lt"/>
          <w:sz w:val="24"/>
          <w:szCs w:val="24"/>
        </w:rPr>
        <w:t xml:space="preserve">interessados </w:t>
      </w:r>
      <w:r>
        <w:rPr>
          <w:rFonts w:ascii="Klavika Lt" w:hAnsi="Klavika Lt"/>
          <w:sz w:val="24"/>
          <w:szCs w:val="24"/>
        </w:rPr>
        <w:t>em participar n</w:t>
      </w:r>
      <w:r w:rsidR="00AF3A15">
        <w:rPr>
          <w:rFonts w:ascii="Klavika Lt" w:hAnsi="Klavika Lt"/>
          <w:sz w:val="24"/>
          <w:szCs w:val="24"/>
        </w:rPr>
        <w:t>est</w:t>
      </w:r>
      <w:r w:rsidR="003D5FCD">
        <w:rPr>
          <w:rFonts w:ascii="Klavika Lt" w:hAnsi="Klavika Lt"/>
          <w:sz w:val="24"/>
          <w:szCs w:val="24"/>
        </w:rPr>
        <w:t>a experiência no</w:t>
      </w:r>
      <w:r>
        <w:rPr>
          <w:rFonts w:ascii="Klavika Lt" w:hAnsi="Klavika Lt"/>
          <w:sz w:val="24"/>
          <w:szCs w:val="24"/>
        </w:rPr>
        <w:t xml:space="preserve"> Porto podem candidatar-se </w:t>
      </w:r>
      <w:r w:rsidR="00997B89">
        <w:rPr>
          <w:rFonts w:ascii="Klavika Lt" w:hAnsi="Klavika Lt"/>
          <w:sz w:val="24"/>
          <w:szCs w:val="24"/>
        </w:rPr>
        <w:t xml:space="preserve">até </w:t>
      </w:r>
      <w:r w:rsidR="00AF3A15">
        <w:rPr>
          <w:rFonts w:ascii="Klavika Lt" w:hAnsi="Klavika Lt"/>
          <w:sz w:val="24"/>
          <w:szCs w:val="24"/>
        </w:rPr>
        <w:t xml:space="preserve">ao </w:t>
      </w:r>
      <w:r w:rsidR="00997B89">
        <w:rPr>
          <w:rFonts w:ascii="Klavika Lt" w:hAnsi="Klavika Lt"/>
          <w:sz w:val="24"/>
          <w:szCs w:val="24"/>
        </w:rPr>
        <w:t xml:space="preserve">dia 2 de </w:t>
      </w:r>
      <w:r w:rsidR="007969A2">
        <w:rPr>
          <w:rFonts w:ascii="Klavika Lt" w:hAnsi="Klavika Lt"/>
          <w:sz w:val="24"/>
          <w:szCs w:val="24"/>
        </w:rPr>
        <w:t>maio</w:t>
      </w:r>
      <w:r w:rsidR="00997B89">
        <w:rPr>
          <w:rFonts w:ascii="Klavika Lt" w:hAnsi="Klavika Lt"/>
          <w:sz w:val="24"/>
          <w:szCs w:val="24"/>
        </w:rPr>
        <w:t>. O local</w:t>
      </w:r>
      <w:r>
        <w:rPr>
          <w:rFonts w:ascii="Klavika Lt" w:hAnsi="Klavika Lt"/>
          <w:sz w:val="24"/>
          <w:szCs w:val="24"/>
        </w:rPr>
        <w:t xml:space="preserve"> </w:t>
      </w:r>
      <w:r w:rsidR="00BF3E08">
        <w:rPr>
          <w:rFonts w:ascii="Klavika Lt" w:hAnsi="Klavika Lt"/>
          <w:sz w:val="24"/>
          <w:szCs w:val="24"/>
        </w:rPr>
        <w:t xml:space="preserve">e a hora </w:t>
      </w:r>
      <w:r>
        <w:rPr>
          <w:rFonts w:ascii="Klavika Lt" w:hAnsi="Klavika Lt"/>
          <w:sz w:val="24"/>
          <w:szCs w:val="24"/>
        </w:rPr>
        <w:t xml:space="preserve">serão </w:t>
      </w:r>
      <w:r w:rsidR="001B41ED">
        <w:rPr>
          <w:rFonts w:ascii="Klavika Lt" w:hAnsi="Klavika Lt"/>
          <w:sz w:val="24"/>
          <w:szCs w:val="24"/>
        </w:rPr>
        <w:t>reveladas</w:t>
      </w:r>
      <w:r w:rsidR="007969A2">
        <w:rPr>
          <w:rFonts w:ascii="Klavika Lt" w:hAnsi="Klavika Lt"/>
          <w:sz w:val="24"/>
          <w:szCs w:val="24"/>
        </w:rPr>
        <w:t xml:space="preserve"> no próprio dia</w:t>
      </w:r>
      <w:r w:rsidR="001B41ED">
        <w:rPr>
          <w:rFonts w:ascii="Klavika Lt" w:hAnsi="Klavika Lt"/>
          <w:sz w:val="24"/>
          <w:szCs w:val="24"/>
        </w:rPr>
        <w:t xml:space="preserve"> por Branko</w:t>
      </w:r>
      <w:r w:rsidR="00997B89">
        <w:rPr>
          <w:rFonts w:ascii="Klavika Lt" w:hAnsi="Klavika Lt"/>
          <w:sz w:val="24"/>
          <w:szCs w:val="24"/>
        </w:rPr>
        <w:t>.</w:t>
      </w:r>
      <w:r w:rsidR="007969A2">
        <w:rPr>
          <w:rFonts w:ascii="Klavika Lt" w:hAnsi="Klavika Lt"/>
          <w:sz w:val="24"/>
          <w:szCs w:val="24"/>
        </w:rPr>
        <w:t xml:space="preserve"> </w:t>
      </w:r>
      <w:r w:rsidR="00997B89">
        <w:rPr>
          <w:rFonts w:ascii="Klavika Lt" w:hAnsi="Klavika Lt"/>
          <w:sz w:val="24"/>
          <w:szCs w:val="24"/>
        </w:rPr>
        <w:t xml:space="preserve">A </w:t>
      </w:r>
      <w:r w:rsidR="001B41ED">
        <w:rPr>
          <w:rFonts w:ascii="Klavika Lt" w:hAnsi="Klavika Lt"/>
          <w:sz w:val="24"/>
          <w:szCs w:val="24"/>
        </w:rPr>
        <w:t>marca</w:t>
      </w:r>
      <w:r w:rsidR="00997B89">
        <w:rPr>
          <w:rFonts w:ascii="Klavika Lt" w:hAnsi="Klavika Lt"/>
          <w:sz w:val="24"/>
          <w:szCs w:val="24"/>
        </w:rPr>
        <w:t xml:space="preserve"> e </w:t>
      </w:r>
      <w:r w:rsidR="001B41ED">
        <w:rPr>
          <w:rFonts w:ascii="Klavika Lt" w:hAnsi="Klavika Lt"/>
          <w:sz w:val="24"/>
          <w:szCs w:val="24"/>
        </w:rPr>
        <w:t xml:space="preserve">o artista </w:t>
      </w:r>
      <w:r w:rsidR="00997B89">
        <w:rPr>
          <w:rFonts w:ascii="Klavika Lt" w:hAnsi="Klavika Lt"/>
          <w:sz w:val="24"/>
          <w:szCs w:val="24"/>
        </w:rPr>
        <w:t xml:space="preserve">reservam ainda </w:t>
      </w:r>
      <w:r w:rsidR="008B2631">
        <w:rPr>
          <w:rFonts w:ascii="Klavika Lt" w:hAnsi="Klavika Lt"/>
          <w:sz w:val="24"/>
          <w:szCs w:val="24"/>
        </w:rPr>
        <w:t xml:space="preserve">uma </w:t>
      </w:r>
      <w:r w:rsidR="00997B89">
        <w:rPr>
          <w:rFonts w:ascii="Klavika Lt" w:hAnsi="Klavika Lt"/>
          <w:sz w:val="24"/>
          <w:szCs w:val="24"/>
        </w:rPr>
        <w:t xml:space="preserve">surpresa para quem não </w:t>
      </w:r>
      <w:r w:rsidR="001B41ED">
        <w:rPr>
          <w:rFonts w:ascii="Klavika Lt" w:hAnsi="Klavika Lt"/>
          <w:sz w:val="24"/>
          <w:szCs w:val="24"/>
        </w:rPr>
        <w:t xml:space="preserve">conseguir </w:t>
      </w:r>
      <w:r w:rsidR="00997B89">
        <w:rPr>
          <w:rFonts w:ascii="Klavika Lt" w:hAnsi="Klavika Lt"/>
          <w:sz w:val="24"/>
          <w:szCs w:val="24"/>
        </w:rPr>
        <w:t xml:space="preserve">assistir ao vivo a este </w:t>
      </w:r>
      <w:r w:rsidR="001B41ED">
        <w:rPr>
          <w:rFonts w:ascii="Klavika Lt" w:hAnsi="Klavika Lt"/>
          <w:sz w:val="24"/>
          <w:szCs w:val="24"/>
        </w:rPr>
        <w:t>DJ</w:t>
      </w:r>
      <w:r w:rsidR="00997B89">
        <w:rPr>
          <w:rFonts w:ascii="Klavika Lt" w:hAnsi="Klavika Lt"/>
          <w:sz w:val="24"/>
          <w:szCs w:val="24"/>
        </w:rPr>
        <w:t xml:space="preserve"> set.</w:t>
      </w:r>
    </w:p>
    <w:p w14:paraId="31FE9DAA" w14:textId="57D91D1F" w:rsidR="000073A9" w:rsidRDefault="00997B89" w:rsidP="007969A2">
      <w:pPr>
        <w:pStyle w:val="SemEspaamento1"/>
        <w:jc w:val="both"/>
        <w:rPr>
          <w:rFonts w:ascii="Klavika Lt" w:hAnsi="Klavika Lt"/>
          <w:sz w:val="24"/>
          <w:szCs w:val="24"/>
        </w:rPr>
      </w:pPr>
      <w:r>
        <w:rPr>
          <w:rFonts w:ascii="Klavika Lt" w:hAnsi="Klavika Lt"/>
          <w:sz w:val="24"/>
          <w:szCs w:val="24"/>
        </w:rPr>
        <w:t xml:space="preserve"> </w:t>
      </w:r>
    </w:p>
    <w:p w14:paraId="61701669" w14:textId="71D817B9" w:rsidR="00171578" w:rsidRDefault="00171578" w:rsidP="007969A2">
      <w:pPr>
        <w:pStyle w:val="SemEspaamento1"/>
        <w:jc w:val="both"/>
        <w:rPr>
          <w:rFonts w:ascii="Klavika Lt" w:hAnsi="Klavika Lt"/>
          <w:sz w:val="24"/>
          <w:szCs w:val="24"/>
        </w:rPr>
      </w:pPr>
      <w:r>
        <w:rPr>
          <w:rFonts w:ascii="Klavika Lt" w:hAnsi="Klavika Lt"/>
          <w:sz w:val="24"/>
          <w:szCs w:val="24"/>
        </w:rPr>
        <w:t>Com esta ação</w:t>
      </w:r>
      <w:r w:rsidR="00A303A4">
        <w:rPr>
          <w:rFonts w:ascii="Klavika Lt" w:hAnsi="Klavika Lt"/>
          <w:sz w:val="24"/>
          <w:szCs w:val="24"/>
        </w:rPr>
        <w:t xml:space="preserve">, </w:t>
      </w:r>
      <w:r w:rsidR="001B41ED">
        <w:rPr>
          <w:rFonts w:ascii="Klavika Lt" w:hAnsi="Klavika Lt"/>
          <w:sz w:val="24"/>
          <w:szCs w:val="24"/>
        </w:rPr>
        <w:t>Carlsberg</w:t>
      </w:r>
      <w:r w:rsidR="00A303A4">
        <w:rPr>
          <w:rFonts w:ascii="Klavika Lt" w:hAnsi="Klavika Lt"/>
          <w:sz w:val="24"/>
          <w:szCs w:val="24"/>
        </w:rPr>
        <w:t xml:space="preserve"> reforça a</w:t>
      </w:r>
      <w:r>
        <w:rPr>
          <w:rFonts w:ascii="Klavika Lt" w:hAnsi="Klavika Lt"/>
          <w:sz w:val="24"/>
          <w:szCs w:val="24"/>
        </w:rPr>
        <w:t xml:space="preserve"> proximidade com os consumidores</w:t>
      </w:r>
      <w:r w:rsidR="003D5FCD">
        <w:rPr>
          <w:rFonts w:ascii="Klavika Lt" w:hAnsi="Klavika Lt"/>
          <w:sz w:val="24"/>
          <w:szCs w:val="24"/>
        </w:rPr>
        <w:t xml:space="preserve"> através da promoção de </w:t>
      </w:r>
      <w:r>
        <w:rPr>
          <w:rFonts w:ascii="Klavika Lt" w:hAnsi="Klavika Lt"/>
          <w:sz w:val="24"/>
          <w:szCs w:val="24"/>
        </w:rPr>
        <w:t>experiências</w:t>
      </w:r>
      <w:r w:rsidR="003D5FCD">
        <w:rPr>
          <w:rFonts w:ascii="Klavika Lt" w:hAnsi="Klavika Lt"/>
          <w:sz w:val="24"/>
          <w:szCs w:val="24"/>
        </w:rPr>
        <w:t xml:space="preserve"> </w:t>
      </w:r>
      <w:r w:rsidR="003D5FCD" w:rsidRPr="003D5FCD">
        <w:rPr>
          <w:rFonts w:ascii="Klavika Lt" w:hAnsi="Klavika Lt"/>
          <w:i/>
          <w:iCs/>
          <w:sz w:val="24"/>
          <w:szCs w:val="24"/>
        </w:rPr>
        <w:t>premium</w:t>
      </w:r>
      <w:r w:rsidR="003D5FCD">
        <w:rPr>
          <w:rFonts w:ascii="Klavika Lt" w:hAnsi="Klavika Lt"/>
          <w:sz w:val="24"/>
          <w:szCs w:val="24"/>
        </w:rPr>
        <w:t xml:space="preserve"> e exclusivas na área da m</w:t>
      </w:r>
      <w:r>
        <w:rPr>
          <w:rFonts w:ascii="Klavika Lt" w:hAnsi="Klavika Lt"/>
          <w:sz w:val="24"/>
          <w:szCs w:val="24"/>
        </w:rPr>
        <w:t xml:space="preserve">úsica </w:t>
      </w:r>
      <w:r w:rsidR="003D5FCD">
        <w:rPr>
          <w:rFonts w:ascii="Klavika Lt" w:hAnsi="Klavika Lt"/>
          <w:sz w:val="24"/>
          <w:szCs w:val="24"/>
        </w:rPr>
        <w:t>e</w:t>
      </w:r>
      <w:r>
        <w:rPr>
          <w:rFonts w:ascii="Klavika Lt" w:hAnsi="Klavika Lt"/>
          <w:sz w:val="24"/>
          <w:szCs w:val="24"/>
        </w:rPr>
        <w:t>letrónica</w:t>
      </w:r>
      <w:r w:rsidR="00A303A4">
        <w:rPr>
          <w:rFonts w:ascii="Klavika Lt" w:hAnsi="Klavika Lt"/>
          <w:sz w:val="24"/>
          <w:szCs w:val="24"/>
        </w:rPr>
        <w:t>.</w:t>
      </w:r>
    </w:p>
    <w:p w14:paraId="3BB41CB4" w14:textId="77777777" w:rsidR="007969A2" w:rsidRPr="00846254" w:rsidRDefault="007969A2" w:rsidP="007969A2">
      <w:pPr>
        <w:pStyle w:val="SemEspaamento1"/>
        <w:jc w:val="both"/>
        <w:rPr>
          <w:rFonts w:ascii="Klavika Lt" w:hAnsi="Klavika Lt"/>
          <w:sz w:val="24"/>
          <w:szCs w:val="24"/>
        </w:rPr>
      </w:pPr>
    </w:p>
    <w:p w14:paraId="4092EA05" w14:textId="08063C86" w:rsidR="00942EE5" w:rsidRPr="00846254" w:rsidRDefault="007E079D" w:rsidP="00804906">
      <w:pPr>
        <w:pStyle w:val="SemEspaamento1"/>
        <w:jc w:val="both"/>
        <w:rPr>
          <w:rFonts w:ascii="Klavika Lt" w:hAnsi="Klavika Lt"/>
          <w:sz w:val="24"/>
          <w:szCs w:val="24"/>
        </w:rPr>
      </w:pPr>
      <w:r w:rsidRPr="00846254">
        <w:rPr>
          <w:rFonts w:ascii="Klavika Lt" w:hAnsi="Klavika Lt"/>
          <w:sz w:val="24"/>
          <w:szCs w:val="24"/>
        </w:rPr>
        <w:t xml:space="preserve">Mais informação em: </w:t>
      </w:r>
      <w:hyperlink r:id="rId8" w:history="1">
        <w:r w:rsidR="000661DD" w:rsidRPr="00216978">
          <w:rPr>
            <w:rStyle w:val="Hiperligao"/>
            <w:rFonts w:ascii="Klavika Lt" w:hAnsi="Klavika Lt"/>
            <w:sz w:val="24"/>
            <w:szCs w:val="24"/>
          </w:rPr>
          <w:t>https://www.instagram.com/carlsbergportugal/</w:t>
        </w:r>
      </w:hyperlink>
      <w:r w:rsidR="007969A2">
        <w:rPr>
          <w:rFonts w:ascii="Klavika Lt" w:hAnsi="Klavika Lt"/>
          <w:sz w:val="24"/>
          <w:szCs w:val="24"/>
        </w:rPr>
        <w:t xml:space="preserve"> </w:t>
      </w:r>
      <w:r w:rsidR="001B41ED">
        <w:rPr>
          <w:rFonts w:ascii="Klavika Lt" w:hAnsi="Klavika Lt"/>
          <w:sz w:val="24"/>
          <w:szCs w:val="24"/>
        </w:rPr>
        <w:t xml:space="preserve">e </w:t>
      </w:r>
      <w:hyperlink r:id="rId9" w:history="1">
        <w:r w:rsidR="008F320F" w:rsidRPr="00BC34F9">
          <w:rPr>
            <w:rStyle w:val="Hiperligao"/>
            <w:rFonts w:ascii="Klavika Lt" w:hAnsi="Klavika Lt"/>
            <w:sz w:val="24"/>
            <w:szCs w:val="24"/>
          </w:rPr>
          <w:t>https://www.instagram.com/brankoofficial/</w:t>
        </w:r>
      </w:hyperlink>
      <w:r w:rsidR="000661DD">
        <w:rPr>
          <w:rFonts w:ascii="Klavika Lt" w:hAnsi="Klavika Lt"/>
          <w:sz w:val="24"/>
          <w:szCs w:val="24"/>
        </w:rPr>
        <w:t xml:space="preserve"> </w:t>
      </w:r>
    </w:p>
    <w:p w14:paraId="0A7E6AAB" w14:textId="77777777" w:rsidR="00925C7B" w:rsidRPr="00846254" w:rsidRDefault="00925C7B" w:rsidP="00AE7EA7">
      <w:pPr>
        <w:pStyle w:val="SemEspaamento1"/>
        <w:jc w:val="both"/>
        <w:rPr>
          <w:rFonts w:ascii="Klavika Lt" w:hAnsi="Klavika Lt"/>
          <w:sz w:val="24"/>
          <w:szCs w:val="24"/>
        </w:rPr>
      </w:pPr>
    </w:p>
    <w:p w14:paraId="762CDC03" w14:textId="31AAE6D5" w:rsidR="00F4365F" w:rsidRDefault="00023D13" w:rsidP="00AE7EA7">
      <w:pPr>
        <w:pStyle w:val="SemEspaamento1"/>
        <w:jc w:val="both"/>
        <w:rPr>
          <w:rFonts w:ascii="Klavika Lt" w:hAnsi="Klavika Lt"/>
          <w:sz w:val="24"/>
          <w:szCs w:val="24"/>
        </w:rPr>
      </w:pPr>
      <w:r w:rsidRPr="00846254">
        <w:rPr>
          <w:rFonts w:ascii="Klavika Lt" w:hAnsi="Klavika Lt"/>
          <w:sz w:val="24"/>
          <w:szCs w:val="24"/>
        </w:rPr>
        <w:t>L</w:t>
      </w:r>
      <w:r w:rsidR="00C0689C" w:rsidRPr="00846254">
        <w:rPr>
          <w:rFonts w:ascii="Klavika Lt" w:hAnsi="Klavika Lt"/>
          <w:sz w:val="24"/>
          <w:szCs w:val="24"/>
        </w:rPr>
        <w:t>isboa,</w:t>
      </w:r>
      <w:r w:rsidR="00531479" w:rsidRPr="00846254">
        <w:rPr>
          <w:rFonts w:ascii="Klavika Lt" w:hAnsi="Klavika Lt"/>
          <w:sz w:val="24"/>
          <w:szCs w:val="24"/>
        </w:rPr>
        <w:t xml:space="preserve"> </w:t>
      </w:r>
      <w:r w:rsidR="00A25BB0">
        <w:rPr>
          <w:rFonts w:ascii="Klavika Lt" w:hAnsi="Klavika Lt"/>
          <w:sz w:val="24"/>
          <w:szCs w:val="24"/>
        </w:rPr>
        <w:t>30</w:t>
      </w:r>
      <w:r w:rsidR="00F4365F">
        <w:rPr>
          <w:rFonts w:ascii="Klavika Lt" w:hAnsi="Klavika Lt"/>
          <w:sz w:val="24"/>
          <w:szCs w:val="24"/>
        </w:rPr>
        <w:t xml:space="preserve"> de abril de 2021</w:t>
      </w:r>
    </w:p>
    <w:p w14:paraId="1D7B60EE" w14:textId="77777777" w:rsidR="00AA0EEE" w:rsidRPr="00846254" w:rsidRDefault="00AA0EEE" w:rsidP="00AE7EA7">
      <w:pPr>
        <w:pStyle w:val="SemEspaamento1"/>
        <w:jc w:val="both"/>
        <w:rPr>
          <w:rFonts w:ascii="Klavika Lt" w:hAnsi="Klavika Lt"/>
          <w:sz w:val="24"/>
          <w:szCs w:val="24"/>
        </w:rPr>
      </w:pPr>
    </w:p>
    <w:p w14:paraId="0CB303B6" w14:textId="77777777" w:rsidR="00FF7557" w:rsidRPr="00B9021D" w:rsidRDefault="00FF7557" w:rsidP="00FF7557">
      <w:pPr>
        <w:spacing w:after="0" w:line="240" w:lineRule="auto"/>
        <w:jc w:val="center"/>
        <w:rPr>
          <w:rFonts w:ascii="Calibri" w:hAnsi="Calibri"/>
          <w:color w:val="auto"/>
          <w:lang w:eastAsia="en-US"/>
        </w:rPr>
      </w:pPr>
      <w:r w:rsidRPr="00B9021D">
        <w:rPr>
          <w:rFonts w:ascii="Calibri" w:hAnsi="Calibri"/>
          <w:color w:val="auto"/>
          <w:sz w:val="18"/>
          <w:lang w:eastAsia="en-US"/>
        </w:rPr>
        <w:t>Informações adicionais</w:t>
      </w:r>
      <w:r w:rsidRPr="00B9021D">
        <w:rPr>
          <w:rFonts w:ascii="Calibri" w:hAnsi="Calibri"/>
          <w:color w:val="auto"/>
          <w:lang w:eastAsia="en-US"/>
        </w:rPr>
        <w:t xml:space="preserve">: INÊS RODRIGUES :: </w:t>
      </w:r>
      <w:r w:rsidRPr="00B9021D">
        <w:rPr>
          <w:rFonts w:ascii="Calibri" w:hAnsi="Calibri"/>
          <w:color w:val="262626"/>
          <w:lang w:eastAsia="en-US"/>
        </w:rPr>
        <w:t>ISABEL CARRIÇO</w:t>
      </w:r>
    </w:p>
    <w:p w14:paraId="4AA220DA" w14:textId="77777777" w:rsidR="00FF7557" w:rsidRPr="00B9021D" w:rsidRDefault="00FF7557" w:rsidP="00FF7557">
      <w:pPr>
        <w:spacing w:after="0" w:line="240" w:lineRule="auto"/>
        <w:jc w:val="center"/>
        <w:rPr>
          <w:rFonts w:ascii="Calibri" w:hAnsi="Calibri"/>
          <w:color w:val="auto"/>
          <w:spacing w:val="20"/>
          <w:position w:val="-6"/>
          <w:sz w:val="12"/>
          <w:lang w:eastAsia="zh-CN"/>
        </w:rPr>
      </w:pPr>
      <w:r w:rsidRPr="00B9021D">
        <w:rPr>
          <w:rFonts w:ascii="Calibri" w:hAnsi="Calibri"/>
          <w:noProof/>
          <w:color w:val="1F497D"/>
          <w:sz w:val="18"/>
          <w:lang w:val="en-US" w:eastAsia="en-US"/>
        </w:rPr>
        <w:drawing>
          <wp:inline distT="0" distB="0" distL="0" distR="0" wp14:anchorId="3793A86C" wp14:editId="36B1141B">
            <wp:extent cx="600075" cy="323850"/>
            <wp:effectExtent l="0" t="0" r="9525" b="0"/>
            <wp:docPr id="1" name="Imagem 2" descr="cid:image001.jpg@01D16A36.250F4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cid:image001.jpg@01D16A36.250F413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D32CD4" w14:textId="77777777" w:rsidR="00FF7557" w:rsidRPr="000661DD" w:rsidRDefault="00FF7557" w:rsidP="00FF7557">
      <w:pPr>
        <w:spacing w:after="0" w:line="240" w:lineRule="auto"/>
        <w:jc w:val="center"/>
        <w:rPr>
          <w:rFonts w:ascii="Calibri" w:hAnsi="Calibri"/>
          <w:color w:val="auto"/>
          <w:spacing w:val="20"/>
          <w:position w:val="-6"/>
          <w:sz w:val="12"/>
          <w:lang w:eastAsia="en-US"/>
        </w:rPr>
      </w:pPr>
      <w:r w:rsidRPr="000661DD">
        <w:rPr>
          <w:rFonts w:ascii="Calibri" w:hAnsi="Calibri"/>
          <w:color w:val="auto"/>
          <w:spacing w:val="20"/>
          <w:position w:val="-6"/>
          <w:sz w:val="12"/>
          <w:lang w:eastAsia="en-US"/>
        </w:rPr>
        <w:t>Tel. 218 508 110 :: Tlm. 935 880 024 :: 965 232 496</w:t>
      </w:r>
    </w:p>
    <w:p w14:paraId="686B8E7D" w14:textId="77777777" w:rsidR="00FF7557" w:rsidRPr="000661DD" w:rsidRDefault="0021348A" w:rsidP="00FF7557">
      <w:pPr>
        <w:spacing w:after="0" w:line="240" w:lineRule="auto"/>
        <w:jc w:val="center"/>
        <w:rPr>
          <w:rFonts w:ascii="Calibri" w:hAnsi="Calibri"/>
          <w:color w:val="0070C0"/>
          <w:u w:val="single"/>
          <w:lang w:eastAsia="en-US"/>
        </w:rPr>
      </w:pPr>
      <w:hyperlink r:id="rId11" w:history="1">
        <w:r w:rsidR="00FF7557" w:rsidRPr="000661DD">
          <w:rPr>
            <w:rFonts w:ascii="Calibri" w:hAnsi="Calibri"/>
            <w:color w:val="0070C0"/>
            <w:spacing w:val="20"/>
            <w:position w:val="-6"/>
            <w:sz w:val="10"/>
            <w:szCs w:val="16"/>
            <w:u w:val="single"/>
            <w:lang w:eastAsia="en-US"/>
          </w:rPr>
          <w:t>INESRODRIGUES@LPMCOM.PT</w:t>
        </w:r>
      </w:hyperlink>
      <w:r w:rsidR="00FF7557" w:rsidRPr="000661DD">
        <w:rPr>
          <w:rFonts w:ascii="Calibri" w:hAnsi="Calibri"/>
          <w:color w:val="auto"/>
          <w:spacing w:val="20"/>
          <w:position w:val="-6"/>
          <w:sz w:val="10"/>
          <w:szCs w:val="16"/>
          <w:lang w:eastAsia="en-US"/>
        </w:rPr>
        <w:t xml:space="preserve">:: </w:t>
      </w:r>
      <w:hyperlink r:id="rId12" w:history="1">
        <w:r w:rsidR="00FF7557" w:rsidRPr="000661DD">
          <w:rPr>
            <w:rFonts w:ascii="Calibri" w:hAnsi="Calibri"/>
            <w:color w:val="0070C0"/>
            <w:spacing w:val="20"/>
            <w:position w:val="-6"/>
            <w:sz w:val="10"/>
            <w:szCs w:val="16"/>
            <w:u w:val="single"/>
            <w:lang w:eastAsia="en-US"/>
          </w:rPr>
          <w:t>ISABELCARRICO@LPMCOM.PT</w:t>
        </w:r>
      </w:hyperlink>
    </w:p>
    <w:p w14:paraId="01464A93" w14:textId="77777777" w:rsidR="00FF7557" w:rsidRPr="00B9021D" w:rsidRDefault="00FF7557" w:rsidP="00FF7557">
      <w:pPr>
        <w:spacing w:after="0" w:line="240" w:lineRule="auto"/>
        <w:jc w:val="center"/>
        <w:rPr>
          <w:rFonts w:ascii="Calibri" w:hAnsi="Calibri"/>
          <w:color w:val="808080"/>
          <w:sz w:val="12"/>
          <w:lang w:eastAsia="en-US"/>
        </w:rPr>
      </w:pPr>
      <w:r w:rsidRPr="00B9021D">
        <w:rPr>
          <w:rFonts w:ascii="Calibri" w:hAnsi="Calibri"/>
          <w:color w:val="808080"/>
          <w:spacing w:val="20"/>
          <w:position w:val="-6"/>
          <w:sz w:val="12"/>
          <w:lang w:eastAsia="en-US"/>
        </w:rPr>
        <w:t>Ed. Lisboa Oriente, Av. Infante D. Henrique, 333 H, esc.49, 1800-282 Lisboa</w:t>
      </w:r>
    </w:p>
    <w:p w14:paraId="14759E50" w14:textId="47DEA8D2" w:rsidR="009D779A" w:rsidRPr="00E01547" w:rsidRDefault="00FF7557" w:rsidP="00E01547">
      <w:pPr>
        <w:spacing w:after="0" w:line="240" w:lineRule="auto"/>
        <w:jc w:val="center"/>
        <w:rPr>
          <w:rFonts w:ascii="Calibri" w:hAnsi="Calibri"/>
          <w:color w:val="auto"/>
          <w:lang w:eastAsia="en-US"/>
        </w:rPr>
      </w:pPr>
      <w:r w:rsidRPr="00B9021D">
        <w:rPr>
          <w:rFonts w:ascii="Helvetica Neue" w:hAnsi="Helvetica Neue"/>
          <w:noProof/>
          <w:color w:val="000000"/>
          <w:sz w:val="12"/>
          <w:lang w:val="en-US" w:eastAsia="en-US"/>
        </w:rPr>
        <w:drawing>
          <wp:inline distT="0" distB="0" distL="0" distR="0" wp14:anchorId="425D2B5F" wp14:editId="0B55B401">
            <wp:extent cx="1266825" cy="200025"/>
            <wp:effectExtent l="0" t="0" r="9525" b="9525"/>
            <wp:docPr id="3" name="Imagem 1" descr="cid:image002.png@01D16A36.250F4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cid:image002.png@01D16A36.250F413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D779A" w:rsidRPr="00E01547" w:rsidSect="00B81C88"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1932" w:right="2125" w:bottom="1985" w:left="1134" w:header="709" w:footer="73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E35EE" w14:textId="77777777" w:rsidR="0021348A" w:rsidRDefault="0021348A" w:rsidP="00725992">
      <w:pPr>
        <w:spacing w:after="0" w:line="240" w:lineRule="auto"/>
      </w:pPr>
      <w:r>
        <w:separator/>
      </w:r>
    </w:p>
  </w:endnote>
  <w:endnote w:type="continuationSeparator" w:id="0">
    <w:p w14:paraId="0484D1F4" w14:textId="77777777" w:rsidR="0021348A" w:rsidRDefault="0021348A" w:rsidP="007259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lavika Lt">
    <w:altName w:val="Calibri"/>
    <w:panose1 w:val="02000000000000000000"/>
    <w:charset w:val="00"/>
    <w:family w:val="modern"/>
    <w:notTrueType/>
    <w:pitch w:val="variable"/>
    <w:sig w:usb0="A00000AF" w:usb1="5000204A" w:usb2="00000000" w:usb3="00000000" w:csb0="00000093" w:csb1="00000000"/>
  </w:font>
  <w:font w:name="Klavika Bd">
    <w:altName w:val="Calibri"/>
    <w:panose1 w:val="02000803050000020004"/>
    <w:charset w:val="00"/>
    <w:family w:val="modern"/>
    <w:notTrueType/>
    <w:pitch w:val="variable"/>
    <w:sig w:usb0="800000AF" w:usb1="5000204A" w:usb2="00000000" w:usb3="00000000" w:csb0="00000093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40159357"/>
      <w:lock w:val="contentLocked"/>
      <w:group/>
    </w:sdtPr>
    <w:sdtEndPr/>
    <w:sdtContent>
      <w:p w14:paraId="22E24768" w14:textId="77777777" w:rsidR="001773E9" w:rsidRDefault="001773E9">
        <w:pPr>
          <w:pStyle w:val="Rodap"/>
        </w:pPr>
        <w:r>
          <w:t xml:space="preserve"> 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2091B" w14:textId="77777777" w:rsidR="001773E9" w:rsidRPr="00B9256F" w:rsidRDefault="001773E9" w:rsidP="00B9256F">
    <w:pPr>
      <w:pStyle w:val="Rodap"/>
      <w:spacing w:after="0" w:line="240" w:lineRule="auto"/>
      <w:rPr>
        <w:color w:val="6D6E71" w:themeColor="background2"/>
        <w:sz w:val="15"/>
      </w:rPr>
    </w:pPr>
    <w:r w:rsidRPr="00B9256F">
      <w:rPr>
        <w:color w:val="6D6E71" w:themeColor="background2"/>
        <w:sz w:val="15"/>
      </w:rPr>
      <w:t>Leça do Balio</w:t>
    </w:r>
  </w:p>
  <w:p w14:paraId="4C64227B" w14:textId="77777777" w:rsidR="001773E9" w:rsidRPr="00B9256F" w:rsidRDefault="001773E9" w:rsidP="00B9256F">
    <w:pPr>
      <w:pStyle w:val="Rodap"/>
      <w:spacing w:after="0" w:line="240" w:lineRule="auto"/>
      <w:rPr>
        <w:color w:val="6D6E71" w:themeColor="background2"/>
        <w:sz w:val="15"/>
      </w:rPr>
    </w:pPr>
    <w:r w:rsidRPr="00B9256F">
      <w:rPr>
        <w:color w:val="6D6E71" w:themeColor="background2"/>
        <w:sz w:val="15"/>
      </w:rPr>
      <w:t>Matosinhos</w:t>
    </w:r>
  </w:p>
  <w:p w14:paraId="388BA213" w14:textId="77777777" w:rsidR="001773E9" w:rsidRPr="00B9256F" w:rsidRDefault="001773E9" w:rsidP="00B9256F">
    <w:pPr>
      <w:pStyle w:val="Rodap"/>
      <w:spacing w:after="0" w:line="240" w:lineRule="auto"/>
      <w:rPr>
        <w:color w:val="6D6E71" w:themeColor="background2"/>
        <w:sz w:val="15"/>
      </w:rPr>
    </w:pPr>
    <w:r w:rsidRPr="00B9256F">
      <w:rPr>
        <w:color w:val="6D6E71" w:themeColor="background2"/>
        <w:sz w:val="15"/>
      </w:rPr>
      <w:t>4465-764 Leça do Balio</w:t>
    </w:r>
    <w:r>
      <w:rPr>
        <w:color w:val="6D6E71" w:themeColor="background2"/>
        <w:sz w:val="15"/>
      </w:rPr>
      <w:tab/>
    </w:r>
    <w:r w:rsidRPr="00B9256F">
      <w:rPr>
        <w:color w:val="86754D" w:themeColor="accent2"/>
        <w:sz w:val="15"/>
      </w:rPr>
      <w:t>www.</w:t>
    </w:r>
    <w:r w:rsidRPr="00B9256F">
      <w:rPr>
        <w:color w:val="6D6E71" w:themeColor="background2"/>
        <w:sz w:val="15"/>
      </w:rPr>
      <w:t>superbockgroup.com</w:t>
    </w:r>
  </w:p>
  <w:p w14:paraId="5FD58120" w14:textId="77777777" w:rsidR="001773E9" w:rsidRDefault="001773E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0412C8" w14:textId="77777777" w:rsidR="0021348A" w:rsidRDefault="0021348A" w:rsidP="00725992">
      <w:pPr>
        <w:spacing w:after="0" w:line="240" w:lineRule="auto"/>
      </w:pPr>
      <w:r>
        <w:separator/>
      </w:r>
    </w:p>
  </w:footnote>
  <w:footnote w:type="continuationSeparator" w:id="0">
    <w:p w14:paraId="3B8CE35A" w14:textId="77777777" w:rsidR="0021348A" w:rsidRDefault="0021348A" w:rsidP="007259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72487581"/>
      <w:lock w:val="contentLocked"/>
      <w:group/>
    </w:sdtPr>
    <w:sdtEndPr/>
    <w:sdtContent>
      <w:p w14:paraId="7CF77F22" w14:textId="77777777" w:rsidR="001773E9" w:rsidRDefault="001773E9">
        <w:pPr>
          <w:pStyle w:val="Cabealho"/>
        </w:pPr>
        <w:r>
          <w:rPr>
            <w:noProof/>
            <w:lang w:val="en-US" w:eastAsia="en-US"/>
          </w:rPr>
          <w:drawing>
            <wp:anchor distT="0" distB="0" distL="114300" distR="114300" simplePos="0" relativeHeight="251658240" behindDoc="0" locked="1" layoutInCell="1" allowOverlap="1" wp14:anchorId="74B2DBE1" wp14:editId="0CAA41A0">
              <wp:simplePos x="0" y="0"/>
              <wp:positionH relativeFrom="page">
                <wp:posOffset>5069205</wp:posOffset>
              </wp:positionH>
              <wp:positionV relativeFrom="page">
                <wp:posOffset>284480</wp:posOffset>
              </wp:positionV>
              <wp:extent cx="2120400" cy="1069200"/>
              <wp:effectExtent l="0" t="0" r="0" b="0"/>
              <wp:wrapNone/>
              <wp:docPr id="16" name="Picture 1" descr="logo cab esq-0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logo cab esq-0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120400" cy="1069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</w:p>
      <w:p w14:paraId="3DD53AA8" w14:textId="77777777" w:rsidR="001773E9" w:rsidRDefault="001773E9">
        <w:pPr>
          <w:pStyle w:val="Cabealho"/>
        </w:pPr>
      </w:p>
      <w:p w14:paraId="383809E3" w14:textId="77777777" w:rsidR="001773E9" w:rsidRDefault="001773E9">
        <w:pPr>
          <w:pStyle w:val="Cabealho"/>
        </w:pPr>
      </w:p>
      <w:p w14:paraId="58E00E8C" w14:textId="77777777" w:rsidR="001773E9" w:rsidRDefault="0021348A">
        <w:pPr>
          <w:pStyle w:val="Cabealho"/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42611848"/>
      <w:lock w:val="contentLocked"/>
      <w:group/>
    </w:sdtPr>
    <w:sdtEndPr/>
    <w:sdtContent>
      <w:p w14:paraId="123C7A2B" w14:textId="77777777" w:rsidR="001773E9" w:rsidRDefault="001773E9">
        <w:pPr>
          <w:pStyle w:val="Cabealho"/>
        </w:pPr>
        <w:r>
          <w:rPr>
            <w:noProof/>
            <w:lang w:val="en-US" w:eastAsia="en-US"/>
          </w:rPr>
          <w:drawing>
            <wp:anchor distT="0" distB="0" distL="114300" distR="114300" simplePos="0" relativeHeight="251656192" behindDoc="0" locked="0" layoutInCell="1" allowOverlap="1" wp14:anchorId="7AA44667" wp14:editId="0B2DCEDD">
              <wp:simplePos x="0" y="0"/>
              <wp:positionH relativeFrom="column">
                <wp:posOffset>4269023</wp:posOffset>
              </wp:positionH>
              <wp:positionV relativeFrom="paragraph">
                <wp:posOffset>-446405</wp:posOffset>
              </wp:positionV>
              <wp:extent cx="2543073" cy="10710250"/>
              <wp:effectExtent l="0" t="0" r="0" b="0"/>
              <wp:wrapNone/>
              <wp:docPr id="17" name="Pictur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+linhaV-01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543073" cy="107102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p>
    </w:sdtContent>
  </w:sdt>
  <w:p w14:paraId="35278722" w14:textId="4B3681E6" w:rsidR="001773E9" w:rsidRDefault="001773E9">
    <w:pPr>
      <w:pStyle w:val="Cabealho"/>
    </w:pPr>
    <w:r w:rsidRPr="00945AA8">
      <w:rPr>
        <w:rFonts w:cs="Arial"/>
        <w:noProof/>
        <w:lang w:val="en-US" w:eastAsia="en-US"/>
      </w:rPr>
      <w:drawing>
        <wp:anchor distT="0" distB="0" distL="114300" distR="114300" simplePos="0" relativeHeight="251663360" behindDoc="1" locked="0" layoutInCell="1" allowOverlap="1" wp14:anchorId="29478F83" wp14:editId="6808DF10">
          <wp:simplePos x="0" y="0"/>
          <wp:positionH relativeFrom="column">
            <wp:posOffset>80010</wp:posOffset>
          </wp:positionH>
          <wp:positionV relativeFrom="paragraph">
            <wp:posOffset>-274320</wp:posOffset>
          </wp:positionV>
          <wp:extent cx="1581150" cy="635635"/>
          <wp:effectExtent l="0" t="0" r="0" b="0"/>
          <wp:wrapTight wrapText="bothSides">
            <wp:wrapPolygon edited="0">
              <wp:start x="0" y="0"/>
              <wp:lineTo x="0" y="20715"/>
              <wp:lineTo x="21340" y="20715"/>
              <wp:lineTo x="21340" y="0"/>
              <wp:lineTo x="0" y="0"/>
            </wp:wrapPolygon>
          </wp:wrapTight>
          <wp:docPr id="33" name="Picture 32">
            <a:extLst xmlns:a="http://schemas.openxmlformats.org/drawingml/2006/main">
              <a:ext uri="{FF2B5EF4-FFF2-40B4-BE49-F238E27FC236}">
                <a16:creationId xmlns:a16="http://schemas.microsoft.com/office/drawing/2014/main" id="{2EBBCBAF-285E-4950-8EB0-2C1AF44EF04A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Picture 32">
                    <a:extLst>
                      <a:ext uri="{FF2B5EF4-FFF2-40B4-BE49-F238E27FC236}">
                        <a16:creationId xmlns:a16="http://schemas.microsoft.com/office/drawing/2014/main" id="{2EBBCBAF-285E-4950-8EB0-2C1AF44EF04A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1150" cy="635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416E3B1" wp14:editId="052225C8">
              <wp:simplePos x="0" y="0"/>
              <wp:positionH relativeFrom="column">
                <wp:posOffset>22860</wp:posOffset>
              </wp:positionH>
              <wp:positionV relativeFrom="paragraph">
                <wp:posOffset>-464820</wp:posOffset>
              </wp:positionV>
              <wp:extent cx="1543050" cy="962025"/>
              <wp:effectExtent l="0" t="0" r="0" b="0"/>
              <wp:wrapNone/>
              <wp:docPr id="19" name="Caixa de texto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43050" cy="9620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2F289A4" w14:textId="77777777" w:rsidR="001773E9" w:rsidRDefault="001773E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16E3B1" id="_x0000_t202" coordsize="21600,21600" o:spt="202" path="m,l,21600r21600,l21600,xe">
              <v:stroke joinstyle="miter"/>
              <v:path gradientshapeok="t" o:connecttype="rect"/>
            </v:shapetype>
            <v:shape id="Caixa de texto 19" o:spid="_x0000_s1026" type="#_x0000_t202" style="position:absolute;left:0;text-align:left;margin-left:1.8pt;margin-top:-36.6pt;width:121.5pt;height:7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" fillcolor="white [3201]" stroked="f" strokeweight=".5pt">
              <v:textbox>
                <w:txbxContent>
                  <w:p w14:paraId="72F289A4" w14:textId="77777777" w:rsidR="001773E9" w:rsidRDefault="001773E9"/>
                </w:txbxContent>
              </v:textbox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4294967294" distB="4294967294" distL="114300" distR="114300" simplePos="0" relativeHeight="251657216" behindDoc="0" locked="1" layoutInCell="1" allowOverlap="1" wp14:anchorId="19C1EB28" wp14:editId="3F672490">
              <wp:simplePos x="0" y="0"/>
              <wp:positionH relativeFrom="page">
                <wp:posOffset>0</wp:posOffset>
              </wp:positionH>
              <wp:positionV relativeFrom="page">
                <wp:posOffset>3971289</wp:posOffset>
              </wp:positionV>
              <wp:extent cx="252095" cy="0"/>
              <wp:effectExtent l="0" t="0" r="0" b="0"/>
              <wp:wrapNone/>
              <wp:docPr id="11" name="Straight Connector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 flipV="1">
                        <a:off x="0" y="0"/>
                        <a:ext cx="252095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5942989" id="Straight Connector 11" o:spid="_x0000_s1026" style="position:absolute;flip:x y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0,312.7pt" to="19.85pt,3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" strokecolor="#86754d [3205]" strokeweight="1pt">
              <o:lock v:ext="edit" shapetype="f"/>
              <w10:wrap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B36DB7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E58B6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CAC22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652A46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458B6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E6C58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E963E9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76C9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522BD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72411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2DB67E0"/>
    <w:multiLevelType w:val="hybridMultilevel"/>
    <w:tmpl w:val="84D673A6"/>
    <w:lvl w:ilvl="0" w:tplc="081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44360290"/>
    <w:multiLevelType w:val="hybridMultilevel"/>
    <w:tmpl w:val="F808DC60"/>
    <w:lvl w:ilvl="0" w:tplc="E912FB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B8EC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C866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38D9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18BD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9EA6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D417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2CA9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E483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573011A5"/>
    <w:multiLevelType w:val="hybridMultilevel"/>
    <w:tmpl w:val="3BE402D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9C72DF"/>
    <w:multiLevelType w:val="hybridMultilevel"/>
    <w:tmpl w:val="3FD05F8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0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LockTheme/>
  <w:styleLockQFSet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ECF"/>
    <w:rsid w:val="0000074F"/>
    <w:rsid w:val="00003470"/>
    <w:rsid w:val="00004433"/>
    <w:rsid w:val="000073A9"/>
    <w:rsid w:val="0000782E"/>
    <w:rsid w:val="00007C90"/>
    <w:rsid w:val="0001308F"/>
    <w:rsid w:val="00013EC6"/>
    <w:rsid w:val="00016631"/>
    <w:rsid w:val="00020A36"/>
    <w:rsid w:val="00023D13"/>
    <w:rsid w:val="00033629"/>
    <w:rsid w:val="00050363"/>
    <w:rsid w:val="00051EB7"/>
    <w:rsid w:val="0005537F"/>
    <w:rsid w:val="00060AF9"/>
    <w:rsid w:val="0006237B"/>
    <w:rsid w:val="0006364A"/>
    <w:rsid w:val="000661DD"/>
    <w:rsid w:val="00066BB7"/>
    <w:rsid w:val="0007537F"/>
    <w:rsid w:val="000854A8"/>
    <w:rsid w:val="00085ECE"/>
    <w:rsid w:val="00094884"/>
    <w:rsid w:val="00094A6D"/>
    <w:rsid w:val="000963D2"/>
    <w:rsid w:val="000A0B7F"/>
    <w:rsid w:val="000A264D"/>
    <w:rsid w:val="000A4AC6"/>
    <w:rsid w:val="000A7999"/>
    <w:rsid w:val="000B6DC8"/>
    <w:rsid w:val="000C1D3B"/>
    <w:rsid w:val="000C2443"/>
    <w:rsid w:val="000C4B85"/>
    <w:rsid w:val="000C5F50"/>
    <w:rsid w:val="000C6F3A"/>
    <w:rsid w:val="000D0DEE"/>
    <w:rsid w:val="000D42CB"/>
    <w:rsid w:val="000D79DE"/>
    <w:rsid w:val="000E35BD"/>
    <w:rsid w:val="000E70E5"/>
    <w:rsid w:val="000F1410"/>
    <w:rsid w:val="000F14C6"/>
    <w:rsid w:val="000F597A"/>
    <w:rsid w:val="000F64E8"/>
    <w:rsid w:val="001015AB"/>
    <w:rsid w:val="001023B7"/>
    <w:rsid w:val="00107D7E"/>
    <w:rsid w:val="00113157"/>
    <w:rsid w:val="0011549F"/>
    <w:rsid w:val="00115694"/>
    <w:rsid w:val="001236AB"/>
    <w:rsid w:val="00123F94"/>
    <w:rsid w:val="001355CF"/>
    <w:rsid w:val="00136CCC"/>
    <w:rsid w:val="00147A4D"/>
    <w:rsid w:val="0015008C"/>
    <w:rsid w:val="001501DF"/>
    <w:rsid w:val="0015405C"/>
    <w:rsid w:val="00155F47"/>
    <w:rsid w:val="00156F27"/>
    <w:rsid w:val="0016536B"/>
    <w:rsid w:val="00171578"/>
    <w:rsid w:val="001731AD"/>
    <w:rsid w:val="0017490A"/>
    <w:rsid w:val="00175F40"/>
    <w:rsid w:val="001773E9"/>
    <w:rsid w:val="00191881"/>
    <w:rsid w:val="001A4589"/>
    <w:rsid w:val="001A7D53"/>
    <w:rsid w:val="001B41ED"/>
    <w:rsid w:val="001B4E3F"/>
    <w:rsid w:val="001B7424"/>
    <w:rsid w:val="001C0CB4"/>
    <w:rsid w:val="001C1339"/>
    <w:rsid w:val="001C1EFB"/>
    <w:rsid w:val="001D348E"/>
    <w:rsid w:val="001D4DDD"/>
    <w:rsid w:val="001D6089"/>
    <w:rsid w:val="001E34E1"/>
    <w:rsid w:val="001E5A32"/>
    <w:rsid w:val="001F11F7"/>
    <w:rsid w:val="001F2F6A"/>
    <w:rsid w:val="001F5D79"/>
    <w:rsid w:val="002007D4"/>
    <w:rsid w:val="0020335F"/>
    <w:rsid w:val="002049BE"/>
    <w:rsid w:val="0021348A"/>
    <w:rsid w:val="0021559B"/>
    <w:rsid w:val="00220468"/>
    <w:rsid w:val="00221380"/>
    <w:rsid w:val="00221B1C"/>
    <w:rsid w:val="002223CA"/>
    <w:rsid w:val="0022592E"/>
    <w:rsid w:val="00225ED2"/>
    <w:rsid w:val="00230151"/>
    <w:rsid w:val="00230AC4"/>
    <w:rsid w:val="002355F0"/>
    <w:rsid w:val="002365F3"/>
    <w:rsid w:val="00245C00"/>
    <w:rsid w:val="00247700"/>
    <w:rsid w:val="00252012"/>
    <w:rsid w:val="00252A95"/>
    <w:rsid w:val="0025435C"/>
    <w:rsid w:val="002565AB"/>
    <w:rsid w:val="00267999"/>
    <w:rsid w:val="002708D5"/>
    <w:rsid w:val="00270B7F"/>
    <w:rsid w:val="0027463C"/>
    <w:rsid w:val="0028668C"/>
    <w:rsid w:val="00292A64"/>
    <w:rsid w:val="002A029C"/>
    <w:rsid w:val="002A5F73"/>
    <w:rsid w:val="002A6AEF"/>
    <w:rsid w:val="002B102D"/>
    <w:rsid w:val="002B4AB2"/>
    <w:rsid w:val="002B5EF2"/>
    <w:rsid w:val="002B6920"/>
    <w:rsid w:val="002C0F66"/>
    <w:rsid w:val="002D0F69"/>
    <w:rsid w:val="002D57A0"/>
    <w:rsid w:val="002D66ED"/>
    <w:rsid w:val="002D7881"/>
    <w:rsid w:val="002E0F4D"/>
    <w:rsid w:val="002E2F21"/>
    <w:rsid w:val="002E50DF"/>
    <w:rsid w:val="002F18C3"/>
    <w:rsid w:val="002F196B"/>
    <w:rsid w:val="002F1F9C"/>
    <w:rsid w:val="002F3253"/>
    <w:rsid w:val="002F49CB"/>
    <w:rsid w:val="002F4B4A"/>
    <w:rsid w:val="00306CD2"/>
    <w:rsid w:val="00307737"/>
    <w:rsid w:val="0031190C"/>
    <w:rsid w:val="003120BB"/>
    <w:rsid w:val="00315E78"/>
    <w:rsid w:val="0032668B"/>
    <w:rsid w:val="0032771B"/>
    <w:rsid w:val="00342E3D"/>
    <w:rsid w:val="00346AC9"/>
    <w:rsid w:val="00351CBC"/>
    <w:rsid w:val="00353CF6"/>
    <w:rsid w:val="00354BC6"/>
    <w:rsid w:val="00355546"/>
    <w:rsid w:val="00355D6C"/>
    <w:rsid w:val="00360797"/>
    <w:rsid w:val="00372553"/>
    <w:rsid w:val="003739EC"/>
    <w:rsid w:val="00373D96"/>
    <w:rsid w:val="00376268"/>
    <w:rsid w:val="0038198C"/>
    <w:rsid w:val="00382B2A"/>
    <w:rsid w:val="00391496"/>
    <w:rsid w:val="00392AA9"/>
    <w:rsid w:val="00394601"/>
    <w:rsid w:val="00394D40"/>
    <w:rsid w:val="0039529F"/>
    <w:rsid w:val="003959A9"/>
    <w:rsid w:val="003B2EC5"/>
    <w:rsid w:val="003B38BA"/>
    <w:rsid w:val="003B4B8E"/>
    <w:rsid w:val="003B50F4"/>
    <w:rsid w:val="003B55F2"/>
    <w:rsid w:val="003B64B4"/>
    <w:rsid w:val="003C03B0"/>
    <w:rsid w:val="003C3C5C"/>
    <w:rsid w:val="003C5D53"/>
    <w:rsid w:val="003C7ADC"/>
    <w:rsid w:val="003C7B38"/>
    <w:rsid w:val="003D09AA"/>
    <w:rsid w:val="003D2A1D"/>
    <w:rsid w:val="003D57AA"/>
    <w:rsid w:val="003D5FCD"/>
    <w:rsid w:val="003D6B33"/>
    <w:rsid w:val="003E097B"/>
    <w:rsid w:val="003E62D7"/>
    <w:rsid w:val="003E6653"/>
    <w:rsid w:val="003F1E67"/>
    <w:rsid w:val="003F6785"/>
    <w:rsid w:val="00404E01"/>
    <w:rsid w:val="004055D6"/>
    <w:rsid w:val="00406FA5"/>
    <w:rsid w:val="00410774"/>
    <w:rsid w:val="0042043F"/>
    <w:rsid w:val="004246F2"/>
    <w:rsid w:val="00427462"/>
    <w:rsid w:val="004366B3"/>
    <w:rsid w:val="00436849"/>
    <w:rsid w:val="00442ACB"/>
    <w:rsid w:val="004505B1"/>
    <w:rsid w:val="00451CB0"/>
    <w:rsid w:val="00454988"/>
    <w:rsid w:val="004569B1"/>
    <w:rsid w:val="00457782"/>
    <w:rsid w:val="004616DB"/>
    <w:rsid w:val="004622B2"/>
    <w:rsid w:val="004641C9"/>
    <w:rsid w:val="00475A1F"/>
    <w:rsid w:val="00481759"/>
    <w:rsid w:val="00481F95"/>
    <w:rsid w:val="00484365"/>
    <w:rsid w:val="00486903"/>
    <w:rsid w:val="00495235"/>
    <w:rsid w:val="0049751F"/>
    <w:rsid w:val="00497EF9"/>
    <w:rsid w:val="004A4793"/>
    <w:rsid w:val="004A5BD3"/>
    <w:rsid w:val="004A6248"/>
    <w:rsid w:val="004B3367"/>
    <w:rsid w:val="004B3E69"/>
    <w:rsid w:val="004B4719"/>
    <w:rsid w:val="004B7F67"/>
    <w:rsid w:val="004C2762"/>
    <w:rsid w:val="004C2C19"/>
    <w:rsid w:val="004C3DDD"/>
    <w:rsid w:val="004C428C"/>
    <w:rsid w:val="004C5581"/>
    <w:rsid w:val="004C744B"/>
    <w:rsid w:val="004D1669"/>
    <w:rsid w:val="004D39CB"/>
    <w:rsid w:val="004D5965"/>
    <w:rsid w:val="004D5C87"/>
    <w:rsid w:val="004E5042"/>
    <w:rsid w:val="004E5FB5"/>
    <w:rsid w:val="004F315C"/>
    <w:rsid w:val="004F659C"/>
    <w:rsid w:val="004F69E1"/>
    <w:rsid w:val="004F7243"/>
    <w:rsid w:val="004F77F4"/>
    <w:rsid w:val="005002FE"/>
    <w:rsid w:val="00500365"/>
    <w:rsid w:val="00502E6E"/>
    <w:rsid w:val="00504B27"/>
    <w:rsid w:val="00506C30"/>
    <w:rsid w:val="00512EEE"/>
    <w:rsid w:val="0051465E"/>
    <w:rsid w:val="00516AD6"/>
    <w:rsid w:val="00520E6F"/>
    <w:rsid w:val="00521CAA"/>
    <w:rsid w:val="00525F45"/>
    <w:rsid w:val="005277A8"/>
    <w:rsid w:val="0053142A"/>
    <w:rsid w:val="00531479"/>
    <w:rsid w:val="00532F8A"/>
    <w:rsid w:val="00533472"/>
    <w:rsid w:val="005344E1"/>
    <w:rsid w:val="005350E9"/>
    <w:rsid w:val="005400A1"/>
    <w:rsid w:val="00544EE6"/>
    <w:rsid w:val="00545388"/>
    <w:rsid w:val="00552CAB"/>
    <w:rsid w:val="005532AC"/>
    <w:rsid w:val="005547B7"/>
    <w:rsid w:val="00554EE1"/>
    <w:rsid w:val="00565FCB"/>
    <w:rsid w:val="0057073F"/>
    <w:rsid w:val="005711F9"/>
    <w:rsid w:val="005772EF"/>
    <w:rsid w:val="00577849"/>
    <w:rsid w:val="00582305"/>
    <w:rsid w:val="00585B1D"/>
    <w:rsid w:val="00596FC6"/>
    <w:rsid w:val="005A0693"/>
    <w:rsid w:val="005A0DC9"/>
    <w:rsid w:val="005A76AC"/>
    <w:rsid w:val="005B0E44"/>
    <w:rsid w:val="005B2B7E"/>
    <w:rsid w:val="005B6F29"/>
    <w:rsid w:val="005C3FCE"/>
    <w:rsid w:val="005C46E7"/>
    <w:rsid w:val="005C7D6A"/>
    <w:rsid w:val="005D046A"/>
    <w:rsid w:val="005D0FC1"/>
    <w:rsid w:val="005D38AE"/>
    <w:rsid w:val="005D4F3E"/>
    <w:rsid w:val="005D6031"/>
    <w:rsid w:val="005E003B"/>
    <w:rsid w:val="005E0C09"/>
    <w:rsid w:val="005E0C9D"/>
    <w:rsid w:val="005E36A8"/>
    <w:rsid w:val="005E3FC6"/>
    <w:rsid w:val="005E5EB6"/>
    <w:rsid w:val="005E7C2F"/>
    <w:rsid w:val="005E7F34"/>
    <w:rsid w:val="005F2E28"/>
    <w:rsid w:val="005F30FF"/>
    <w:rsid w:val="005F33AF"/>
    <w:rsid w:val="005F72BD"/>
    <w:rsid w:val="00606B3A"/>
    <w:rsid w:val="00606FE7"/>
    <w:rsid w:val="00611A6C"/>
    <w:rsid w:val="0061694F"/>
    <w:rsid w:val="006254B3"/>
    <w:rsid w:val="00625850"/>
    <w:rsid w:val="0062752C"/>
    <w:rsid w:val="00634B79"/>
    <w:rsid w:val="00634DAC"/>
    <w:rsid w:val="00642B45"/>
    <w:rsid w:val="006452AA"/>
    <w:rsid w:val="00646B4D"/>
    <w:rsid w:val="00646C24"/>
    <w:rsid w:val="00650E81"/>
    <w:rsid w:val="0065181E"/>
    <w:rsid w:val="00651F83"/>
    <w:rsid w:val="00654611"/>
    <w:rsid w:val="00660CDB"/>
    <w:rsid w:val="00661E0D"/>
    <w:rsid w:val="00662CC0"/>
    <w:rsid w:val="00663EED"/>
    <w:rsid w:val="006672FF"/>
    <w:rsid w:val="00670046"/>
    <w:rsid w:val="00673267"/>
    <w:rsid w:val="006834B7"/>
    <w:rsid w:val="00685E8B"/>
    <w:rsid w:val="00690C6E"/>
    <w:rsid w:val="006939EF"/>
    <w:rsid w:val="00694539"/>
    <w:rsid w:val="0069679F"/>
    <w:rsid w:val="00697530"/>
    <w:rsid w:val="006A2E2C"/>
    <w:rsid w:val="006A5AFA"/>
    <w:rsid w:val="006B2E7B"/>
    <w:rsid w:val="006C30E9"/>
    <w:rsid w:val="006C3D3C"/>
    <w:rsid w:val="006D047C"/>
    <w:rsid w:val="006D1960"/>
    <w:rsid w:val="006D28B2"/>
    <w:rsid w:val="006D2C35"/>
    <w:rsid w:val="006E23C9"/>
    <w:rsid w:val="006E4394"/>
    <w:rsid w:val="006E684F"/>
    <w:rsid w:val="006F51CB"/>
    <w:rsid w:val="00701B41"/>
    <w:rsid w:val="007044D4"/>
    <w:rsid w:val="007115CA"/>
    <w:rsid w:val="007116D5"/>
    <w:rsid w:val="007121F2"/>
    <w:rsid w:val="00714349"/>
    <w:rsid w:val="0071568C"/>
    <w:rsid w:val="00716397"/>
    <w:rsid w:val="00723CB6"/>
    <w:rsid w:val="00725992"/>
    <w:rsid w:val="00731CBB"/>
    <w:rsid w:val="007379F1"/>
    <w:rsid w:val="00740CBA"/>
    <w:rsid w:val="00743C43"/>
    <w:rsid w:val="00750E6E"/>
    <w:rsid w:val="00751319"/>
    <w:rsid w:val="00751ABA"/>
    <w:rsid w:val="007533A2"/>
    <w:rsid w:val="00756E3E"/>
    <w:rsid w:val="00762439"/>
    <w:rsid w:val="007639C0"/>
    <w:rsid w:val="007640F3"/>
    <w:rsid w:val="00764BD5"/>
    <w:rsid w:val="00771EAF"/>
    <w:rsid w:val="00776804"/>
    <w:rsid w:val="00781202"/>
    <w:rsid w:val="00785463"/>
    <w:rsid w:val="00785FA3"/>
    <w:rsid w:val="00790190"/>
    <w:rsid w:val="00790830"/>
    <w:rsid w:val="00793D0E"/>
    <w:rsid w:val="00795926"/>
    <w:rsid w:val="007969A2"/>
    <w:rsid w:val="00796CC1"/>
    <w:rsid w:val="007A1C56"/>
    <w:rsid w:val="007A35A8"/>
    <w:rsid w:val="007A52E6"/>
    <w:rsid w:val="007A714B"/>
    <w:rsid w:val="007B0A1F"/>
    <w:rsid w:val="007C0879"/>
    <w:rsid w:val="007C631D"/>
    <w:rsid w:val="007D6A0F"/>
    <w:rsid w:val="007D6EB5"/>
    <w:rsid w:val="007E04D8"/>
    <w:rsid w:val="007E079D"/>
    <w:rsid w:val="007E2350"/>
    <w:rsid w:val="007E503C"/>
    <w:rsid w:val="007F18D2"/>
    <w:rsid w:val="007F2C58"/>
    <w:rsid w:val="00802595"/>
    <w:rsid w:val="0080285B"/>
    <w:rsid w:val="00804906"/>
    <w:rsid w:val="00812143"/>
    <w:rsid w:val="00815810"/>
    <w:rsid w:val="0082019D"/>
    <w:rsid w:val="00823CCE"/>
    <w:rsid w:val="008257A4"/>
    <w:rsid w:val="00832E29"/>
    <w:rsid w:val="008403E0"/>
    <w:rsid w:val="00843D9B"/>
    <w:rsid w:val="008460E6"/>
    <w:rsid w:val="00846254"/>
    <w:rsid w:val="00846723"/>
    <w:rsid w:val="008478A0"/>
    <w:rsid w:val="0085183D"/>
    <w:rsid w:val="00853F29"/>
    <w:rsid w:val="008562C8"/>
    <w:rsid w:val="00862DB6"/>
    <w:rsid w:val="00863069"/>
    <w:rsid w:val="00863B6B"/>
    <w:rsid w:val="008652C0"/>
    <w:rsid w:val="00874572"/>
    <w:rsid w:val="00875B83"/>
    <w:rsid w:val="00882822"/>
    <w:rsid w:val="0088384D"/>
    <w:rsid w:val="00896B52"/>
    <w:rsid w:val="008973C3"/>
    <w:rsid w:val="008A14B5"/>
    <w:rsid w:val="008A590C"/>
    <w:rsid w:val="008A7FC9"/>
    <w:rsid w:val="008B2631"/>
    <w:rsid w:val="008B4A59"/>
    <w:rsid w:val="008B7947"/>
    <w:rsid w:val="008B7FD0"/>
    <w:rsid w:val="008C537B"/>
    <w:rsid w:val="008D2005"/>
    <w:rsid w:val="008D56E8"/>
    <w:rsid w:val="008E0C03"/>
    <w:rsid w:val="008E3992"/>
    <w:rsid w:val="008F069A"/>
    <w:rsid w:val="008F1F19"/>
    <w:rsid w:val="008F320F"/>
    <w:rsid w:val="008F5AE5"/>
    <w:rsid w:val="00902EA6"/>
    <w:rsid w:val="00903AD5"/>
    <w:rsid w:val="009140EA"/>
    <w:rsid w:val="0091786F"/>
    <w:rsid w:val="00921E52"/>
    <w:rsid w:val="00924C36"/>
    <w:rsid w:val="00925C7B"/>
    <w:rsid w:val="0093073C"/>
    <w:rsid w:val="00934B51"/>
    <w:rsid w:val="00940399"/>
    <w:rsid w:val="00942887"/>
    <w:rsid w:val="00942C09"/>
    <w:rsid w:val="00942EE5"/>
    <w:rsid w:val="00945AA8"/>
    <w:rsid w:val="009518E9"/>
    <w:rsid w:val="00954842"/>
    <w:rsid w:val="00954FBD"/>
    <w:rsid w:val="00960C14"/>
    <w:rsid w:val="00961A52"/>
    <w:rsid w:val="00962AEF"/>
    <w:rsid w:val="00963BED"/>
    <w:rsid w:val="0096662B"/>
    <w:rsid w:val="00970411"/>
    <w:rsid w:val="009740E1"/>
    <w:rsid w:val="009746A7"/>
    <w:rsid w:val="00985315"/>
    <w:rsid w:val="009869C8"/>
    <w:rsid w:val="00987FAD"/>
    <w:rsid w:val="00991F43"/>
    <w:rsid w:val="00992F0F"/>
    <w:rsid w:val="00993972"/>
    <w:rsid w:val="00997B89"/>
    <w:rsid w:val="009A092A"/>
    <w:rsid w:val="009A2EE8"/>
    <w:rsid w:val="009A75DA"/>
    <w:rsid w:val="009A7DB3"/>
    <w:rsid w:val="009B376E"/>
    <w:rsid w:val="009B5648"/>
    <w:rsid w:val="009B7F6A"/>
    <w:rsid w:val="009C1700"/>
    <w:rsid w:val="009C2418"/>
    <w:rsid w:val="009C3E78"/>
    <w:rsid w:val="009C737F"/>
    <w:rsid w:val="009D187D"/>
    <w:rsid w:val="009D779A"/>
    <w:rsid w:val="009E4293"/>
    <w:rsid w:val="009E60AF"/>
    <w:rsid w:val="009F27F0"/>
    <w:rsid w:val="009F5F67"/>
    <w:rsid w:val="009F66F1"/>
    <w:rsid w:val="00A00517"/>
    <w:rsid w:val="00A051F0"/>
    <w:rsid w:val="00A10626"/>
    <w:rsid w:val="00A10EC5"/>
    <w:rsid w:val="00A11A48"/>
    <w:rsid w:val="00A13B03"/>
    <w:rsid w:val="00A155EB"/>
    <w:rsid w:val="00A22BC6"/>
    <w:rsid w:val="00A25BB0"/>
    <w:rsid w:val="00A303A4"/>
    <w:rsid w:val="00A30573"/>
    <w:rsid w:val="00A3058B"/>
    <w:rsid w:val="00A3268B"/>
    <w:rsid w:val="00A32B9D"/>
    <w:rsid w:val="00A34027"/>
    <w:rsid w:val="00A43360"/>
    <w:rsid w:val="00A6320D"/>
    <w:rsid w:val="00A66F7A"/>
    <w:rsid w:val="00A73BB8"/>
    <w:rsid w:val="00A73BEA"/>
    <w:rsid w:val="00A741AA"/>
    <w:rsid w:val="00A7469A"/>
    <w:rsid w:val="00A74BAA"/>
    <w:rsid w:val="00A8276A"/>
    <w:rsid w:val="00A830DF"/>
    <w:rsid w:val="00A841A2"/>
    <w:rsid w:val="00A84A4D"/>
    <w:rsid w:val="00A92D2F"/>
    <w:rsid w:val="00AA0275"/>
    <w:rsid w:val="00AA0EEE"/>
    <w:rsid w:val="00AA3A90"/>
    <w:rsid w:val="00AB004C"/>
    <w:rsid w:val="00AB0D1D"/>
    <w:rsid w:val="00AC3F49"/>
    <w:rsid w:val="00AC53B5"/>
    <w:rsid w:val="00AC53E6"/>
    <w:rsid w:val="00AC5536"/>
    <w:rsid w:val="00AC5BAD"/>
    <w:rsid w:val="00AD09BD"/>
    <w:rsid w:val="00AD41DB"/>
    <w:rsid w:val="00AD4A0D"/>
    <w:rsid w:val="00AD5CF9"/>
    <w:rsid w:val="00AD6210"/>
    <w:rsid w:val="00AD6F75"/>
    <w:rsid w:val="00AE02F9"/>
    <w:rsid w:val="00AE0765"/>
    <w:rsid w:val="00AE10BF"/>
    <w:rsid w:val="00AE1A84"/>
    <w:rsid w:val="00AE1F1D"/>
    <w:rsid w:val="00AE7EA7"/>
    <w:rsid w:val="00AF0444"/>
    <w:rsid w:val="00AF27C7"/>
    <w:rsid w:val="00AF3A15"/>
    <w:rsid w:val="00AF4CF1"/>
    <w:rsid w:val="00B0159A"/>
    <w:rsid w:val="00B01605"/>
    <w:rsid w:val="00B03DDE"/>
    <w:rsid w:val="00B06ABC"/>
    <w:rsid w:val="00B17A7A"/>
    <w:rsid w:val="00B2045B"/>
    <w:rsid w:val="00B22A68"/>
    <w:rsid w:val="00B2494B"/>
    <w:rsid w:val="00B35741"/>
    <w:rsid w:val="00B44128"/>
    <w:rsid w:val="00B45AE0"/>
    <w:rsid w:val="00B50D33"/>
    <w:rsid w:val="00B50EEF"/>
    <w:rsid w:val="00B51C54"/>
    <w:rsid w:val="00B52018"/>
    <w:rsid w:val="00B52508"/>
    <w:rsid w:val="00B54AD1"/>
    <w:rsid w:val="00B57612"/>
    <w:rsid w:val="00B605E2"/>
    <w:rsid w:val="00B81C88"/>
    <w:rsid w:val="00B845C6"/>
    <w:rsid w:val="00B90058"/>
    <w:rsid w:val="00B91393"/>
    <w:rsid w:val="00B9256F"/>
    <w:rsid w:val="00BA2C81"/>
    <w:rsid w:val="00BA4319"/>
    <w:rsid w:val="00BA5FF5"/>
    <w:rsid w:val="00BA6B95"/>
    <w:rsid w:val="00BB0C09"/>
    <w:rsid w:val="00BB4F67"/>
    <w:rsid w:val="00BB58D3"/>
    <w:rsid w:val="00BC1D29"/>
    <w:rsid w:val="00BC2638"/>
    <w:rsid w:val="00BC26B7"/>
    <w:rsid w:val="00BC282E"/>
    <w:rsid w:val="00BD24B2"/>
    <w:rsid w:val="00BD32A0"/>
    <w:rsid w:val="00BD33B2"/>
    <w:rsid w:val="00BD4C50"/>
    <w:rsid w:val="00BD4E79"/>
    <w:rsid w:val="00BE3E15"/>
    <w:rsid w:val="00BF3B48"/>
    <w:rsid w:val="00BF3E08"/>
    <w:rsid w:val="00BF3F8B"/>
    <w:rsid w:val="00BF6D71"/>
    <w:rsid w:val="00C00069"/>
    <w:rsid w:val="00C0006B"/>
    <w:rsid w:val="00C00F3B"/>
    <w:rsid w:val="00C05ECF"/>
    <w:rsid w:val="00C0689C"/>
    <w:rsid w:val="00C16F88"/>
    <w:rsid w:val="00C2531E"/>
    <w:rsid w:val="00C32A45"/>
    <w:rsid w:val="00C33A75"/>
    <w:rsid w:val="00C369C5"/>
    <w:rsid w:val="00C4055F"/>
    <w:rsid w:val="00C419FA"/>
    <w:rsid w:val="00C53532"/>
    <w:rsid w:val="00C53EDD"/>
    <w:rsid w:val="00C54198"/>
    <w:rsid w:val="00C674B6"/>
    <w:rsid w:val="00C70894"/>
    <w:rsid w:val="00C72923"/>
    <w:rsid w:val="00C77358"/>
    <w:rsid w:val="00C8677C"/>
    <w:rsid w:val="00C86DA2"/>
    <w:rsid w:val="00C91604"/>
    <w:rsid w:val="00C939FC"/>
    <w:rsid w:val="00CA094E"/>
    <w:rsid w:val="00CA282C"/>
    <w:rsid w:val="00CA4F3C"/>
    <w:rsid w:val="00CC09F4"/>
    <w:rsid w:val="00CC14CB"/>
    <w:rsid w:val="00CC1C51"/>
    <w:rsid w:val="00CC3F37"/>
    <w:rsid w:val="00CC57B3"/>
    <w:rsid w:val="00CD389F"/>
    <w:rsid w:val="00CD5733"/>
    <w:rsid w:val="00CE4667"/>
    <w:rsid w:val="00CF4E44"/>
    <w:rsid w:val="00D0067B"/>
    <w:rsid w:val="00D1350C"/>
    <w:rsid w:val="00D13A74"/>
    <w:rsid w:val="00D1684B"/>
    <w:rsid w:val="00D17953"/>
    <w:rsid w:val="00D20EEC"/>
    <w:rsid w:val="00D20F28"/>
    <w:rsid w:val="00D22476"/>
    <w:rsid w:val="00D33993"/>
    <w:rsid w:val="00D342BE"/>
    <w:rsid w:val="00D3479B"/>
    <w:rsid w:val="00D35BC1"/>
    <w:rsid w:val="00D42126"/>
    <w:rsid w:val="00D443F6"/>
    <w:rsid w:val="00D44752"/>
    <w:rsid w:val="00D513E4"/>
    <w:rsid w:val="00D54CF7"/>
    <w:rsid w:val="00D569E8"/>
    <w:rsid w:val="00D57457"/>
    <w:rsid w:val="00D6356C"/>
    <w:rsid w:val="00D64234"/>
    <w:rsid w:val="00D666A4"/>
    <w:rsid w:val="00D70756"/>
    <w:rsid w:val="00D7124E"/>
    <w:rsid w:val="00D72874"/>
    <w:rsid w:val="00D72B43"/>
    <w:rsid w:val="00D72F24"/>
    <w:rsid w:val="00D77E34"/>
    <w:rsid w:val="00D83DE8"/>
    <w:rsid w:val="00D86F16"/>
    <w:rsid w:val="00D877AC"/>
    <w:rsid w:val="00D87C6A"/>
    <w:rsid w:val="00D901E4"/>
    <w:rsid w:val="00D91BFD"/>
    <w:rsid w:val="00D9406D"/>
    <w:rsid w:val="00D97465"/>
    <w:rsid w:val="00DB380C"/>
    <w:rsid w:val="00DB5186"/>
    <w:rsid w:val="00DB5BEA"/>
    <w:rsid w:val="00DB5F9D"/>
    <w:rsid w:val="00DD010B"/>
    <w:rsid w:val="00DD4CDF"/>
    <w:rsid w:val="00DF091C"/>
    <w:rsid w:val="00DF7CD1"/>
    <w:rsid w:val="00E01547"/>
    <w:rsid w:val="00E03E65"/>
    <w:rsid w:val="00E04DD4"/>
    <w:rsid w:val="00E11221"/>
    <w:rsid w:val="00E167FC"/>
    <w:rsid w:val="00E20533"/>
    <w:rsid w:val="00E2225F"/>
    <w:rsid w:val="00E24001"/>
    <w:rsid w:val="00E249FF"/>
    <w:rsid w:val="00E33669"/>
    <w:rsid w:val="00E35EAA"/>
    <w:rsid w:val="00E42F87"/>
    <w:rsid w:val="00E456D2"/>
    <w:rsid w:val="00E47B9E"/>
    <w:rsid w:val="00E51D0B"/>
    <w:rsid w:val="00E534EE"/>
    <w:rsid w:val="00E55B91"/>
    <w:rsid w:val="00E57D7E"/>
    <w:rsid w:val="00E6083C"/>
    <w:rsid w:val="00E61400"/>
    <w:rsid w:val="00E65A65"/>
    <w:rsid w:val="00E73495"/>
    <w:rsid w:val="00E754E0"/>
    <w:rsid w:val="00E758E2"/>
    <w:rsid w:val="00E9112E"/>
    <w:rsid w:val="00E95433"/>
    <w:rsid w:val="00E966D8"/>
    <w:rsid w:val="00EA11E0"/>
    <w:rsid w:val="00EA1818"/>
    <w:rsid w:val="00EA42F0"/>
    <w:rsid w:val="00EB0C24"/>
    <w:rsid w:val="00EB7B0B"/>
    <w:rsid w:val="00EC016B"/>
    <w:rsid w:val="00EC30E2"/>
    <w:rsid w:val="00EC4EA0"/>
    <w:rsid w:val="00ED118D"/>
    <w:rsid w:val="00ED52C0"/>
    <w:rsid w:val="00ED5DB1"/>
    <w:rsid w:val="00ED7AC7"/>
    <w:rsid w:val="00ED7E98"/>
    <w:rsid w:val="00EE302D"/>
    <w:rsid w:val="00F06EBC"/>
    <w:rsid w:val="00F075E0"/>
    <w:rsid w:val="00F1047A"/>
    <w:rsid w:val="00F12CDC"/>
    <w:rsid w:val="00F16C8A"/>
    <w:rsid w:val="00F35890"/>
    <w:rsid w:val="00F40473"/>
    <w:rsid w:val="00F4365F"/>
    <w:rsid w:val="00F43F5C"/>
    <w:rsid w:val="00F44887"/>
    <w:rsid w:val="00F566EB"/>
    <w:rsid w:val="00F61EEE"/>
    <w:rsid w:val="00F6219B"/>
    <w:rsid w:val="00F666A1"/>
    <w:rsid w:val="00F66E8E"/>
    <w:rsid w:val="00F73E27"/>
    <w:rsid w:val="00F7740F"/>
    <w:rsid w:val="00F8153C"/>
    <w:rsid w:val="00F81947"/>
    <w:rsid w:val="00F879C2"/>
    <w:rsid w:val="00F92FEC"/>
    <w:rsid w:val="00F9516C"/>
    <w:rsid w:val="00F97F40"/>
    <w:rsid w:val="00FA18C6"/>
    <w:rsid w:val="00FA4973"/>
    <w:rsid w:val="00FB1FE3"/>
    <w:rsid w:val="00FB21BD"/>
    <w:rsid w:val="00FB53E8"/>
    <w:rsid w:val="00FC3154"/>
    <w:rsid w:val="00FC5CB0"/>
    <w:rsid w:val="00FC7568"/>
    <w:rsid w:val="00FC764C"/>
    <w:rsid w:val="00FD2776"/>
    <w:rsid w:val="00FD4B64"/>
    <w:rsid w:val="00FD5F67"/>
    <w:rsid w:val="00FE149F"/>
    <w:rsid w:val="00FE2F43"/>
    <w:rsid w:val="00FF7557"/>
    <w:rsid w:val="00FF7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E6F3637"/>
  <w15:docId w15:val="{690A1734-F024-4E16-BC93-BDECB6EFE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unhideWhenUsed="1" w:qFormat="1"/>
    <w:lsdException w:name="heading 4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unhideWhenUsed="1"/>
    <w:lsdException w:name="List Bullet 2" w:semiHidden="1" w:unhideWhenUsed="1"/>
    <w:lsdException w:name="List Bullet 3" w:semiHidden="1" w:unhideWhenUsed="1"/>
    <w:lsdException w:name="List Bullet 4" w:unhideWhenUsed="1"/>
    <w:lsdException w:name="List Bullet 5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5315"/>
    <w:pPr>
      <w:spacing w:after="240" w:line="264" w:lineRule="auto"/>
      <w:jc w:val="both"/>
    </w:pPr>
    <w:rPr>
      <w:color w:val="000000" w:themeColor="text1"/>
      <w:sz w:val="22"/>
      <w:szCs w:val="22"/>
    </w:rPr>
  </w:style>
  <w:style w:type="paragraph" w:styleId="Ttulo1">
    <w:name w:val="heading 1"/>
    <w:basedOn w:val="Normal"/>
    <w:next w:val="Normal"/>
    <w:link w:val="Ttulo1Carter"/>
    <w:uiPriority w:val="9"/>
    <w:qFormat/>
    <w:rsid w:val="005A76AC"/>
    <w:pPr>
      <w:keepNext/>
      <w:keepLines/>
      <w:spacing w:before="480" w:after="0"/>
      <w:jc w:val="left"/>
      <w:outlineLvl w:val="0"/>
    </w:pPr>
    <w:rPr>
      <w:rFonts w:asciiTheme="majorHAnsi" w:eastAsiaTheme="majorEastAsia" w:hAnsiTheme="majorHAnsi" w:cstheme="majorBidi"/>
      <w:b/>
      <w:bCs/>
      <w:color w:val="86754D" w:themeColor="accent2"/>
      <w:sz w:val="24"/>
      <w:szCs w:val="28"/>
    </w:rPr>
  </w:style>
  <w:style w:type="paragraph" w:styleId="Ttulo2">
    <w:name w:val="heading 2"/>
    <w:basedOn w:val="Normal"/>
    <w:next w:val="Normal"/>
    <w:link w:val="Ttulo2Carter"/>
    <w:uiPriority w:val="9"/>
    <w:qFormat/>
    <w:rsid w:val="005A76AC"/>
    <w:pPr>
      <w:keepNext/>
      <w:keepLines/>
      <w:spacing w:before="200" w:after="0"/>
      <w:jc w:val="left"/>
      <w:outlineLvl w:val="1"/>
    </w:pPr>
    <w:rPr>
      <w:rFonts w:asciiTheme="majorHAnsi" w:eastAsiaTheme="majorEastAsia" w:hAnsiTheme="majorHAnsi" w:cstheme="majorBidi"/>
      <w:b/>
      <w:bCs/>
      <w:color w:val="B21E28" w:themeColor="accent1"/>
      <w:szCs w:val="26"/>
    </w:rPr>
  </w:style>
  <w:style w:type="paragraph" w:styleId="Ttulo3">
    <w:name w:val="heading 3"/>
    <w:basedOn w:val="Normal"/>
    <w:next w:val="Normal"/>
    <w:link w:val="Ttulo3Carter"/>
    <w:uiPriority w:val="9"/>
    <w:qFormat/>
    <w:rsid w:val="005A76AC"/>
    <w:pPr>
      <w:keepNext/>
      <w:keepLines/>
      <w:spacing w:before="200" w:after="0"/>
      <w:jc w:val="left"/>
      <w:outlineLvl w:val="2"/>
    </w:pPr>
    <w:rPr>
      <w:rFonts w:asciiTheme="majorHAnsi" w:eastAsiaTheme="majorEastAsia" w:hAnsiTheme="majorHAnsi" w:cstheme="majorBidi"/>
      <w:bCs/>
      <w:color w:val="B21E28" w:themeColor="accent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rsid w:val="00725992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252A95"/>
    <w:rPr>
      <w:color w:val="000000" w:themeColor="text1"/>
      <w:sz w:val="22"/>
      <w:szCs w:val="22"/>
    </w:rPr>
  </w:style>
  <w:style w:type="paragraph" w:styleId="Rodap">
    <w:name w:val="footer"/>
    <w:basedOn w:val="Normal"/>
    <w:link w:val="RodapCarter"/>
    <w:uiPriority w:val="99"/>
    <w:rsid w:val="00725992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252A95"/>
    <w:rPr>
      <w:color w:val="000000" w:themeColor="text1"/>
      <w:sz w:val="22"/>
      <w:szCs w:val="22"/>
    </w:rPr>
  </w:style>
  <w:style w:type="table" w:styleId="TabelacomGrelha">
    <w:name w:val="Table Grid"/>
    <w:basedOn w:val="Tabelanormal"/>
    <w:uiPriority w:val="59"/>
    <w:rsid w:val="00651F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rsid w:val="0016536B"/>
    <w:rPr>
      <w:color w:val="808080"/>
    </w:rPr>
  </w:style>
  <w:style w:type="paragraph" w:styleId="Ttulo">
    <w:name w:val="Title"/>
    <w:basedOn w:val="Normal"/>
    <w:next w:val="Normal"/>
    <w:link w:val="TtuloCarter"/>
    <w:uiPriority w:val="10"/>
    <w:qFormat/>
    <w:rsid w:val="0093073C"/>
    <w:rPr>
      <w:b/>
      <w:caps/>
      <w:noProof/>
      <w:color w:val="86754D" w:themeColor="accent2"/>
      <w:sz w:val="28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93073C"/>
    <w:rPr>
      <w:b/>
      <w:caps/>
      <w:noProof/>
      <w:color w:val="86754D" w:themeColor="accent2"/>
      <w:sz w:val="28"/>
      <w:szCs w:val="22"/>
    </w:rPr>
  </w:style>
  <w:style w:type="paragraph" w:styleId="Legenda">
    <w:name w:val="caption"/>
    <w:basedOn w:val="Normal"/>
    <w:next w:val="Normal"/>
    <w:uiPriority w:val="35"/>
    <w:qFormat/>
    <w:rsid w:val="005A76AC"/>
    <w:pPr>
      <w:spacing w:after="200" w:line="240" w:lineRule="auto"/>
    </w:pPr>
    <w:rPr>
      <w:b/>
      <w:bCs/>
      <w:color w:val="86754D" w:themeColor="accent2"/>
      <w:sz w:val="20"/>
      <w:szCs w:val="18"/>
    </w:rPr>
  </w:style>
  <w:style w:type="paragraph" w:styleId="Subttulo">
    <w:name w:val="Subtitle"/>
    <w:basedOn w:val="Normal"/>
    <w:next w:val="Normal"/>
    <w:link w:val="SubttuloCarter"/>
    <w:uiPriority w:val="11"/>
    <w:qFormat/>
    <w:rsid w:val="005A76AC"/>
    <w:pPr>
      <w:numPr>
        <w:ilvl w:val="1"/>
      </w:numPr>
      <w:jc w:val="left"/>
    </w:pPr>
    <w:rPr>
      <w:rFonts w:asciiTheme="majorHAnsi" w:eastAsiaTheme="majorEastAsia" w:hAnsiTheme="majorHAnsi" w:cstheme="majorBidi"/>
      <w:b/>
      <w:iCs/>
      <w:color w:val="B21E28" w:themeColor="accent1"/>
      <w:spacing w:val="15"/>
      <w:sz w:val="26"/>
      <w:szCs w:val="24"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5A76AC"/>
    <w:rPr>
      <w:rFonts w:asciiTheme="majorHAnsi" w:eastAsiaTheme="majorEastAsia" w:hAnsiTheme="majorHAnsi" w:cstheme="majorBidi"/>
      <w:b/>
      <w:iCs/>
      <w:color w:val="B21E28" w:themeColor="accent1"/>
      <w:spacing w:val="15"/>
      <w:sz w:val="26"/>
      <w:szCs w:val="24"/>
    </w:rPr>
  </w:style>
  <w:style w:type="character" w:customStyle="1" w:styleId="Ttulo1Carter">
    <w:name w:val="Título 1 Caráter"/>
    <w:basedOn w:val="Tipodeletrapredefinidodopargrafo"/>
    <w:link w:val="Ttulo1"/>
    <w:uiPriority w:val="9"/>
    <w:rsid w:val="005A76AC"/>
    <w:rPr>
      <w:rFonts w:asciiTheme="majorHAnsi" w:eastAsiaTheme="majorEastAsia" w:hAnsiTheme="majorHAnsi" w:cstheme="majorBidi"/>
      <w:b/>
      <w:bCs/>
      <w:color w:val="86754D" w:themeColor="accent2"/>
      <w:sz w:val="24"/>
      <w:szCs w:val="28"/>
    </w:rPr>
  </w:style>
  <w:style w:type="character" w:customStyle="1" w:styleId="Ttulo2Carter">
    <w:name w:val="Título 2 Caráter"/>
    <w:basedOn w:val="Tipodeletrapredefinidodopargrafo"/>
    <w:link w:val="Ttulo2"/>
    <w:uiPriority w:val="9"/>
    <w:rsid w:val="005A76AC"/>
    <w:rPr>
      <w:rFonts w:asciiTheme="majorHAnsi" w:eastAsiaTheme="majorEastAsia" w:hAnsiTheme="majorHAnsi" w:cstheme="majorBidi"/>
      <w:b/>
      <w:bCs/>
      <w:color w:val="B21E28" w:themeColor="accent1"/>
      <w:sz w:val="22"/>
      <w:szCs w:val="26"/>
    </w:rPr>
  </w:style>
  <w:style w:type="character" w:customStyle="1" w:styleId="Ttulo3Carter">
    <w:name w:val="Título 3 Caráter"/>
    <w:basedOn w:val="Tipodeletrapredefinidodopargrafo"/>
    <w:link w:val="Ttulo3"/>
    <w:uiPriority w:val="9"/>
    <w:rsid w:val="005A76AC"/>
    <w:rPr>
      <w:rFonts w:asciiTheme="majorHAnsi" w:eastAsiaTheme="majorEastAsia" w:hAnsiTheme="majorHAnsi" w:cstheme="majorBidi"/>
      <w:bCs/>
      <w:color w:val="B21E28" w:themeColor="accent1"/>
      <w:sz w:val="22"/>
      <w:szCs w:val="22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961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61A52"/>
    <w:rPr>
      <w:rFonts w:ascii="Tahoma" w:hAnsi="Tahoma" w:cs="Tahoma"/>
      <w:color w:val="000000" w:themeColor="text1"/>
      <w:sz w:val="16"/>
      <w:szCs w:val="16"/>
    </w:rPr>
  </w:style>
  <w:style w:type="character" w:styleId="Hiperligao">
    <w:name w:val="Hyperlink"/>
    <w:basedOn w:val="Tipodeletrapredefinidodopargrafo"/>
    <w:unhideWhenUsed/>
    <w:rsid w:val="00B9256F"/>
    <w:rPr>
      <w:color w:val="B21E28" w:themeColor="hyperlink"/>
      <w:u w:val="single"/>
    </w:rPr>
  </w:style>
  <w:style w:type="paragraph" w:customStyle="1" w:styleId="SemEspaamento1">
    <w:name w:val="Sem Espaçamento1"/>
    <w:qFormat/>
    <w:rsid w:val="009D779A"/>
    <w:rPr>
      <w:rFonts w:ascii="Calibri" w:hAnsi="Calibri"/>
      <w:sz w:val="22"/>
      <w:szCs w:val="22"/>
      <w:lang w:eastAsia="en-US"/>
    </w:rPr>
  </w:style>
  <w:style w:type="paragraph" w:styleId="SemEspaamento">
    <w:name w:val="No Spacing"/>
    <w:uiPriority w:val="1"/>
    <w:qFormat/>
    <w:rsid w:val="009D779A"/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D86F16"/>
    <w:pPr>
      <w:autoSpaceDE w:val="0"/>
      <w:autoSpaceDN w:val="0"/>
      <w:adjustRightInd w:val="0"/>
    </w:pPr>
    <w:rPr>
      <w:rFonts w:ascii="Klavika Lt" w:eastAsia="Times New Roman" w:hAnsi="Klavika Lt" w:cs="Klavika Lt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B81C88"/>
    <w:pPr>
      <w:spacing w:after="0" w:line="240" w:lineRule="auto"/>
      <w:ind w:left="708"/>
      <w:jc w:val="left"/>
    </w:pPr>
    <w:rPr>
      <w:rFonts w:ascii="Times New Roman" w:eastAsia="Times New Roman" w:hAnsi="Times New Roman"/>
      <w:color w:val="auto"/>
      <w:sz w:val="24"/>
      <w:szCs w:val="24"/>
      <w:lang w:val="en-US" w:eastAsia="en-US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2B6920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unhideWhenUsed/>
    <w:rsid w:val="002B6920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rsid w:val="002B6920"/>
    <w:rPr>
      <w:color w:val="000000" w:themeColor="text1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2B6920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2B6920"/>
    <w:rPr>
      <w:b/>
      <w:bCs/>
      <w:color w:val="000000" w:themeColor="text1"/>
    </w:rPr>
  </w:style>
  <w:style w:type="paragraph" w:styleId="NormalWeb">
    <w:name w:val="Normal (Web)"/>
    <w:basedOn w:val="Normal"/>
    <w:uiPriority w:val="99"/>
    <w:semiHidden/>
    <w:unhideWhenUsed/>
    <w:rsid w:val="00751AB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auto"/>
      <w:sz w:val="24"/>
      <w:szCs w:val="24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962AEF"/>
    <w:rPr>
      <w:color w:val="86754D" w:themeColor="followedHyperlink"/>
      <w:u w:val="single"/>
    </w:rPr>
  </w:style>
  <w:style w:type="character" w:customStyle="1" w:styleId="downloadlinklink">
    <w:name w:val="download_link_link"/>
    <w:basedOn w:val="Tipodeletrapredefinidodopargrafo"/>
    <w:rsid w:val="00DF7CD1"/>
  </w:style>
  <w:style w:type="paragraph" w:customStyle="1" w:styleId="NoSpacing1">
    <w:name w:val="No Spacing1"/>
    <w:uiPriority w:val="1"/>
    <w:qFormat/>
    <w:rsid w:val="00AC53E6"/>
    <w:rPr>
      <w:rFonts w:ascii="Calibri" w:hAnsi="Calibri"/>
      <w:sz w:val="22"/>
      <w:szCs w:val="22"/>
      <w:lang w:eastAsia="en-US"/>
    </w:rPr>
  </w:style>
  <w:style w:type="character" w:customStyle="1" w:styleId="UnresolvedMention1">
    <w:name w:val="Unresolved Mention1"/>
    <w:basedOn w:val="Tipodeletrapredefinidodopargrafo"/>
    <w:uiPriority w:val="99"/>
    <w:semiHidden/>
    <w:unhideWhenUsed/>
    <w:rsid w:val="007A35A8"/>
    <w:rPr>
      <w:color w:val="605E5C"/>
      <w:shd w:val="clear" w:color="auto" w:fill="E1DFDD"/>
    </w:r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8F32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4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595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carlsbergportugal/" TargetMode="Externa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SABELCARRICO@LPMCOM.PT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esrodrigues@lpmcom.p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instagram.com/brankoofficial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ra%20Batista.MARIALUIS\AppData\Local\Microsoft\Windows\Temporary%20Internet%20Files\Content.Outlook\QB1MRUTS\Template_press.dotx" TargetMode="External"/></Relationships>
</file>

<file path=word/theme/theme1.xml><?xml version="1.0" encoding="utf-8"?>
<a:theme xmlns:a="http://schemas.openxmlformats.org/drawingml/2006/main" name="Office Theme">
  <a:themeElements>
    <a:clrScheme name="SBock">
      <a:dk1>
        <a:srgbClr val="000000"/>
      </a:dk1>
      <a:lt1>
        <a:srgbClr val="FFFFFF"/>
      </a:lt1>
      <a:dk2>
        <a:srgbClr val="AB2328"/>
      </a:dk2>
      <a:lt2>
        <a:srgbClr val="6D6E71"/>
      </a:lt2>
      <a:accent1>
        <a:srgbClr val="B21E28"/>
      </a:accent1>
      <a:accent2>
        <a:srgbClr val="86754D"/>
      </a:accent2>
      <a:accent3>
        <a:srgbClr val="6D6E71"/>
      </a:accent3>
      <a:accent4>
        <a:srgbClr val="C9920E"/>
      </a:accent4>
      <a:accent5>
        <a:srgbClr val="A69865"/>
      </a:accent5>
      <a:accent6>
        <a:srgbClr val="BCBEC0"/>
      </a:accent6>
      <a:hlink>
        <a:srgbClr val="B21E28"/>
      </a:hlink>
      <a:folHlink>
        <a:srgbClr val="86754D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EB98F-005E-4F45-ABCC-8348B782D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Template_press</Template>
  <TotalTime>3</TotalTime>
  <Pages>1</Pages>
  <Words>320</Words>
  <Characters>1731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Inês Rodrigues</dc:creator>
  <cp:lastModifiedBy>Inês Rodrigues</cp:lastModifiedBy>
  <cp:revision>4</cp:revision>
  <cp:lastPrinted>2018-02-23T13:41:00Z</cp:lastPrinted>
  <dcterms:created xsi:type="dcterms:W3CDTF">2021-04-30T12:53:00Z</dcterms:created>
  <dcterms:modified xsi:type="dcterms:W3CDTF">2021-04-30T13:35:00Z</dcterms:modified>
</cp:coreProperties>
</file>