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60DD" w14:textId="641F783B" w:rsidR="009D779A" w:rsidRDefault="009D779A" w:rsidP="0093073C">
      <w:pPr>
        <w:pStyle w:val="Ttulo"/>
      </w:pPr>
    </w:p>
    <w:p w14:paraId="3552E04B" w14:textId="77777777" w:rsidR="009D779A" w:rsidRDefault="00D86F16" w:rsidP="00D86F16">
      <w:pPr>
        <w:pStyle w:val="Default"/>
        <w:jc w:val="right"/>
      </w:pPr>
      <w:r w:rsidRPr="004A3A46">
        <w:rPr>
          <w:rFonts w:ascii="Klavika Bd" w:hAnsi="Klavika Bd" w:cs="Arial"/>
          <w:b/>
          <w:sz w:val="32"/>
          <w:szCs w:val="32"/>
        </w:rPr>
        <w:t>Comunicado de Imprensa</w:t>
      </w:r>
    </w:p>
    <w:p w14:paraId="37DE0221" w14:textId="6C065D84" w:rsidR="00CA6446" w:rsidRDefault="00CA6446" w:rsidP="00257A8A">
      <w:pPr>
        <w:pStyle w:val="SemEspaamento1"/>
        <w:rPr>
          <w:rFonts w:ascii="Klavika Lt" w:hAnsi="Klavika Lt"/>
          <w:sz w:val="24"/>
          <w:u w:val="single"/>
        </w:rPr>
      </w:pPr>
      <w:bookmarkStart w:id="0" w:name="_Hlk56412324"/>
      <w:bookmarkEnd w:id="0"/>
    </w:p>
    <w:p w14:paraId="23829A54" w14:textId="70CD75B7" w:rsidR="009D779A" w:rsidRPr="00B30E92" w:rsidRDefault="001E16EB" w:rsidP="00257A8A">
      <w:pPr>
        <w:spacing w:after="0" w:line="240" w:lineRule="auto"/>
        <w:rPr>
          <w:rFonts w:ascii="Klavika Bd" w:eastAsia="Times New Roman" w:hAnsi="Klavika Bd" w:cs="Arial"/>
          <w:b/>
          <w:color w:val="auto"/>
          <w:sz w:val="44"/>
          <w:szCs w:val="32"/>
          <w:lang w:eastAsia="en-US"/>
        </w:rPr>
      </w:pPr>
      <w:proofErr w:type="spellStart"/>
      <w:r w:rsidRPr="00B30E92">
        <w:rPr>
          <w:rFonts w:ascii="Klavika Bd" w:eastAsia="Times New Roman" w:hAnsi="Klavika Bd" w:cs="Arial"/>
          <w:b/>
          <w:i/>
          <w:iCs/>
          <w:color w:val="auto"/>
          <w:sz w:val="44"/>
          <w:szCs w:val="32"/>
          <w:lang w:eastAsia="en-US"/>
        </w:rPr>
        <w:t>Selecção</w:t>
      </w:r>
      <w:proofErr w:type="spellEnd"/>
      <w:r w:rsidRPr="00B30E92">
        <w:rPr>
          <w:rFonts w:ascii="Klavika Bd" w:eastAsia="Times New Roman" w:hAnsi="Klavika Bd" w:cs="Arial"/>
          <w:b/>
          <w:i/>
          <w:iCs/>
          <w:color w:val="auto"/>
          <w:sz w:val="44"/>
          <w:szCs w:val="32"/>
          <w:lang w:eastAsia="en-US"/>
        </w:rPr>
        <w:t xml:space="preserve"> 1927</w:t>
      </w:r>
      <w:r w:rsidR="00203ABC" w:rsidRPr="00B30E92">
        <w:rPr>
          <w:rFonts w:ascii="Klavika Bd" w:eastAsia="Times New Roman" w:hAnsi="Klavika Bd" w:cs="Arial"/>
          <w:b/>
          <w:i/>
          <w:iCs/>
          <w:color w:val="auto"/>
          <w:sz w:val="44"/>
          <w:szCs w:val="32"/>
          <w:lang w:eastAsia="en-US"/>
        </w:rPr>
        <w:t xml:space="preserve"> </w:t>
      </w:r>
      <w:r w:rsidR="008A7CF1" w:rsidRPr="00B30E92">
        <w:rPr>
          <w:rFonts w:ascii="Klavika Bd" w:eastAsia="Times New Roman" w:hAnsi="Klavika Bd" w:cs="Arial"/>
          <w:b/>
          <w:i/>
          <w:iCs/>
          <w:color w:val="auto"/>
          <w:sz w:val="44"/>
          <w:szCs w:val="32"/>
          <w:lang w:eastAsia="en-US"/>
        </w:rPr>
        <w:t xml:space="preserve">Barrel </w:t>
      </w:r>
      <w:proofErr w:type="spellStart"/>
      <w:r w:rsidR="008A7CF1" w:rsidRPr="00B30E92">
        <w:rPr>
          <w:rFonts w:ascii="Klavika Bd" w:eastAsia="Times New Roman" w:hAnsi="Klavika Bd" w:cs="Arial"/>
          <w:b/>
          <w:i/>
          <w:iCs/>
          <w:color w:val="auto"/>
          <w:sz w:val="44"/>
          <w:szCs w:val="32"/>
          <w:lang w:eastAsia="en-US"/>
        </w:rPr>
        <w:t>Aged</w:t>
      </w:r>
      <w:proofErr w:type="spellEnd"/>
      <w:r w:rsidR="008A7CF1" w:rsidRPr="00B30E92">
        <w:rPr>
          <w:rFonts w:ascii="Klavika Bd" w:eastAsia="Times New Roman" w:hAnsi="Klavika Bd" w:cs="Arial"/>
          <w:b/>
          <w:i/>
          <w:iCs/>
          <w:color w:val="auto"/>
          <w:sz w:val="44"/>
          <w:szCs w:val="32"/>
          <w:lang w:eastAsia="en-US"/>
        </w:rPr>
        <w:t xml:space="preserve"> </w:t>
      </w:r>
      <w:proofErr w:type="spellStart"/>
      <w:r w:rsidR="008A7CF1" w:rsidRPr="00B30E92">
        <w:rPr>
          <w:rFonts w:ascii="Klavika Bd" w:eastAsia="Times New Roman" w:hAnsi="Klavika Bd" w:cs="Arial"/>
          <w:b/>
          <w:i/>
          <w:iCs/>
          <w:color w:val="auto"/>
          <w:sz w:val="44"/>
          <w:szCs w:val="32"/>
          <w:lang w:eastAsia="en-US"/>
        </w:rPr>
        <w:t>Blond</w:t>
      </w:r>
      <w:proofErr w:type="spellEnd"/>
      <w:r w:rsidR="008A7CF1" w:rsidRPr="00B30E92">
        <w:rPr>
          <w:rFonts w:ascii="Klavika Bd" w:eastAsia="Times New Roman" w:hAnsi="Klavika Bd" w:cs="Arial"/>
          <w:b/>
          <w:i/>
          <w:iCs/>
          <w:color w:val="auto"/>
          <w:sz w:val="44"/>
          <w:szCs w:val="32"/>
          <w:lang w:eastAsia="en-US"/>
        </w:rPr>
        <w:t xml:space="preserve"> Ale</w:t>
      </w:r>
      <w:r w:rsidR="008A7CF1" w:rsidRPr="00B30E92">
        <w:rPr>
          <w:rFonts w:ascii="Klavika Bd" w:eastAsia="Times New Roman" w:hAnsi="Klavika Bd" w:cs="Arial"/>
          <w:b/>
          <w:color w:val="auto"/>
          <w:sz w:val="44"/>
          <w:szCs w:val="32"/>
          <w:lang w:eastAsia="en-US"/>
        </w:rPr>
        <w:t xml:space="preserve">: </w:t>
      </w:r>
      <w:r w:rsidR="00544610" w:rsidRPr="00B30E92">
        <w:rPr>
          <w:rFonts w:ascii="Klavika Bd" w:eastAsia="Times New Roman" w:hAnsi="Klavika Bd" w:cs="Arial"/>
          <w:b/>
          <w:color w:val="auto"/>
          <w:sz w:val="44"/>
          <w:szCs w:val="32"/>
          <w:lang w:eastAsia="en-US"/>
        </w:rPr>
        <w:t xml:space="preserve">a nova cerveja para desfrutar </w:t>
      </w:r>
      <w:r w:rsidR="00B30E92" w:rsidRPr="00B30E92">
        <w:rPr>
          <w:rFonts w:ascii="Klavika Bd" w:eastAsia="Times New Roman" w:hAnsi="Klavika Bd" w:cs="Arial"/>
          <w:b/>
          <w:color w:val="auto"/>
          <w:sz w:val="44"/>
          <w:szCs w:val="32"/>
          <w:lang w:eastAsia="en-US"/>
        </w:rPr>
        <w:t>numa ocasião especial</w:t>
      </w:r>
    </w:p>
    <w:p w14:paraId="6739735F" w14:textId="6F7A25AA" w:rsidR="00544610" w:rsidRDefault="00544610" w:rsidP="00715BD7">
      <w:pPr>
        <w:pStyle w:val="SemEspaamento"/>
        <w:jc w:val="both"/>
        <w:rPr>
          <w:rFonts w:ascii="Klavika Lt" w:hAnsi="Klavika Lt"/>
          <w:sz w:val="24"/>
          <w:szCs w:val="24"/>
        </w:rPr>
      </w:pPr>
    </w:p>
    <w:p w14:paraId="0741FDD7" w14:textId="70F5A1F2" w:rsidR="008A7CF1" w:rsidRPr="00DE6098" w:rsidRDefault="008A7CF1" w:rsidP="00715BD7">
      <w:pPr>
        <w:pStyle w:val="SemEspaamento"/>
        <w:jc w:val="both"/>
        <w:rPr>
          <w:rFonts w:ascii="Klavika Lt" w:hAnsi="Klavika Lt"/>
          <w:sz w:val="24"/>
          <w:szCs w:val="24"/>
        </w:rPr>
      </w:pPr>
      <w:proofErr w:type="spellStart"/>
      <w:r w:rsidRPr="00DE6098">
        <w:rPr>
          <w:rFonts w:ascii="Klavika Lt" w:hAnsi="Klavika Lt"/>
          <w:sz w:val="24"/>
          <w:szCs w:val="24"/>
        </w:rPr>
        <w:t>Super</w:t>
      </w:r>
      <w:proofErr w:type="spellEnd"/>
      <w:r w:rsidRPr="00DE6098">
        <w:rPr>
          <w:rFonts w:ascii="Klavika Lt" w:hAnsi="Klavika Lt"/>
          <w:sz w:val="24"/>
          <w:szCs w:val="24"/>
        </w:rPr>
        <w:t xml:space="preserve"> </w:t>
      </w:r>
      <w:proofErr w:type="spellStart"/>
      <w:r w:rsidRPr="00DE6098">
        <w:rPr>
          <w:rFonts w:ascii="Klavika Lt" w:hAnsi="Klavika Lt"/>
          <w:sz w:val="24"/>
          <w:szCs w:val="24"/>
        </w:rPr>
        <w:t>Bock</w:t>
      </w:r>
      <w:proofErr w:type="spellEnd"/>
      <w:r w:rsidRPr="00DE6098">
        <w:rPr>
          <w:rFonts w:ascii="Klavika Lt" w:hAnsi="Klavika Lt"/>
          <w:sz w:val="24"/>
          <w:szCs w:val="24"/>
        </w:rPr>
        <w:t xml:space="preserve"> </w:t>
      </w:r>
      <w:proofErr w:type="spellStart"/>
      <w:r w:rsidRPr="00DE6098">
        <w:rPr>
          <w:rFonts w:ascii="Klavika Lt" w:hAnsi="Klavika Lt"/>
          <w:sz w:val="24"/>
          <w:szCs w:val="24"/>
        </w:rPr>
        <w:t>Selecção</w:t>
      </w:r>
      <w:proofErr w:type="spellEnd"/>
      <w:r w:rsidRPr="00DE6098">
        <w:rPr>
          <w:rFonts w:ascii="Klavika Lt" w:hAnsi="Klavika Lt"/>
          <w:sz w:val="24"/>
          <w:szCs w:val="24"/>
        </w:rPr>
        <w:t xml:space="preserve"> 1927 acaba de lançar a sua mais recente proposta</w:t>
      </w:r>
      <w:r w:rsidR="005878FC">
        <w:rPr>
          <w:rFonts w:ascii="Klavika Lt" w:hAnsi="Klavika Lt"/>
          <w:sz w:val="24"/>
          <w:szCs w:val="24"/>
        </w:rPr>
        <w:t xml:space="preserve"> exclusiva</w:t>
      </w:r>
      <w:r w:rsidRPr="00DE6098">
        <w:rPr>
          <w:rFonts w:ascii="Klavika Lt" w:hAnsi="Klavika Lt"/>
          <w:sz w:val="24"/>
          <w:szCs w:val="24"/>
        </w:rPr>
        <w:t xml:space="preserve">, a </w:t>
      </w:r>
      <w:r w:rsidRPr="00DE6098">
        <w:rPr>
          <w:rFonts w:ascii="Klavika Lt" w:hAnsi="Klavika Lt"/>
          <w:i/>
          <w:iCs/>
          <w:sz w:val="24"/>
          <w:szCs w:val="24"/>
        </w:rPr>
        <w:t xml:space="preserve">Barrel </w:t>
      </w:r>
      <w:proofErr w:type="spellStart"/>
      <w:r w:rsidRPr="00DE6098">
        <w:rPr>
          <w:rFonts w:ascii="Klavika Lt" w:hAnsi="Klavika Lt"/>
          <w:i/>
          <w:iCs/>
          <w:sz w:val="24"/>
          <w:szCs w:val="24"/>
        </w:rPr>
        <w:t>Aged</w:t>
      </w:r>
      <w:proofErr w:type="spellEnd"/>
      <w:r w:rsidRPr="00DE6098">
        <w:rPr>
          <w:rFonts w:ascii="Klavika Lt" w:hAnsi="Klavika Lt"/>
          <w:i/>
          <w:iCs/>
          <w:sz w:val="24"/>
          <w:szCs w:val="24"/>
        </w:rPr>
        <w:t xml:space="preserve"> </w:t>
      </w:r>
      <w:proofErr w:type="spellStart"/>
      <w:r w:rsidRPr="00DE6098">
        <w:rPr>
          <w:rFonts w:ascii="Klavika Lt" w:hAnsi="Klavika Lt"/>
          <w:i/>
          <w:iCs/>
          <w:sz w:val="24"/>
          <w:szCs w:val="24"/>
        </w:rPr>
        <w:t>Blond</w:t>
      </w:r>
      <w:proofErr w:type="spellEnd"/>
      <w:r w:rsidRPr="00DE6098">
        <w:rPr>
          <w:rFonts w:ascii="Klavika Lt" w:hAnsi="Klavika Lt"/>
          <w:i/>
          <w:iCs/>
          <w:sz w:val="24"/>
          <w:szCs w:val="24"/>
        </w:rPr>
        <w:t xml:space="preserve"> Ale</w:t>
      </w:r>
      <w:r w:rsidRPr="00DE6098">
        <w:rPr>
          <w:rFonts w:ascii="Klavika Lt" w:hAnsi="Klavika Lt"/>
          <w:sz w:val="24"/>
          <w:szCs w:val="24"/>
        </w:rPr>
        <w:t>, uma cerveja</w:t>
      </w:r>
      <w:r w:rsidR="00322863" w:rsidRPr="00DE6098">
        <w:rPr>
          <w:rFonts w:ascii="Klavika Lt" w:hAnsi="Klavika Lt"/>
          <w:sz w:val="24"/>
          <w:szCs w:val="24"/>
        </w:rPr>
        <w:t xml:space="preserve"> </w:t>
      </w:r>
      <w:r w:rsidR="00C53132">
        <w:rPr>
          <w:rFonts w:ascii="Klavika Lt" w:hAnsi="Klavika Lt"/>
          <w:sz w:val="24"/>
          <w:szCs w:val="24"/>
        </w:rPr>
        <w:t xml:space="preserve">envelhecida em barricas de madeira </w:t>
      </w:r>
      <w:r w:rsidR="00322863" w:rsidRPr="00DE6098">
        <w:rPr>
          <w:rFonts w:ascii="Klavika Lt" w:hAnsi="Klavika Lt"/>
          <w:sz w:val="24"/>
          <w:szCs w:val="24"/>
        </w:rPr>
        <w:t xml:space="preserve">para </w:t>
      </w:r>
      <w:r w:rsidR="004410B8">
        <w:rPr>
          <w:rFonts w:ascii="Klavika Lt" w:hAnsi="Klavika Lt"/>
          <w:sz w:val="24"/>
          <w:szCs w:val="24"/>
        </w:rPr>
        <w:t>desfrutar</w:t>
      </w:r>
      <w:r w:rsidR="00B30E92">
        <w:rPr>
          <w:rFonts w:ascii="Klavika Lt" w:hAnsi="Klavika Lt"/>
          <w:sz w:val="24"/>
          <w:szCs w:val="24"/>
        </w:rPr>
        <w:t xml:space="preserve"> numa ocasião especial. </w:t>
      </w:r>
      <w:r w:rsidRPr="00DE6098">
        <w:rPr>
          <w:rFonts w:ascii="Klavika Lt" w:hAnsi="Klavika Lt"/>
          <w:sz w:val="24"/>
          <w:szCs w:val="24"/>
        </w:rPr>
        <w:t xml:space="preserve">Esta edição limitada </w:t>
      </w:r>
      <w:r w:rsidR="008F1AC3" w:rsidRPr="00DE6098">
        <w:rPr>
          <w:rFonts w:ascii="Klavika Lt" w:hAnsi="Klavika Lt"/>
          <w:sz w:val="24"/>
          <w:szCs w:val="24"/>
        </w:rPr>
        <w:t xml:space="preserve">e numerada de </w:t>
      </w:r>
      <w:r w:rsidR="00DE75E4">
        <w:rPr>
          <w:rFonts w:ascii="Klavika Lt" w:hAnsi="Klavika Lt"/>
          <w:sz w:val="24"/>
          <w:szCs w:val="24"/>
        </w:rPr>
        <w:t>6000</w:t>
      </w:r>
      <w:r w:rsidR="008F1AC3" w:rsidRPr="00DE6098">
        <w:rPr>
          <w:rFonts w:ascii="Klavika Lt" w:hAnsi="Klavika Lt"/>
          <w:sz w:val="24"/>
          <w:szCs w:val="24"/>
        </w:rPr>
        <w:t xml:space="preserve"> garrafas </w:t>
      </w:r>
      <w:r w:rsidR="008F1AC3">
        <w:rPr>
          <w:rFonts w:ascii="Klavika Lt" w:hAnsi="Klavika Lt"/>
          <w:sz w:val="24"/>
          <w:szCs w:val="24"/>
        </w:rPr>
        <w:t xml:space="preserve">de 75 cl </w:t>
      </w:r>
      <w:r w:rsidR="00C53132">
        <w:rPr>
          <w:rFonts w:ascii="Klavika Lt" w:hAnsi="Klavika Lt"/>
          <w:sz w:val="24"/>
          <w:szCs w:val="24"/>
        </w:rPr>
        <w:t>já se encontra</w:t>
      </w:r>
      <w:r w:rsidR="00C53132" w:rsidRPr="00DE6098">
        <w:rPr>
          <w:rFonts w:ascii="Klavika Lt" w:hAnsi="Klavika Lt"/>
          <w:sz w:val="24"/>
          <w:szCs w:val="24"/>
        </w:rPr>
        <w:t xml:space="preserve"> </w:t>
      </w:r>
      <w:r w:rsidRPr="00DE6098">
        <w:rPr>
          <w:rFonts w:ascii="Klavika Lt" w:hAnsi="Klavika Lt"/>
          <w:sz w:val="24"/>
          <w:szCs w:val="24"/>
        </w:rPr>
        <w:t>à venda em hipermercados de norte a sul do país</w:t>
      </w:r>
      <w:r w:rsidR="00DE75E4">
        <w:rPr>
          <w:rFonts w:ascii="Klavika Lt" w:hAnsi="Klavika Lt"/>
          <w:sz w:val="24"/>
          <w:szCs w:val="24"/>
        </w:rPr>
        <w:t>.</w:t>
      </w:r>
    </w:p>
    <w:p w14:paraId="26BFE651" w14:textId="2AF380DA" w:rsidR="00322863" w:rsidRPr="00DE6098" w:rsidRDefault="00322863" w:rsidP="00715BD7">
      <w:pPr>
        <w:pStyle w:val="SemEspaamento"/>
        <w:jc w:val="both"/>
        <w:rPr>
          <w:rFonts w:ascii="Klavika Lt" w:hAnsi="Klavika Lt"/>
          <w:sz w:val="24"/>
          <w:szCs w:val="24"/>
        </w:rPr>
      </w:pPr>
    </w:p>
    <w:p w14:paraId="5AA2F35A" w14:textId="73CC5818" w:rsidR="00322863" w:rsidRPr="00DE6098" w:rsidRDefault="00322863" w:rsidP="00715BD7">
      <w:pPr>
        <w:pStyle w:val="SemEspaamento"/>
        <w:jc w:val="both"/>
        <w:rPr>
          <w:rFonts w:ascii="Klavika Lt" w:hAnsi="Klavika Lt"/>
          <w:sz w:val="24"/>
          <w:szCs w:val="24"/>
        </w:rPr>
      </w:pPr>
      <w:r w:rsidRPr="00DE6098">
        <w:rPr>
          <w:rFonts w:ascii="Klavika Lt" w:hAnsi="Klavika Lt"/>
          <w:sz w:val="24"/>
          <w:szCs w:val="24"/>
        </w:rPr>
        <w:t xml:space="preserve">A nova </w:t>
      </w:r>
      <w:proofErr w:type="spellStart"/>
      <w:r w:rsidRPr="00DE6098">
        <w:rPr>
          <w:rFonts w:ascii="Klavika Lt" w:hAnsi="Klavika Lt"/>
          <w:i/>
          <w:iCs/>
          <w:sz w:val="24"/>
          <w:szCs w:val="24"/>
        </w:rPr>
        <w:t>Super</w:t>
      </w:r>
      <w:proofErr w:type="spellEnd"/>
      <w:r w:rsidRPr="00DE6098">
        <w:rPr>
          <w:rFonts w:ascii="Klavika Lt" w:hAnsi="Klavika Lt"/>
          <w:i/>
          <w:iCs/>
          <w:sz w:val="24"/>
          <w:szCs w:val="24"/>
        </w:rPr>
        <w:t xml:space="preserve"> </w:t>
      </w:r>
      <w:proofErr w:type="spellStart"/>
      <w:r w:rsidRPr="00DE6098">
        <w:rPr>
          <w:rFonts w:ascii="Klavika Lt" w:hAnsi="Klavika Lt"/>
          <w:i/>
          <w:iCs/>
          <w:sz w:val="24"/>
          <w:szCs w:val="24"/>
        </w:rPr>
        <w:t>Bock</w:t>
      </w:r>
      <w:proofErr w:type="spellEnd"/>
      <w:r w:rsidRPr="00DE6098">
        <w:rPr>
          <w:rFonts w:ascii="Klavika Lt" w:hAnsi="Klavika Lt"/>
          <w:i/>
          <w:iCs/>
          <w:sz w:val="24"/>
          <w:szCs w:val="24"/>
        </w:rPr>
        <w:t xml:space="preserve"> </w:t>
      </w:r>
      <w:proofErr w:type="spellStart"/>
      <w:r w:rsidRPr="00DE6098">
        <w:rPr>
          <w:rFonts w:ascii="Klavika Lt" w:hAnsi="Klavika Lt"/>
          <w:i/>
          <w:iCs/>
          <w:sz w:val="24"/>
          <w:szCs w:val="24"/>
        </w:rPr>
        <w:t>Selecção</w:t>
      </w:r>
      <w:proofErr w:type="spellEnd"/>
      <w:r w:rsidRPr="00DE6098">
        <w:rPr>
          <w:rFonts w:ascii="Klavika Lt" w:hAnsi="Klavika Lt"/>
          <w:i/>
          <w:iCs/>
          <w:sz w:val="24"/>
          <w:szCs w:val="24"/>
        </w:rPr>
        <w:t xml:space="preserve"> 1927 Barrel </w:t>
      </w:r>
      <w:proofErr w:type="spellStart"/>
      <w:r w:rsidRPr="00DE6098">
        <w:rPr>
          <w:rFonts w:ascii="Klavika Lt" w:hAnsi="Klavika Lt"/>
          <w:i/>
          <w:iCs/>
          <w:sz w:val="24"/>
          <w:szCs w:val="24"/>
        </w:rPr>
        <w:t>Aged</w:t>
      </w:r>
      <w:proofErr w:type="spellEnd"/>
      <w:r w:rsidRPr="00DE6098">
        <w:rPr>
          <w:rFonts w:ascii="Klavika Lt" w:hAnsi="Klavika Lt"/>
          <w:i/>
          <w:iCs/>
          <w:sz w:val="24"/>
          <w:szCs w:val="24"/>
        </w:rPr>
        <w:t xml:space="preserve"> </w:t>
      </w:r>
      <w:proofErr w:type="spellStart"/>
      <w:r w:rsidRPr="00DE6098">
        <w:rPr>
          <w:rFonts w:ascii="Klavika Lt" w:hAnsi="Klavika Lt"/>
          <w:i/>
          <w:iCs/>
          <w:sz w:val="24"/>
          <w:szCs w:val="24"/>
        </w:rPr>
        <w:t>Blond</w:t>
      </w:r>
      <w:proofErr w:type="spellEnd"/>
      <w:r w:rsidRPr="00DE6098">
        <w:rPr>
          <w:rFonts w:ascii="Klavika Lt" w:hAnsi="Klavika Lt"/>
          <w:i/>
          <w:iCs/>
          <w:sz w:val="24"/>
          <w:szCs w:val="24"/>
        </w:rPr>
        <w:t xml:space="preserve"> Ale</w:t>
      </w:r>
      <w:r w:rsidRPr="00DE6098">
        <w:rPr>
          <w:rFonts w:ascii="Klavika Lt" w:hAnsi="Klavika Lt"/>
          <w:sz w:val="24"/>
          <w:szCs w:val="24"/>
        </w:rPr>
        <w:t xml:space="preserve"> é uma cerveja de cor dourada, que estagiou em barricas de carvalho francês e americano após a fermentação</w:t>
      </w:r>
      <w:r w:rsidR="00B878DD">
        <w:rPr>
          <w:rFonts w:ascii="Klavika Lt" w:hAnsi="Klavika Lt"/>
          <w:sz w:val="24"/>
          <w:szCs w:val="24"/>
        </w:rPr>
        <w:t xml:space="preserve">. Alia notas </w:t>
      </w:r>
      <w:r w:rsidRPr="00DE6098">
        <w:rPr>
          <w:rFonts w:ascii="Klavika Lt" w:hAnsi="Klavika Lt"/>
          <w:sz w:val="24"/>
          <w:szCs w:val="24"/>
        </w:rPr>
        <w:t>frutadas</w:t>
      </w:r>
      <w:r w:rsidR="00B878DD">
        <w:rPr>
          <w:rFonts w:ascii="Klavika Lt" w:hAnsi="Klavika Lt"/>
          <w:sz w:val="24"/>
          <w:szCs w:val="24"/>
        </w:rPr>
        <w:t xml:space="preserve"> com </w:t>
      </w:r>
      <w:r w:rsidRPr="00DE6098">
        <w:rPr>
          <w:rFonts w:ascii="Klavika Lt" w:hAnsi="Klavika Lt"/>
          <w:sz w:val="24"/>
          <w:szCs w:val="24"/>
        </w:rPr>
        <w:t xml:space="preserve">um perfil licoroso e maltado. No corpo é moderada, suportada pela complexidade aromática, </w:t>
      </w:r>
      <w:r w:rsidR="00B878DD">
        <w:rPr>
          <w:rFonts w:ascii="Klavika Lt" w:hAnsi="Klavika Lt"/>
          <w:sz w:val="24"/>
          <w:szCs w:val="24"/>
        </w:rPr>
        <w:t>e</w:t>
      </w:r>
      <w:r w:rsidRPr="00DE6098">
        <w:rPr>
          <w:rFonts w:ascii="Klavika Lt" w:hAnsi="Klavika Lt"/>
          <w:sz w:val="24"/>
          <w:szCs w:val="24"/>
        </w:rPr>
        <w:t xml:space="preserve"> com um fim-de-boca harmonioso e ligeiramente seco. </w:t>
      </w:r>
    </w:p>
    <w:p w14:paraId="0042A299" w14:textId="472D0E0A" w:rsidR="00322863" w:rsidRPr="00DE6098" w:rsidRDefault="00322863" w:rsidP="00715BD7">
      <w:pPr>
        <w:pStyle w:val="SemEspaamento"/>
        <w:jc w:val="both"/>
        <w:rPr>
          <w:rFonts w:ascii="Klavika Lt" w:hAnsi="Klavika Lt"/>
          <w:sz w:val="24"/>
          <w:szCs w:val="24"/>
        </w:rPr>
      </w:pPr>
    </w:p>
    <w:p w14:paraId="266B36CE" w14:textId="08E7CF37" w:rsidR="008D2FDA" w:rsidRPr="00DE6098" w:rsidRDefault="00B30E92" w:rsidP="008D2FDA">
      <w:pPr>
        <w:pStyle w:val="SemEspaamento"/>
        <w:jc w:val="both"/>
        <w:rPr>
          <w:rFonts w:ascii="Klavika Lt" w:hAnsi="Klavika Lt"/>
          <w:sz w:val="24"/>
          <w:szCs w:val="24"/>
        </w:rPr>
      </w:pPr>
      <w:r>
        <w:rPr>
          <w:rFonts w:ascii="Klavika Lt" w:hAnsi="Klavika Lt"/>
          <w:sz w:val="24"/>
          <w:szCs w:val="24"/>
        </w:rPr>
        <w:t>Pertence à</w:t>
      </w:r>
      <w:r w:rsidR="00322863" w:rsidRPr="00DE6098">
        <w:rPr>
          <w:rFonts w:ascii="Klavika Lt" w:hAnsi="Klavika Lt"/>
          <w:sz w:val="24"/>
          <w:szCs w:val="24"/>
        </w:rPr>
        <w:t xml:space="preserve"> série limitada </w:t>
      </w:r>
      <w:proofErr w:type="spellStart"/>
      <w:r w:rsidR="00322863" w:rsidRPr="00DE6098">
        <w:rPr>
          <w:rFonts w:ascii="Klavika Lt" w:hAnsi="Klavika Lt"/>
          <w:i/>
          <w:iCs/>
          <w:sz w:val="24"/>
          <w:szCs w:val="24"/>
        </w:rPr>
        <w:t>Selecção</w:t>
      </w:r>
      <w:proofErr w:type="spellEnd"/>
      <w:r w:rsidR="00322863" w:rsidRPr="00DE6098">
        <w:rPr>
          <w:rFonts w:ascii="Klavika Lt" w:hAnsi="Klavika Lt"/>
          <w:i/>
          <w:iCs/>
          <w:sz w:val="24"/>
          <w:szCs w:val="24"/>
        </w:rPr>
        <w:t xml:space="preserve"> 1927 Barrel </w:t>
      </w:r>
      <w:proofErr w:type="spellStart"/>
      <w:r w:rsidR="00322863" w:rsidRPr="00DE6098">
        <w:rPr>
          <w:rFonts w:ascii="Klavika Lt" w:hAnsi="Klavika Lt"/>
          <w:i/>
          <w:iCs/>
          <w:sz w:val="24"/>
          <w:szCs w:val="24"/>
        </w:rPr>
        <w:t>Aged</w:t>
      </w:r>
      <w:proofErr w:type="spellEnd"/>
      <w:r w:rsidR="00322863" w:rsidRPr="00DE6098">
        <w:rPr>
          <w:rFonts w:ascii="Klavika Lt" w:hAnsi="Klavika Lt"/>
          <w:sz w:val="24"/>
          <w:szCs w:val="24"/>
        </w:rPr>
        <w:t>,</w:t>
      </w:r>
      <w:r>
        <w:rPr>
          <w:rFonts w:ascii="Klavika Lt" w:hAnsi="Klavika Lt"/>
          <w:sz w:val="24"/>
          <w:szCs w:val="24"/>
        </w:rPr>
        <w:t xml:space="preserve"> lançada no final de 2020,</w:t>
      </w:r>
      <w:r w:rsidR="00322863" w:rsidRPr="00DE6098">
        <w:rPr>
          <w:rFonts w:ascii="Klavika Lt" w:hAnsi="Klavika Lt"/>
          <w:sz w:val="24"/>
          <w:szCs w:val="24"/>
        </w:rPr>
        <w:t xml:space="preserve"> onde a madeira assume um papel relevante na transformação do perfil da cerveja. </w:t>
      </w:r>
      <w:r w:rsidR="009A2647">
        <w:rPr>
          <w:rFonts w:ascii="Klavika Lt" w:hAnsi="Klavika Lt"/>
          <w:sz w:val="24"/>
          <w:szCs w:val="24"/>
        </w:rPr>
        <w:t>É uma linha que reforça</w:t>
      </w:r>
      <w:r w:rsidR="00DE6098" w:rsidRPr="00DE6098">
        <w:rPr>
          <w:rFonts w:ascii="Klavika Lt" w:hAnsi="Klavika Lt"/>
          <w:sz w:val="24"/>
          <w:szCs w:val="24"/>
        </w:rPr>
        <w:t xml:space="preserve"> as credenciais cervejeiras da gama </w:t>
      </w:r>
      <w:r w:rsidR="00DE6098" w:rsidRPr="00E51843">
        <w:rPr>
          <w:rFonts w:ascii="Klavika Lt" w:hAnsi="Klavika Lt"/>
          <w:sz w:val="24"/>
          <w:szCs w:val="24"/>
        </w:rPr>
        <w:t>Super Bock Selecção 1927</w:t>
      </w:r>
      <w:r w:rsidR="00DE6098" w:rsidRPr="00DE6098">
        <w:rPr>
          <w:rFonts w:ascii="Klavika Lt" w:hAnsi="Klavika Lt"/>
          <w:sz w:val="24"/>
          <w:szCs w:val="24"/>
        </w:rPr>
        <w:t xml:space="preserve"> e o caráter inovador da marca ao aliar as barricas de carvalho a um processo único e ancestral. </w:t>
      </w:r>
    </w:p>
    <w:p w14:paraId="7E47BCBA" w14:textId="3E1D6DB9" w:rsidR="00DE6098" w:rsidRPr="00DE6098" w:rsidRDefault="00DE6098" w:rsidP="008D2FDA">
      <w:pPr>
        <w:pStyle w:val="SemEspaamento"/>
        <w:jc w:val="both"/>
        <w:rPr>
          <w:rFonts w:ascii="Klavika Lt" w:hAnsi="Klavika Lt"/>
          <w:sz w:val="24"/>
          <w:szCs w:val="24"/>
        </w:rPr>
      </w:pPr>
    </w:p>
    <w:p w14:paraId="6697981F" w14:textId="55CEA99A" w:rsidR="00530902" w:rsidRDefault="00530902" w:rsidP="00151F6F">
      <w:pPr>
        <w:pStyle w:val="SemEspaamento"/>
        <w:jc w:val="both"/>
        <w:rPr>
          <w:rFonts w:ascii="Klavika Lt" w:eastAsia="Times New Roman" w:hAnsi="Klavika Lt" w:cs="Calibri"/>
          <w:sz w:val="24"/>
          <w:szCs w:val="24"/>
        </w:rPr>
      </w:pPr>
      <w:r>
        <w:rPr>
          <w:rFonts w:ascii="Klavika Lt" w:eastAsia="Times New Roman" w:hAnsi="Klavika Lt" w:cs="Calibri"/>
          <w:sz w:val="24"/>
          <w:szCs w:val="24"/>
        </w:rPr>
        <w:t xml:space="preserve">Este lançamento será </w:t>
      </w:r>
      <w:r w:rsidR="006C17CE">
        <w:rPr>
          <w:rFonts w:ascii="Klavika Lt" w:eastAsia="Times New Roman" w:hAnsi="Klavika Lt" w:cs="Calibri"/>
          <w:sz w:val="24"/>
          <w:szCs w:val="24"/>
        </w:rPr>
        <w:t xml:space="preserve">comunicado através de </w:t>
      </w:r>
      <w:r>
        <w:rPr>
          <w:rFonts w:ascii="Klavika Lt" w:eastAsia="Times New Roman" w:hAnsi="Klavika Lt" w:cs="Calibri"/>
          <w:sz w:val="24"/>
          <w:szCs w:val="24"/>
        </w:rPr>
        <w:t xml:space="preserve">uma campanha </w:t>
      </w:r>
      <w:r w:rsidR="006C17CE">
        <w:rPr>
          <w:rFonts w:ascii="Klavika Lt" w:eastAsia="Times New Roman" w:hAnsi="Klavika Lt" w:cs="Calibri"/>
          <w:sz w:val="24"/>
          <w:szCs w:val="24"/>
        </w:rPr>
        <w:t>multimeios, criada</w:t>
      </w:r>
      <w:r>
        <w:rPr>
          <w:rFonts w:ascii="Klavika Lt" w:eastAsia="Times New Roman" w:hAnsi="Klavika Lt" w:cs="Calibri"/>
          <w:sz w:val="24"/>
          <w:szCs w:val="24"/>
        </w:rPr>
        <w:t xml:space="preserve"> pela BBDO, com </w:t>
      </w:r>
      <w:r w:rsidR="006C17CE">
        <w:rPr>
          <w:rFonts w:ascii="Klavika Lt" w:eastAsia="Times New Roman" w:hAnsi="Klavika Lt" w:cs="Calibri"/>
          <w:sz w:val="24"/>
          <w:szCs w:val="24"/>
        </w:rPr>
        <w:t xml:space="preserve">o </w:t>
      </w:r>
      <w:r>
        <w:rPr>
          <w:rFonts w:ascii="Klavika Lt" w:eastAsia="Times New Roman" w:hAnsi="Klavika Lt" w:cs="Calibri"/>
          <w:sz w:val="24"/>
          <w:szCs w:val="24"/>
        </w:rPr>
        <w:t xml:space="preserve">planeamento de meios </w:t>
      </w:r>
      <w:r w:rsidR="00F76100">
        <w:rPr>
          <w:rFonts w:ascii="Klavika Lt" w:eastAsia="Times New Roman" w:hAnsi="Klavika Lt" w:cs="Calibri"/>
          <w:sz w:val="24"/>
          <w:szCs w:val="24"/>
        </w:rPr>
        <w:t xml:space="preserve">pela </w:t>
      </w:r>
      <w:proofErr w:type="spellStart"/>
      <w:r>
        <w:rPr>
          <w:rFonts w:ascii="Klavika Lt" w:eastAsia="Times New Roman" w:hAnsi="Klavika Lt" w:cs="Calibri"/>
          <w:sz w:val="24"/>
          <w:szCs w:val="24"/>
        </w:rPr>
        <w:t>Initiative</w:t>
      </w:r>
      <w:proofErr w:type="spellEnd"/>
      <w:r>
        <w:rPr>
          <w:rFonts w:ascii="Klavika Lt" w:eastAsia="Times New Roman" w:hAnsi="Klavika Lt" w:cs="Calibri"/>
          <w:sz w:val="24"/>
          <w:szCs w:val="24"/>
        </w:rPr>
        <w:t xml:space="preserve"> e a amplificação digital </w:t>
      </w:r>
      <w:r w:rsidR="00F76100">
        <w:rPr>
          <w:rFonts w:ascii="Klavika Lt" w:eastAsia="Times New Roman" w:hAnsi="Klavika Lt" w:cs="Calibri"/>
          <w:sz w:val="24"/>
          <w:szCs w:val="24"/>
        </w:rPr>
        <w:t>pela</w:t>
      </w:r>
      <w:r>
        <w:rPr>
          <w:rFonts w:ascii="Klavika Lt" w:eastAsia="Times New Roman" w:hAnsi="Klavika Lt" w:cs="Calibri"/>
          <w:sz w:val="24"/>
          <w:szCs w:val="24"/>
        </w:rPr>
        <w:t xml:space="preserve"> Live </w:t>
      </w:r>
      <w:proofErr w:type="spellStart"/>
      <w:r>
        <w:rPr>
          <w:rFonts w:ascii="Klavika Lt" w:eastAsia="Times New Roman" w:hAnsi="Klavika Lt" w:cs="Calibri"/>
          <w:sz w:val="24"/>
          <w:szCs w:val="24"/>
        </w:rPr>
        <w:t>Content</w:t>
      </w:r>
      <w:proofErr w:type="spellEnd"/>
      <w:r>
        <w:rPr>
          <w:rFonts w:ascii="Klavika Lt" w:eastAsia="Times New Roman" w:hAnsi="Klavika Lt" w:cs="Calibri"/>
          <w:sz w:val="24"/>
          <w:szCs w:val="24"/>
        </w:rPr>
        <w:t>.</w:t>
      </w:r>
    </w:p>
    <w:p w14:paraId="69B2300C" w14:textId="77777777" w:rsidR="00530902" w:rsidRDefault="00530902" w:rsidP="00151F6F">
      <w:pPr>
        <w:pStyle w:val="SemEspaamento"/>
        <w:jc w:val="both"/>
        <w:rPr>
          <w:rFonts w:ascii="Klavika Lt" w:eastAsia="Times New Roman" w:hAnsi="Klavika Lt" w:cs="Calibri"/>
          <w:sz w:val="24"/>
          <w:szCs w:val="24"/>
        </w:rPr>
      </w:pPr>
    </w:p>
    <w:p w14:paraId="4FB7DF45" w14:textId="77777777" w:rsidR="006C17CE" w:rsidRDefault="008D2FDA" w:rsidP="00151F6F">
      <w:pPr>
        <w:pStyle w:val="SemEspaamento"/>
        <w:jc w:val="both"/>
        <w:rPr>
          <w:rFonts w:ascii="Klavika Lt" w:hAnsi="Klavika Lt"/>
          <w:sz w:val="24"/>
          <w:szCs w:val="24"/>
        </w:rPr>
      </w:pPr>
      <w:r w:rsidRPr="00DE6098">
        <w:rPr>
          <w:rFonts w:ascii="Klavika Lt" w:hAnsi="Klavika Lt"/>
          <w:sz w:val="24"/>
          <w:szCs w:val="24"/>
        </w:rPr>
        <w:t xml:space="preserve">A gama especial </w:t>
      </w:r>
      <w:proofErr w:type="spellStart"/>
      <w:r w:rsidRPr="00DE6098">
        <w:rPr>
          <w:rFonts w:ascii="Klavika Lt" w:hAnsi="Klavika Lt"/>
          <w:sz w:val="24"/>
          <w:szCs w:val="24"/>
        </w:rPr>
        <w:t>Super</w:t>
      </w:r>
      <w:proofErr w:type="spellEnd"/>
      <w:r w:rsidRPr="00DE6098">
        <w:rPr>
          <w:rFonts w:ascii="Klavika Lt" w:hAnsi="Klavika Lt"/>
          <w:sz w:val="24"/>
          <w:szCs w:val="24"/>
        </w:rPr>
        <w:t xml:space="preserve"> </w:t>
      </w:r>
      <w:proofErr w:type="spellStart"/>
      <w:r w:rsidRPr="00DE6098">
        <w:rPr>
          <w:rFonts w:ascii="Klavika Lt" w:hAnsi="Klavika Lt"/>
          <w:sz w:val="24"/>
          <w:szCs w:val="24"/>
        </w:rPr>
        <w:t>Bock</w:t>
      </w:r>
      <w:proofErr w:type="spellEnd"/>
      <w:r w:rsidRPr="00DE6098">
        <w:rPr>
          <w:rFonts w:ascii="Klavika Lt" w:hAnsi="Klavika Lt"/>
          <w:sz w:val="24"/>
          <w:szCs w:val="24"/>
        </w:rPr>
        <w:t xml:space="preserve"> </w:t>
      </w:r>
      <w:proofErr w:type="spellStart"/>
      <w:r w:rsidRPr="00DE6098">
        <w:rPr>
          <w:rFonts w:ascii="Klavika Lt" w:hAnsi="Klavika Lt"/>
          <w:sz w:val="24"/>
          <w:szCs w:val="24"/>
        </w:rPr>
        <w:t>Selecção</w:t>
      </w:r>
      <w:proofErr w:type="spellEnd"/>
      <w:r w:rsidRPr="00DE6098">
        <w:rPr>
          <w:rFonts w:ascii="Klavika Lt" w:hAnsi="Klavika Lt"/>
          <w:sz w:val="24"/>
          <w:szCs w:val="24"/>
        </w:rPr>
        <w:t xml:space="preserve"> 1927 é desenvolvida em pequenos lotes na </w:t>
      </w:r>
      <w:r w:rsidR="00D20304" w:rsidRPr="00DE6098">
        <w:rPr>
          <w:rFonts w:ascii="Klavika Lt" w:hAnsi="Klavika Lt"/>
          <w:sz w:val="24"/>
          <w:szCs w:val="24"/>
        </w:rPr>
        <w:t xml:space="preserve">Super Bock - </w:t>
      </w:r>
      <w:r w:rsidRPr="00DE6098">
        <w:rPr>
          <w:rFonts w:ascii="Klavika Lt" w:hAnsi="Klavika Lt"/>
          <w:sz w:val="24"/>
          <w:szCs w:val="24"/>
        </w:rPr>
        <w:t xml:space="preserve">Casa da Cerveja (uma pequena unidade de produção independente) com matérias-primas nobres e da melhor proveniência. Ao diversificar a oferta, possibilita que </w:t>
      </w:r>
      <w:r w:rsidR="00D20304" w:rsidRPr="00DE6098">
        <w:rPr>
          <w:rFonts w:ascii="Klavika Lt" w:hAnsi="Klavika Lt"/>
          <w:sz w:val="24"/>
          <w:szCs w:val="24"/>
        </w:rPr>
        <w:t xml:space="preserve">os </w:t>
      </w:r>
      <w:r w:rsidRPr="00DE6098">
        <w:rPr>
          <w:rFonts w:ascii="Klavika Lt" w:hAnsi="Klavika Lt"/>
          <w:sz w:val="24"/>
          <w:szCs w:val="24"/>
        </w:rPr>
        <w:t>apreciadores desfrutem de diferentes cervejas</w:t>
      </w:r>
      <w:r w:rsidR="00DE6098" w:rsidRPr="00DE6098">
        <w:rPr>
          <w:rFonts w:ascii="Klavika Lt" w:hAnsi="Klavika Lt"/>
          <w:sz w:val="24"/>
          <w:szCs w:val="24"/>
        </w:rPr>
        <w:t xml:space="preserve">. </w:t>
      </w:r>
      <w:r w:rsidRPr="00DE6098">
        <w:rPr>
          <w:rFonts w:ascii="Klavika Lt" w:hAnsi="Klavika Lt"/>
          <w:sz w:val="24"/>
          <w:szCs w:val="24"/>
        </w:rPr>
        <w:t xml:space="preserve">Atualmente estão disponíveis 3 cervejas de forma permanente – </w:t>
      </w:r>
      <w:proofErr w:type="spellStart"/>
      <w:r w:rsidRPr="00DE6098">
        <w:rPr>
          <w:rFonts w:ascii="Klavika Lt" w:hAnsi="Klavika Lt"/>
          <w:sz w:val="24"/>
          <w:szCs w:val="24"/>
        </w:rPr>
        <w:t>Munich</w:t>
      </w:r>
      <w:proofErr w:type="spellEnd"/>
      <w:r w:rsidRPr="00DE6098">
        <w:rPr>
          <w:rFonts w:ascii="Klavika Lt" w:hAnsi="Klavika Lt"/>
          <w:sz w:val="24"/>
          <w:szCs w:val="24"/>
        </w:rPr>
        <w:t xml:space="preserve"> </w:t>
      </w:r>
      <w:proofErr w:type="spellStart"/>
      <w:r w:rsidRPr="00DE6098">
        <w:rPr>
          <w:rFonts w:ascii="Klavika Lt" w:hAnsi="Klavika Lt"/>
          <w:sz w:val="24"/>
          <w:szCs w:val="24"/>
        </w:rPr>
        <w:t>Dunkel</w:t>
      </w:r>
      <w:proofErr w:type="spellEnd"/>
      <w:r w:rsidRPr="00DE6098">
        <w:rPr>
          <w:rFonts w:ascii="Klavika Lt" w:hAnsi="Klavika Lt"/>
          <w:sz w:val="24"/>
          <w:szCs w:val="24"/>
        </w:rPr>
        <w:t>, Bavaria Weiss</w:t>
      </w:r>
      <w:r w:rsidR="00544610">
        <w:rPr>
          <w:rFonts w:ascii="Klavika Lt" w:hAnsi="Klavika Lt"/>
          <w:sz w:val="24"/>
          <w:szCs w:val="24"/>
        </w:rPr>
        <w:t xml:space="preserve">, </w:t>
      </w:r>
      <w:proofErr w:type="spellStart"/>
      <w:r w:rsidR="002A3FC1" w:rsidRPr="00DE6098">
        <w:rPr>
          <w:rFonts w:ascii="Klavika Lt" w:hAnsi="Klavika Lt"/>
          <w:sz w:val="24"/>
          <w:szCs w:val="24"/>
        </w:rPr>
        <w:t>Bengal</w:t>
      </w:r>
      <w:proofErr w:type="spellEnd"/>
      <w:r w:rsidR="002A3FC1" w:rsidRPr="00DE6098">
        <w:rPr>
          <w:rFonts w:ascii="Klavika Lt" w:hAnsi="Klavika Lt"/>
          <w:sz w:val="24"/>
          <w:szCs w:val="24"/>
        </w:rPr>
        <w:t xml:space="preserve"> </w:t>
      </w:r>
      <w:proofErr w:type="spellStart"/>
      <w:r w:rsidR="002A3FC1" w:rsidRPr="00DE6098">
        <w:rPr>
          <w:rFonts w:ascii="Klavika Lt" w:hAnsi="Klavika Lt"/>
          <w:sz w:val="24"/>
          <w:szCs w:val="24"/>
        </w:rPr>
        <w:t>Amber</w:t>
      </w:r>
      <w:proofErr w:type="spellEnd"/>
      <w:r w:rsidR="002A3FC1" w:rsidRPr="00DE6098">
        <w:rPr>
          <w:rFonts w:ascii="Klavika Lt" w:hAnsi="Klavika Lt"/>
          <w:sz w:val="24"/>
          <w:szCs w:val="24"/>
        </w:rPr>
        <w:t xml:space="preserve"> IPA</w:t>
      </w:r>
      <w:r w:rsidR="00544610">
        <w:rPr>
          <w:rFonts w:ascii="Klavika Lt" w:hAnsi="Klavika Lt"/>
          <w:sz w:val="24"/>
          <w:szCs w:val="24"/>
        </w:rPr>
        <w:t xml:space="preserve"> e </w:t>
      </w:r>
      <w:proofErr w:type="spellStart"/>
      <w:r w:rsidR="00544610">
        <w:rPr>
          <w:rFonts w:ascii="Klavika Lt" w:hAnsi="Klavika Lt"/>
          <w:sz w:val="24"/>
          <w:szCs w:val="24"/>
        </w:rPr>
        <w:t>Japanese</w:t>
      </w:r>
      <w:proofErr w:type="spellEnd"/>
      <w:r w:rsidR="00544610">
        <w:rPr>
          <w:rFonts w:ascii="Klavika Lt" w:hAnsi="Klavika Lt"/>
          <w:sz w:val="24"/>
          <w:szCs w:val="24"/>
        </w:rPr>
        <w:t xml:space="preserve"> Rice </w:t>
      </w:r>
      <w:r w:rsidR="00544610" w:rsidRPr="00677601">
        <w:rPr>
          <w:rFonts w:ascii="Klavika Lt" w:hAnsi="Klavika Lt"/>
          <w:sz w:val="24"/>
          <w:szCs w:val="24"/>
        </w:rPr>
        <w:t>Lager</w:t>
      </w:r>
      <w:r w:rsidR="002A3FC1" w:rsidRPr="00677601">
        <w:rPr>
          <w:rFonts w:ascii="Klavika Lt" w:hAnsi="Klavika Lt"/>
          <w:sz w:val="24"/>
          <w:szCs w:val="24"/>
        </w:rPr>
        <w:t>.</w:t>
      </w:r>
      <w:r w:rsidR="005472A3" w:rsidRPr="00677601">
        <w:rPr>
          <w:rFonts w:ascii="Klavika Lt" w:hAnsi="Klavika Lt"/>
          <w:sz w:val="24"/>
          <w:szCs w:val="24"/>
        </w:rPr>
        <w:t xml:space="preserve"> Agora, junta-se</w:t>
      </w:r>
      <w:r w:rsidR="00DE75E4" w:rsidRPr="00677601">
        <w:rPr>
          <w:rFonts w:ascii="Klavika Lt" w:hAnsi="Klavika Lt"/>
          <w:sz w:val="24"/>
          <w:szCs w:val="24"/>
        </w:rPr>
        <w:t xml:space="preserve"> a nova </w:t>
      </w:r>
      <w:r w:rsidR="00DE75E4" w:rsidRPr="00677601">
        <w:rPr>
          <w:rFonts w:ascii="Klavika Lt" w:hAnsi="Klavika Lt"/>
          <w:b/>
          <w:bCs/>
          <w:sz w:val="24"/>
          <w:szCs w:val="24"/>
        </w:rPr>
        <w:t xml:space="preserve">Barrel </w:t>
      </w:r>
      <w:proofErr w:type="spellStart"/>
      <w:r w:rsidR="00DE75E4" w:rsidRPr="00677601">
        <w:rPr>
          <w:rFonts w:ascii="Klavika Lt" w:hAnsi="Klavika Lt"/>
          <w:b/>
          <w:bCs/>
          <w:sz w:val="24"/>
          <w:szCs w:val="24"/>
        </w:rPr>
        <w:t>Aged</w:t>
      </w:r>
      <w:proofErr w:type="spellEnd"/>
      <w:r w:rsidR="00DE75E4" w:rsidRPr="00677601">
        <w:rPr>
          <w:rFonts w:ascii="Klavika Lt" w:hAnsi="Klavika Lt"/>
          <w:b/>
          <w:bCs/>
          <w:sz w:val="24"/>
          <w:szCs w:val="24"/>
        </w:rPr>
        <w:t xml:space="preserve"> </w:t>
      </w:r>
      <w:proofErr w:type="spellStart"/>
      <w:r w:rsidR="00DE75E4" w:rsidRPr="00677601">
        <w:rPr>
          <w:rFonts w:ascii="Klavika Lt" w:hAnsi="Klavika Lt"/>
          <w:b/>
          <w:bCs/>
          <w:sz w:val="24"/>
          <w:szCs w:val="24"/>
        </w:rPr>
        <w:t>Blond</w:t>
      </w:r>
      <w:proofErr w:type="spellEnd"/>
      <w:r w:rsidR="00DE75E4" w:rsidRPr="00677601">
        <w:rPr>
          <w:rFonts w:ascii="Klavika Lt" w:hAnsi="Klavika Lt"/>
          <w:b/>
          <w:bCs/>
          <w:sz w:val="24"/>
          <w:szCs w:val="24"/>
        </w:rPr>
        <w:t xml:space="preserve"> Ale</w:t>
      </w:r>
      <w:r w:rsidR="00DE75E4" w:rsidRPr="00677601">
        <w:rPr>
          <w:rFonts w:ascii="Klavika Lt" w:hAnsi="Klavika Lt"/>
          <w:sz w:val="24"/>
          <w:szCs w:val="24"/>
        </w:rPr>
        <w:t>, a segunda edição limitada</w:t>
      </w:r>
      <w:r w:rsidR="005472A3" w:rsidRPr="00677601">
        <w:rPr>
          <w:rFonts w:ascii="Klavika Lt" w:hAnsi="Klavika Lt"/>
          <w:sz w:val="24"/>
          <w:szCs w:val="24"/>
        </w:rPr>
        <w:t xml:space="preserve"> </w:t>
      </w:r>
      <w:r w:rsidR="00677601">
        <w:rPr>
          <w:rFonts w:ascii="Klavika Lt" w:hAnsi="Klavika Lt"/>
          <w:sz w:val="24"/>
          <w:szCs w:val="24"/>
        </w:rPr>
        <w:t>desta</w:t>
      </w:r>
      <w:r w:rsidR="00DE75E4" w:rsidRPr="00677601">
        <w:rPr>
          <w:rFonts w:ascii="Klavika Lt" w:hAnsi="Klavika Lt"/>
          <w:sz w:val="24"/>
          <w:szCs w:val="24"/>
        </w:rPr>
        <w:t xml:space="preserve"> </w:t>
      </w:r>
      <w:r w:rsidR="005472A3" w:rsidRPr="00677601">
        <w:rPr>
          <w:rFonts w:ascii="Klavika Lt" w:hAnsi="Klavika Lt"/>
          <w:sz w:val="24"/>
          <w:szCs w:val="24"/>
        </w:rPr>
        <w:t>série de cervejas envelhecidas em barricas</w:t>
      </w:r>
      <w:r w:rsidR="008079A5" w:rsidRPr="00677601">
        <w:rPr>
          <w:rFonts w:ascii="Klavika Lt" w:hAnsi="Klavika Lt"/>
          <w:sz w:val="24"/>
          <w:szCs w:val="24"/>
        </w:rPr>
        <w:t xml:space="preserve"> de madeira</w:t>
      </w:r>
      <w:r w:rsidR="00D27055" w:rsidRPr="00677601">
        <w:rPr>
          <w:rFonts w:ascii="Klavika Lt" w:hAnsi="Klavika Lt"/>
          <w:sz w:val="24"/>
          <w:szCs w:val="24"/>
        </w:rPr>
        <w:t>,</w:t>
      </w:r>
      <w:r w:rsidR="00AB7208" w:rsidRPr="00677601">
        <w:rPr>
          <w:rFonts w:ascii="Klavika Lt" w:hAnsi="Klavika Lt"/>
          <w:sz w:val="24"/>
          <w:szCs w:val="24"/>
        </w:rPr>
        <w:t xml:space="preserve"> exclusivas</w:t>
      </w:r>
      <w:r w:rsidR="00DE75E4" w:rsidRPr="00677601">
        <w:rPr>
          <w:rFonts w:ascii="Klavika Lt" w:hAnsi="Klavika Lt"/>
          <w:sz w:val="24"/>
          <w:szCs w:val="24"/>
        </w:rPr>
        <w:t xml:space="preserve">, </w:t>
      </w:r>
      <w:r w:rsidR="00D27055" w:rsidRPr="00677601">
        <w:rPr>
          <w:rFonts w:ascii="Klavika Lt" w:hAnsi="Klavika Lt"/>
          <w:sz w:val="24"/>
          <w:szCs w:val="24"/>
        </w:rPr>
        <w:t>sazonais</w:t>
      </w:r>
      <w:r w:rsidR="00DE75E4" w:rsidRPr="00677601">
        <w:rPr>
          <w:rFonts w:ascii="Klavika Lt" w:hAnsi="Klavika Lt"/>
          <w:sz w:val="24"/>
          <w:szCs w:val="24"/>
        </w:rPr>
        <w:t xml:space="preserve"> e limitadas.</w:t>
      </w:r>
      <w:r w:rsidR="005878FC">
        <w:rPr>
          <w:rFonts w:ascii="Klavika Lt" w:hAnsi="Klavika Lt"/>
          <w:sz w:val="24"/>
          <w:szCs w:val="24"/>
        </w:rPr>
        <w:t xml:space="preserve"> </w:t>
      </w:r>
    </w:p>
    <w:p w14:paraId="1A7B2B71" w14:textId="77777777" w:rsidR="006C17CE" w:rsidRDefault="006C17CE" w:rsidP="00151F6F">
      <w:pPr>
        <w:pStyle w:val="SemEspaamento"/>
        <w:jc w:val="both"/>
        <w:rPr>
          <w:rFonts w:ascii="Klavika Lt" w:hAnsi="Klavika Lt"/>
          <w:sz w:val="24"/>
          <w:szCs w:val="24"/>
        </w:rPr>
      </w:pPr>
    </w:p>
    <w:p w14:paraId="5F20E9A2" w14:textId="39831979" w:rsidR="00F76100" w:rsidRDefault="00677601" w:rsidP="00CB1D09">
      <w:pPr>
        <w:pStyle w:val="SemEspaamento"/>
        <w:jc w:val="both"/>
        <w:rPr>
          <w:rFonts w:ascii="Klavika Lt" w:hAnsi="Klavika Lt"/>
          <w:sz w:val="24"/>
          <w:szCs w:val="24"/>
        </w:rPr>
      </w:pPr>
      <w:r>
        <w:rPr>
          <w:rFonts w:ascii="Klavika Lt" w:hAnsi="Klavika Lt"/>
          <w:sz w:val="24"/>
          <w:szCs w:val="24"/>
        </w:rPr>
        <w:t xml:space="preserve">Para descobrir a história por detrás </w:t>
      </w:r>
      <w:r w:rsidR="006C17CE">
        <w:rPr>
          <w:rFonts w:ascii="Klavika Lt" w:hAnsi="Klavika Lt"/>
          <w:sz w:val="24"/>
          <w:szCs w:val="24"/>
        </w:rPr>
        <w:t xml:space="preserve">da Barrel </w:t>
      </w:r>
      <w:proofErr w:type="spellStart"/>
      <w:r w:rsidR="006C17CE">
        <w:rPr>
          <w:rFonts w:ascii="Klavika Lt" w:hAnsi="Klavika Lt"/>
          <w:sz w:val="24"/>
          <w:szCs w:val="24"/>
        </w:rPr>
        <w:t>Aged</w:t>
      </w:r>
      <w:proofErr w:type="spellEnd"/>
      <w:r w:rsidR="006C17CE">
        <w:rPr>
          <w:rFonts w:ascii="Klavika Lt" w:hAnsi="Klavika Lt"/>
          <w:sz w:val="24"/>
          <w:szCs w:val="24"/>
        </w:rPr>
        <w:t xml:space="preserve"> </w:t>
      </w:r>
      <w:proofErr w:type="spellStart"/>
      <w:r w:rsidR="006C17CE">
        <w:rPr>
          <w:rFonts w:ascii="Klavika Lt" w:hAnsi="Klavika Lt"/>
          <w:sz w:val="24"/>
          <w:szCs w:val="24"/>
        </w:rPr>
        <w:t>Blond</w:t>
      </w:r>
      <w:proofErr w:type="spellEnd"/>
      <w:r w:rsidR="006C17CE">
        <w:rPr>
          <w:rFonts w:ascii="Klavika Lt" w:hAnsi="Klavika Lt"/>
          <w:sz w:val="24"/>
          <w:szCs w:val="24"/>
        </w:rPr>
        <w:t xml:space="preserve"> Ale</w:t>
      </w:r>
      <w:r>
        <w:rPr>
          <w:rFonts w:ascii="Klavika Lt" w:hAnsi="Klavika Lt"/>
          <w:sz w:val="24"/>
          <w:szCs w:val="24"/>
        </w:rPr>
        <w:t xml:space="preserve">, </w:t>
      </w:r>
      <w:r w:rsidR="006C17CE">
        <w:rPr>
          <w:rFonts w:ascii="Klavika Lt" w:hAnsi="Klavika Lt"/>
          <w:sz w:val="24"/>
          <w:szCs w:val="24"/>
        </w:rPr>
        <w:t xml:space="preserve">poderá aceder ao vídeo aqui: </w:t>
      </w:r>
      <w:hyperlink r:id="rId8" w:history="1">
        <w:r w:rsidR="00CB1D09" w:rsidRPr="00F82281">
          <w:rPr>
            <w:rStyle w:val="Hiperligao"/>
            <w:rFonts w:ascii="Klavika Lt" w:hAnsi="Klavika Lt"/>
            <w:sz w:val="24"/>
            <w:szCs w:val="24"/>
          </w:rPr>
          <w:t>https://youtu.be/yb2BmQ2Phz0</w:t>
        </w:r>
      </w:hyperlink>
      <w:r w:rsidR="00CB1D09">
        <w:rPr>
          <w:rFonts w:ascii="Klavika Lt" w:hAnsi="Klavika Lt"/>
          <w:sz w:val="24"/>
          <w:szCs w:val="24"/>
        </w:rPr>
        <w:t xml:space="preserve"> </w:t>
      </w:r>
    </w:p>
    <w:p w14:paraId="757503D5" w14:textId="77777777" w:rsidR="00CB1D09" w:rsidRPr="00CB1D09" w:rsidRDefault="00CB1D09" w:rsidP="00CB1D09">
      <w:pPr>
        <w:pStyle w:val="SemEspaamento"/>
        <w:jc w:val="both"/>
        <w:rPr>
          <w:rFonts w:ascii="Klavika Lt" w:hAnsi="Klavika Lt"/>
          <w:sz w:val="24"/>
          <w:szCs w:val="24"/>
        </w:rPr>
      </w:pPr>
    </w:p>
    <w:p w14:paraId="1C6528F1" w14:textId="52353AE3" w:rsidR="00A938CF" w:rsidRPr="00987984" w:rsidRDefault="00A938CF" w:rsidP="00257A8A">
      <w:pPr>
        <w:spacing w:line="240" w:lineRule="auto"/>
        <w:rPr>
          <w:rFonts w:ascii="Klavika Lt" w:hAnsi="Klavika Lt" w:cs="Arial"/>
          <w:sz w:val="24"/>
          <w:szCs w:val="24"/>
        </w:rPr>
      </w:pPr>
      <w:r w:rsidRPr="00987984">
        <w:rPr>
          <w:rFonts w:ascii="Klavika Lt" w:hAnsi="Klavika Lt" w:cs="Arial"/>
          <w:sz w:val="24"/>
          <w:szCs w:val="24"/>
        </w:rPr>
        <w:t xml:space="preserve">Lisboa, </w:t>
      </w:r>
      <w:r w:rsidR="00530902">
        <w:rPr>
          <w:rFonts w:ascii="Klavika Lt" w:hAnsi="Klavika Lt" w:cs="Arial"/>
          <w:sz w:val="24"/>
          <w:szCs w:val="24"/>
        </w:rPr>
        <w:t>29</w:t>
      </w:r>
      <w:r w:rsidR="00DE6098">
        <w:rPr>
          <w:rFonts w:ascii="Klavika Lt" w:hAnsi="Klavika Lt" w:cs="Arial"/>
          <w:sz w:val="24"/>
          <w:szCs w:val="24"/>
        </w:rPr>
        <w:t xml:space="preserve"> de abril de 2021</w:t>
      </w:r>
    </w:p>
    <w:p w14:paraId="375AE574" w14:textId="6DD11D11" w:rsidR="00A15583" w:rsidRDefault="00A15583" w:rsidP="009D779A">
      <w:pPr>
        <w:pStyle w:val="SemEspaamento1"/>
        <w:jc w:val="center"/>
        <w:rPr>
          <w:sz w:val="14"/>
        </w:rPr>
      </w:pPr>
    </w:p>
    <w:p w14:paraId="16D99E0B" w14:textId="77777777" w:rsidR="008A7CF1" w:rsidRPr="00AF4385" w:rsidRDefault="008A7CF1" w:rsidP="008A7CF1">
      <w:pPr>
        <w:pStyle w:val="SemEspaamento1"/>
        <w:jc w:val="center"/>
        <w:rPr>
          <w:sz w:val="18"/>
          <w:szCs w:val="18"/>
        </w:rPr>
      </w:pPr>
      <w:r w:rsidRPr="00AF4385">
        <w:rPr>
          <w:sz w:val="18"/>
          <w:szCs w:val="18"/>
        </w:rPr>
        <w:t xml:space="preserve">Informações adicionais: INÊS </w:t>
      </w:r>
      <w:proofErr w:type="gramStart"/>
      <w:r w:rsidRPr="00AF4385">
        <w:rPr>
          <w:sz w:val="18"/>
          <w:szCs w:val="18"/>
        </w:rPr>
        <w:t>RODRIGUES :</w:t>
      </w:r>
      <w:proofErr w:type="gramEnd"/>
      <w:r w:rsidRPr="00AF4385">
        <w:rPr>
          <w:sz w:val="18"/>
          <w:szCs w:val="18"/>
        </w:rPr>
        <w:t>: ISABEL CARRIÇO</w:t>
      </w:r>
    </w:p>
    <w:p w14:paraId="3590BD86" w14:textId="77777777" w:rsidR="008A7CF1" w:rsidRPr="00AF4385" w:rsidRDefault="008A7CF1" w:rsidP="008A7CF1">
      <w:pPr>
        <w:pStyle w:val="SemEspaamento1"/>
        <w:jc w:val="center"/>
        <w:rPr>
          <w:sz w:val="18"/>
          <w:szCs w:val="18"/>
        </w:rPr>
      </w:pPr>
      <w:r w:rsidRPr="00AF4385">
        <w:rPr>
          <w:noProof/>
          <w:sz w:val="18"/>
          <w:szCs w:val="18"/>
        </w:rPr>
        <w:drawing>
          <wp:inline distT="0" distB="0" distL="0" distR="0" wp14:anchorId="43D54875" wp14:editId="6849870B">
            <wp:extent cx="600075" cy="3238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399FF" w14:textId="77777777" w:rsidR="008A7CF1" w:rsidRPr="00530902" w:rsidRDefault="008A7CF1" w:rsidP="008A7CF1">
      <w:pPr>
        <w:pStyle w:val="SemEspaamento1"/>
        <w:jc w:val="center"/>
        <w:rPr>
          <w:sz w:val="18"/>
          <w:szCs w:val="18"/>
        </w:rPr>
      </w:pPr>
      <w:r w:rsidRPr="00530902">
        <w:rPr>
          <w:sz w:val="18"/>
          <w:szCs w:val="18"/>
        </w:rPr>
        <w:t xml:space="preserve">Tel. 218 508 </w:t>
      </w:r>
      <w:proofErr w:type="gramStart"/>
      <w:r w:rsidRPr="00530902">
        <w:rPr>
          <w:sz w:val="18"/>
          <w:szCs w:val="18"/>
        </w:rPr>
        <w:t>110 :</w:t>
      </w:r>
      <w:proofErr w:type="gramEnd"/>
      <w:r w:rsidRPr="00530902">
        <w:rPr>
          <w:sz w:val="18"/>
          <w:szCs w:val="18"/>
        </w:rPr>
        <w:t xml:space="preserve">: </w:t>
      </w:r>
      <w:proofErr w:type="spellStart"/>
      <w:r w:rsidRPr="00530902">
        <w:rPr>
          <w:sz w:val="18"/>
          <w:szCs w:val="18"/>
        </w:rPr>
        <w:t>Tlm</w:t>
      </w:r>
      <w:proofErr w:type="spellEnd"/>
      <w:r w:rsidRPr="00530902">
        <w:rPr>
          <w:sz w:val="18"/>
          <w:szCs w:val="18"/>
        </w:rPr>
        <w:t xml:space="preserve">. 935 880 </w:t>
      </w:r>
      <w:proofErr w:type="gramStart"/>
      <w:r w:rsidRPr="00530902">
        <w:rPr>
          <w:sz w:val="18"/>
          <w:szCs w:val="18"/>
        </w:rPr>
        <w:t>024 :</w:t>
      </w:r>
      <w:proofErr w:type="gramEnd"/>
      <w:r w:rsidRPr="00530902">
        <w:rPr>
          <w:sz w:val="18"/>
          <w:szCs w:val="18"/>
        </w:rPr>
        <w:t>: 965 232 496</w:t>
      </w:r>
    </w:p>
    <w:p w14:paraId="46F776B8" w14:textId="77777777" w:rsidR="008A7CF1" w:rsidRPr="00530902" w:rsidRDefault="00EA657D" w:rsidP="008A7CF1">
      <w:pPr>
        <w:pStyle w:val="SemEspaamento1"/>
        <w:jc w:val="center"/>
        <w:rPr>
          <w:sz w:val="18"/>
          <w:szCs w:val="18"/>
          <w:u w:val="single"/>
        </w:rPr>
      </w:pPr>
      <w:hyperlink r:id="rId11" w:history="1">
        <w:r w:rsidR="008A7CF1" w:rsidRPr="00530902">
          <w:rPr>
            <w:rStyle w:val="Hiperligao"/>
            <w:sz w:val="18"/>
            <w:szCs w:val="18"/>
          </w:rPr>
          <w:t>INESRODRIGUES@LPMCOM.PT</w:t>
        </w:r>
      </w:hyperlink>
      <w:r w:rsidR="008A7CF1" w:rsidRPr="00530902">
        <w:rPr>
          <w:sz w:val="18"/>
          <w:szCs w:val="18"/>
        </w:rPr>
        <w:t xml:space="preserve">:: </w:t>
      </w:r>
      <w:hyperlink r:id="rId12" w:history="1">
        <w:r w:rsidR="008A7CF1" w:rsidRPr="00530902">
          <w:rPr>
            <w:rStyle w:val="Hiperligao"/>
            <w:sz w:val="18"/>
            <w:szCs w:val="18"/>
          </w:rPr>
          <w:t>ISABELCARRICO@LPMCOM.PT</w:t>
        </w:r>
      </w:hyperlink>
    </w:p>
    <w:p w14:paraId="1E925BB2" w14:textId="77777777" w:rsidR="008A7CF1" w:rsidRPr="00AF4385" w:rsidRDefault="008A7CF1" w:rsidP="008A7CF1">
      <w:pPr>
        <w:pStyle w:val="SemEspaamento1"/>
        <w:jc w:val="center"/>
        <w:rPr>
          <w:sz w:val="18"/>
          <w:szCs w:val="18"/>
        </w:rPr>
      </w:pPr>
      <w:r w:rsidRPr="00AF4385">
        <w:rPr>
          <w:sz w:val="18"/>
          <w:szCs w:val="18"/>
        </w:rPr>
        <w:t>Ed. Lisboa Oriente, Av. Infante D. Henrique, 333 H, esc.49, 1800-282 Lisboa</w:t>
      </w:r>
    </w:p>
    <w:p w14:paraId="178A4BE5" w14:textId="55D44B86" w:rsidR="009D779A" w:rsidRPr="00B30E92" w:rsidRDefault="008A7CF1" w:rsidP="00B30E92">
      <w:pPr>
        <w:pStyle w:val="SemEspaamento1"/>
        <w:jc w:val="center"/>
        <w:rPr>
          <w:sz w:val="16"/>
          <w:szCs w:val="16"/>
        </w:rPr>
      </w:pPr>
      <w:r w:rsidRPr="00AF4385">
        <w:rPr>
          <w:noProof/>
          <w:sz w:val="16"/>
          <w:szCs w:val="16"/>
        </w:rPr>
        <w:drawing>
          <wp:inline distT="0" distB="0" distL="0" distR="0" wp14:anchorId="67CEA954" wp14:editId="7E42F0C6">
            <wp:extent cx="1276350" cy="2095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779A" w:rsidRPr="00B30E92" w:rsidSect="009D779A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932" w:right="2125" w:bottom="1985" w:left="1134" w:header="709" w:footer="7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3D6D" w14:textId="77777777" w:rsidR="00EA657D" w:rsidRDefault="00EA657D" w:rsidP="00725992">
      <w:pPr>
        <w:spacing w:after="0" w:line="240" w:lineRule="auto"/>
      </w:pPr>
      <w:r>
        <w:separator/>
      </w:r>
    </w:p>
  </w:endnote>
  <w:endnote w:type="continuationSeparator" w:id="0">
    <w:p w14:paraId="24B8C0EB" w14:textId="77777777" w:rsidR="00EA657D" w:rsidRDefault="00EA657D" w:rsidP="0072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Lt">
    <w:altName w:val="Calibri"/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Klavika Bd">
    <w:altName w:val="Calibri"/>
    <w:panose1 w:val="02000803050000020004"/>
    <w:charset w:val="00"/>
    <w:family w:val="modern"/>
    <w:notTrueType/>
    <w:pitch w:val="variable"/>
    <w:sig w:usb0="8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0836841"/>
      <w:lock w:val="contentLocked"/>
      <w:group/>
    </w:sdtPr>
    <w:sdtEndPr/>
    <w:sdtContent>
      <w:p w14:paraId="22B96E6E" w14:textId="77777777" w:rsidR="00A3058B" w:rsidRDefault="00AB0D1D">
        <w:pPr>
          <w:pStyle w:val="Rodap"/>
        </w:pP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7AF5" w14:textId="77777777" w:rsidR="00B9256F" w:rsidRPr="00B9256F" w:rsidRDefault="00B9256F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Leça do Balio</w:t>
    </w:r>
  </w:p>
  <w:p w14:paraId="7997F0ED" w14:textId="77777777" w:rsidR="00B9256F" w:rsidRPr="00B9256F" w:rsidRDefault="00B9256F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Matosinhos</w:t>
    </w:r>
  </w:p>
  <w:p w14:paraId="5502B1D4" w14:textId="77777777" w:rsidR="00B9256F" w:rsidRPr="00B9256F" w:rsidRDefault="00B9256F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4465-764 Leça do Balio</w:t>
    </w:r>
    <w:r>
      <w:rPr>
        <w:color w:val="6D6E71" w:themeColor="background2"/>
        <w:sz w:val="15"/>
      </w:rPr>
      <w:tab/>
    </w:r>
    <w:r w:rsidRPr="00B9256F">
      <w:rPr>
        <w:color w:val="86754D" w:themeColor="accent2"/>
        <w:sz w:val="15"/>
      </w:rPr>
      <w:t>www.</w:t>
    </w:r>
    <w:r w:rsidRPr="00B9256F">
      <w:rPr>
        <w:color w:val="6D6E71" w:themeColor="background2"/>
        <w:sz w:val="15"/>
      </w:rPr>
      <w:t>superbockgroup.com</w:t>
    </w:r>
  </w:p>
  <w:p w14:paraId="636CE40F" w14:textId="77777777" w:rsidR="00B9256F" w:rsidRDefault="00B925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E95A" w14:textId="77777777" w:rsidR="00EA657D" w:rsidRDefault="00EA657D" w:rsidP="00725992">
      <w:pPr>
        <w:spacing w:after="0" w:line="240" w:lineRule="auto"/>
      </w:pPr>
      <w:r>
        <w:separator/>
      </w:r>
    </w:p>
  </w:footnote>
  <w:footnote w:type="continuationSeparator" w:id="0">
    <w:p w14:paraId="578B26F6" w14:textId="77777777" w:rsidR="00EA657D" w:rsidRDefault="00EA657D" w:rsidP="0072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7060993"/>
      <w:lock w:val="contentLocked"/>
      <w:group/>
    </w:sdtPr>
    <w:sdtEndPr/>
    <w:sdtContent>
      <w:p w14:paraId="1B9E1008" w14:textId="77777777" w:rsidR="00A3058B" w:rsidRDefault="00A3058B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8240" behindDoc="0" locked="1" layoutInCell="1" allowOverlap="1" wp14:anchorId="321159CA" wp14:editId="5EAE7B1D">
              <wp:simplePos x="0" y="0"/>
              <wp:positionH relativeFrom="page">
                <wp:posOffset>5069205</wp:posOffset>
              </wp:positionH>
              <wp:positionV relativeFrom="page">
                <wp:posOffset>284480</wp:posOffset>
              </wp:positionV>
              <wp:extent cx="2120400" cy="1069200"/>
              <wp:effectExtent l="0" t="0" r="0" b="0"/>
              <wp:wrapNone/>
              <wp:docPr id="9" name="Picture 1" descr="logo cab esq-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cab esq-0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0400" cy="106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9D9BF73" w14:textId="77777777" w:rsidR="00A3058B" w:rsidRDefault="00A3058B">
        <w:pPr>
          <w:pStyle w:val="Cabealho"/>
        </w:pPr>
      </w:p>
      <w:p w14:paraId="51926FA0" w14:textId="77777777" w:rsidR="00A3058B" w:rsidRDefault="00A3058B">
        <w:pPr>
          <w:pStyle w:val="Cabealho"/>
        </w:pPr>
      </w:p>
      <w:p w14:paraId="79D12696" w14:textId="77777777" w:rsidR="00611A6C" w:rsidRDefault="00EA657D">
        <w:pPr>
          <w:pStyle w:val="Cabealho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B466" w14:textId="5D2E3DDA" w:rsidR="00725992" w:rsidRDefault="00AC5E5A">
    <w:pPr>
      <w:pStyle w:val="Cabealho"/>
    </w:pPr>
    <w:r>
      <w:rPr>
        <w:noProof/>
      </w:rPr>
      <w:drawing>
        <wp:inline distT="0" distB="0" distL="0" distR="0" wp14:anchorId="5207C2A4" wp14:editId="0EC2DD61">
          <wp:extent cx="1047750" cy="10147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493" cy="1023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1A52">
      <w:rPr>
        <w:noProof/>
      </w:rPr>
      <w:drawing>
        <wp:anchor distT="0" distB="0" distL="114300" distR="114300" simplePos="0" relativeHeight="251656192" behindDoc="0" locked="0" layoutInCell="1" allowOverlap="1" wp14:anchorId="66B5F47B" wp14:editId="6D70F091">
          <wp:simplePos x="0" y="0"/>
          <wp:positionH relativeFrom="column">
            <wp:posOffset>4269023</wp:posOffset>
          </wp:positionH>
          <wp:positionV relativeFrom="paragraph">
            <wp:posOffset>-446405</wp:posOffset>
          </wp:positionV>
          <wp:extent cx="2543073" cy="10710250"/>
          <wp:effectExtent l="0" t="0" r="0" b="0"/>
          <wp:wrapNone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linhaV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073" cy="1071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36DB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58B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C2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52A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58B6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C5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963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76C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2B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41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EE0F25"/>
    <w:multiLevelType w:val="hybridMultilevel"/>
    <w:tmpl w:val="6A1659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ECF"/>
    <w:rsid w:val="00001999"/>
    <w:rsid w:val="00007155"/>
    <w:rsid w:val="00030E8F"/>
    <w:rsid w:val="00033595"/>
    <w:rsid w:val="0003567B"/>
    <w:rsid w:val="00036175"/>
    <w:rsid w:val="00041C2C"/>
    <w:rsid w:val="000453AE"/>
    <w:rsid w:val="00051EB7"/>
    <w:rsid w:val="0006617C"/>
    <w:rsid w:val="000668D2"/>
    <w:rsid w:val="00074775"/>
    <w:rsid w:val="000768B2"/>
    <w:rsid w:val="00085BE7"/>
    <w:rsid w:val="00086F0C"/>
    <w:rsid w:val="000A425C"/>
    <w:rsid w:val="000A7999"/>
    <w:rsid w:val="000B2D1E"/>
    <w:rsid w:val="000B553E"/>
    <w:rsid w:val="000B590D"/>
    <w:rsid w:val="000B5D18"/>
    <w:rsid w:val="000D460E"/>
    <w:rsid w:val="000E58B8"/>
    <w:rsid w:val="000F37C2"/>
    <w:rsid w:val="001017C7"/>
    <w:rsid w:val="00107D7E"/>
    <w:rsid w:val="00110DEC"/>
    <w:rsid w:val="00117956"/>
    <w:rsid w:val="00130909"/>
    <w:rsid w:val="00137EF4"/>
    <w:rsid w:val="001472B6"/>
    <w:rsid w:val="00151F6F"/>
    <w:rsid w:val="00155A44"/>
    <w:rsid w:val="0016536B"/>
    <w:rsid w:val="0017490A"/>
    <w:rsid w:val="001772BB"/>
    <w:rsid w:val="00177431"/>
    <w:rsid w:val="001854C2"/>
    <w:rsid w:val="00185D82"/>
    <w:rsid w:val="00190E93"/>
    <w:rsid w:val="00191881"/>
    <w:rsid w:val="001A1477"/>
    <w:rsid w:val="001A7091"/>
    <w:rsid w:val="001B2C48"/>
    <w:rsid w:val="001B3B24"/>
    <w:rsid w:val="001B3E99"/>
    <w:rsid w:val="001B4B53"/>
    <w:rsid w:val="001B7424"/>
    <w:rsid w:val="001D348E"/>
    <w:rsid w:val="001D474E"/>
    <w:rsid w:val="001D4BA3"/>
    <w:rsid w:val="001E16EB"/>
    <w:rsid w:val="001F5D79"/>
    <w:rsid w:val="0020167B"/>
    <w:rsid w:val="00203ABC"/>
    <w:rsid w:val="00220468"/>
    <w:rsid w:val="002222B4"/>
    <w:rsid w:val="00232FFD"/>
    <w:rsid w:val="0023655D"/>
    <w:rsid w:val="00244C2B"/>
    <w:rsid w:val="00252A95"/>
    <w:rsid w:val="0025407F"/>
    <w:rsid w:val="0025435C"/>
    <w:rsid w:val="00255ACA"/>
    <w:rsid w:val="00257A8A"/>
    <w:rsid w:val="00261C19"/>
    <w:rsid w:val="00263C96"/>
    <w:rsid w:val="00265EC1"/>
    <w:rsid w:val="0027530D"/>
    <w:rsid w:val="002830CB"/>
    <w:rsid w:val="0028668C"/>
    <w:rsid w:val="002879AB"/>
    <w:rsid w:val="00291596"/>
    <w:rsid w:val="00292DE8"/>
    <w:rsid w:val="002965FD"/>
    <w:rsid w:val="002A3CCD"/>
    <w:rsid w:val="002A3FC1"/>
    <w:rsid w:val="002A64DD"/>
    <w:rsid w:val="002A7A1E"/>
    <w:rsid w:val="002C1EB7"/>
    <w:rsid w:val="002C57B8"/>
    <w:rsid w:val="002D54F8"/>
    <w:rsid w:val="002D73AD"/>
    <w:rsid w:val="002F18CA"/>
    <w:rsid w:val="002F3126"/>
    <w:rsid w:val="002F75CF"/>
    <w:rsid w:val="0030174D"/>
    <w:rsid w:val="003063BE"/>
    <w:rsid w:val="00316210"/>
    <w:rsid w:val="00322863"/>
    <w:rsid w:val="00365BD6"/>
    <w:rsid w:val="0036746D"/>
    <w:rsid w:val="00391BA3"/>
    <w:rsid w:val="0039581A"/>
    <w:rsid w:val="003971E6"/>
    <w:rsid w:val="003A32E7"/>
    <w:rsid w:val="003B2755"/>
    <w:rsid w:val="003B2EC5"/>
    <w:rsid w:val="003B4B8E"/>
    <w:rsid w:val="003B4B93"/>
    <w:rsid w:val="003C36BF"/>
    <w:rsid w:val="003C38D6"/>
    <w:rsid w:val="003C7B38"/>
    <w:rsid w:val="003D62F2"/>
    <w:rsid w:val="003E29A7"/>
    <w:rsid w:val="003F427E"/>
    <w:rsid w:val="003F5446"/>
    <w:rsid w:val="004035D9"/>
    <w:rsid w:val="00406069"/>
    <w:rsid w:val="00410335"/>
    <w:rsid w:val="00414015"/>
    <w:rsid w:val="00414F74"/>
    <w:rsid w:val="00416760"/>
    <w:rsid w:val="00435681"/>
    <w:rsid w:val="00436849"/>
    <w:rsid w:val="004410B8"/>
    <w:rsid w:val="00442153"/>
    <w:rsid w:val="004547CF"/>
    <w:rsid w:val="00455C33"/>
    <w:rsid w:val="004779A8"/>
    <w:rsid w:val="00485270"/>
    <w:rsid w:val="00493D76"/>
    <w:rsid w:val="004A4793"/>
    <w:rsid w:val="004A680A"/>
    <w:rsid w:val="004B41D6"/>
    <w:rsid w:val="004B4719"/>
    <w:rsid w:val="004D39CB"/>
    <w:rsid w:val="004D726D"/>
    <w:rsid w:val="004E60A6"/>
    <w:rsid w:val="004F12E1"/>
    <w:rsid w:val="004F7D21"/>
    <w:rsid w:val="00502581"/>
    <w:rsid w:val="005040A4"/>
    <w:rsid w:val="00511A35"/>
    <w:rsid w:val="005145DC"/>
    <w:rsid w:val="0051686C"/>
    <w:rsid w:val="00521CAA"/>
    <w:rsid w:val="00530902"/>
    <w:rsid w:val="00533472"/>
    <w:rsid w:val="00544610"/>
    <w:rsid w:val="005472A3"/>
    <w:rsid w:val="005538CB"/>
    <w:rsid w:val="00562060"/>
    <w:rsid w:val="00567671"/>
    <w:rsid w:val="005711F9"/>
    <w:rsid w:val="005809CD"/>
    <w:rsid w:val="00580FA2"/>
    <w:rsid w:val="005878FC"/>
    <w:rsid w:val="00596BAD"/>
    <w:rsid w:val="005A04D9"/>
    <w:rsid w:val="005A0693"/>
    <w:rsid w:val="005A0DC9"/>
    <w:rsid w:val="005A2BAD"/>
    <w:rsid w:val="005A5873"/>
    <w:rsid w:val="005A76AC"/>
    <w:rsid w:val="005A7F2A"/>
    <w:rsid w:val="005C010D"/>
    <w:rsid w:val="005C52D2"/>
    <w:rsid w:val="005D4310"/>
    <w:rsid w:val="005D6724"/>
    <w:rsid w:val="005F19A8"/>
    <w:rsid w:val="00606FE7"/>
    <w:rsid w:val="00611A6C"/>
    <w:rsid w:val="006132F8"/>
    <w:rsid w:val="00623FCD"/>
    <w:rsid w:val="00631E64"/>
    <w:rsid w:val="00651F83"/>
    <w:rsid w:val="00672EAA"/>
    <w:rsid w:val="00677601"/>
    <w:rsid w:val="00677D62"/>
    <w:rsid w:val="006834B7"/>
    <w:rsid w:val="00697530"/>
    <w:rsid w:val="006A0F6A"/>
    <w:rsid w:val="006B01CE"/>
    <w:rsid w:val="006C0BBA"/>
    <w:rsid w:val="006C17CE"/>
    <w:rsid w:val="006C30E9"/>
    <w:rsid w:val="006C366A"/>
    <w:rsid w:val="006C4581"/>
    <w:rsid w:val="006D51F3"/>
    <w:rsid w:val="007116D5"/>
    <w:rsid w:val="00715BD7"/>
    <w:rsid w:val="00725992"/>
    <w:rsid w:val="00727A4F"/>
    <w:rsid w:val="00771EAF"/>
    <w:rsid w:val="00777921"/>
    <w:rsid w:val="007904E7"/>
    <w:rsid w:val="00790830"/>
    <w:rsid w:val="00793D0E"/>
    <w:rsid w:val="007A0576"/>
    <w:rsid w:val="007A1C56"/>
    <w:rsid w:val="007A651B"/>
    <w:rsid w:val="007D5C5B"/>
    <w:rsid w:val="007D6FA8"/>
    <w:rsid w:val="007E012D"/>
    <w:rsid w:val="007E2350"/>
    <w:rsid w:val="007E3F92"/>
    <w:rsid w:val="007E47AC"/>
    <w:rsid w:val="007E4FE1"/>
    <w:rsid w:val="007E56B5"/>
    <w:rsid w:val="007F1DE9"/>
    <w:rsid w:val="00803EF2"/>
    <w:rsid w:val="008079A5"/>
    <w:rsid w:val="00817F9C"/>
    <w:rsid w:val="008249F5"/>
    <w:rsid w:val="00830C50"/>
    <w:rsid w:val="00832677"/>
    <w:rsid w:val="0083465B"/>
    <w:rsid w:val="00846723"/>
    <w:rsid w:val="00846CEF"/>
    <w:rsid w:val="00851DF6"/>
    <w:rsid w:val="00853817"/>
    <w:rsid w:val="00853F29"/>
    <w:rsid w:val="00864605"/>
    <w:rsid w:val="0087377F"/>
    <w:rsid w:val="00876315"/>
    <w:rsid w:val="00883572"/>
    <w:rsid w:val="00884AD2"/>
    <w:rsid w:val="00885E83"/>
    <w:rsid w:val="00890947"/>
    <w:rsid w:val="008A0B1E"/>
    <w:rsid w:val="008A770B"/>
    <w:rsid w:val="008A7CF1"/>
    <w:rsid w:val="008A7FC1"/>
    <w:rsid w:val="008B09D2"/>
    <w:rsid w:val="008C2ED8"/>
    <w:rsid w:val="008C387D"/>
    <w:rsid w:val="008D01AF"/>
    <w:rsid w:val="008D2FDA"/>
    <w:rsid w:val="008E6D07"/>
    <w:rsid w:val="008F1AC3"/>
    <w:rsid w:val="00900F0D"/>
    <w:rsid w:val="00902EA6"/>
    <w:rsid w:val="00905F79"/>
    <w:rsid w:val="00915F82"/>
    <w:rsid w:val="0092262D"/>
    <w:rsid w:val="0093073C"/>
    <w:rsid w:val="0093705C"/>
    <w:rsid w:val="00940399"/>
    <w:rsid w:val="00946ACC"/>
    <w:rsid w:val="00950F4C"/>
    <w:rsid w:val="00961A52"/>
    <w:rsid w:val="00964D15"/>
    <w:rsid w:val="00970981"/>
    <w:rsid w:val="00973356"/>
    <w:rsid w:val="009816F4"/>
    <w:rsid w:val="0098183C"/>
    <w:rsid w:val="00985315"/>
    <w:rsid w:val="00987984"/>
    <w:rsid w:val="009960B2"/>
    <w:rsid w:val="00997614"/>
    <w:rsid w:val="009A0260"/>
    <w:rsid w:val="009A2647"/>
    <w:rsid w:val="009A2A6D"/>
    <w:rsid w:val="009A4789"/>
    <w:rsid w:val="009A5BBC"/>
    <w:rsid w:val="009B376E"/>
    <w:rsid w:val="009C3E78"/>
    <w:rsid w:val="009D115D"/>
    <w:rsid w:val="009D53BC"/>
    <w:rsid w:val="009D6619"/>
    <w:rsid w:val="009D76C8"/>
    <w:rsid w:val="009D779A"/>
    <w:rsid w:val="009E3112"/>
    <w:rsid w:val="009E42B3"/>
    <w:rsid w:val="009F3161"/>
    <w:rsid w:val="009F4F38"/>
    <w:rsid w:val="00A07EB8"/>
    <w:rsid w:val="00A148BE"/>
    <w:rsid w:val="00A15583"/>
    <w:rsid w:val="00A21FEB"/>
    <w:rsid w:val="00A3058B"/>
    <w:rsid w:val="00A337A2"/>
    <w:rsid w:val="00A5746B"/>
    <w:rsid w:val="00A60194"/>
    <w:rsid w:val="00A625BA"/>
    <w:rsid w:val="00A6368C"/>
    <w:rsid w:val="00A64E3B"/>
    <w:rsid w:val="00A73D6C"/>
    <w:rsid w:val="00A7752E"/>
    <w:rsid w:val="00A874D0"/>
    <w:rsid w:val="00A938CF"/>
    <w:rsid w:val="00AA3FEC"/>
    <w:rsid w:val="00AB0D1D"/>
    <w:rsid w:val="00AB2856"/>
    <w:rsid w:val="00AB7208"/>
    <w:rsid w:val="00AC0A44"/>
    <w:rsid w:val="00AC5E5A"/>
    <w:rsid w:val="00AD0FE1"/>
    <w:rsid w:val="00AD2017"/>
    <w:rsid w:val="00AD4A0D"/>
    <w:rsid w:val="00AD7DC8"/>
    <w:rsid w:val="00AE4AAD"/>
    <w:rsid w:val="00AF3AE9"/>
    <w:rsid w:val="00B03117"/>
    <w:rsid w:val="00B034D2"/>
    <w:rsid w:val="00B03DDE"/>
    <w:rsid w:val="00B077F9"/>
    <w:rsid w:val="00B22967"/>
    <w:rsid w:val="00B30E92"/>
    <w:rsid w:val="00B37756"/>
    <w:rsid w:val="00B4377C"/>
    <w:rsid w:val="00B50EEF"/>
    <w:rsid w:val="00B560C1"/>
    <w:rsid w:val="00B7023D"/>
    <w:rsid w:val="00B821DA"/>
    <w:rsid w:val="00B878DD"/>
    <w:rsid w:val="00B9256F"/>
    <w:rsid w:val="00B972E3"/>
    <w:rsid w:val="00B9750A"/>
    <w:rsid w:val="00BA545F"/>
    <w:rsid w:val="00BB17CD"/>
    <w:rsid w:val="00BB30F3"/>
    <w:rsid w:val="00BC2638"/>
    <w:rsid w:val="00BE029B"/>
    <w:rsid w:val="00BE7263"/>
    <w:rsid w:val="00BF4EBE"/>
    <w:rsid w:val="00C05ECF"/>
    <w:rsid w:val="00C16F88"/>
    <w:rsid w:val="00C20BF8"/>
    <w:rsid w:val="00C4055F"/>
    <w:rsid w:val="00C419FA"/>
    <w:rsid w:val="00C509CD"/>
    <w:rsid w:val="00C53132"/>
    <w:rsid w:val="00C53532"/>
    <w:rsid w:val="00C64E02"/>
    <w:rsid w:val="00C71AD1"/>
    <w:rsid w:val="00C765F4"/>
    <w:rsid w:val="00C84508"/>
    <w:rsid w:val="00C8557A"/>
    <w:rsid w:val="00C90B6A"/>
    <w:rsid w:val="00C9116C"/>
    <w:rsid w:val="00CA10EF"/>
    <w:rsid w:val="00CA6446"/>
    <w:rsid w:val="00CA6F98"/>
    <w:rsid w:val="00CB1D09"/>
    <w:rsid w:val="00CD0784"/>
    <w:rsid w:val="00CE02D2"/>
    <w:rsid w:val="00D01E3B"/>
    <w:rsid w:val="00D01E87"/>
    <w:rsid w:val="00D113CA"/>
    <w:rsid w:val="00D15A0C"/>
    <w:rsid w:val="00D20304"/>
    <w:rsid w:val="00D27055"/>
    <w:rsid w:val="00D342BE"/>
    <w:rsid w:val="00D35BC1"/>
    <w:rsid w:val="00D42BDE"/>
    <w:rsid w:val="00D47C82"/>
    <w:rsid w:val="00D50F00"/>
    <w:rsid w:val="00D82D5A"/>
    <w:rsid w:val="00D86F16"/>
    <w:rsid w:val="00D97188"/>
    <w:rsid w:val="00DA4FFC"/>
    <w:rsid w:val="00DB5BF6"/>
    <w:rsid w:val="00DB7A35"/>
    <w:rsid w:val="00DC225A"/>
    <w:rsid w:val="00DC40FF"/>
    <w:rsid w:val="00DC4E4C"/>
    <w:rsid w:val="00DD3E2B"/>
    <w:rsid w:val="00DD418A"/>
    <w:rsid w:val="00DD4BFC"/>
    <w:rsid w:val="00DD4CDF"/>
    <w:rsid w:val="00DD62FF"/>
    <w:rsid w:val="00DE176C"/>
    <w:rsid w:val="00DE5E04"/>
    <w:rsid w:val="00DE6098"/>
    <w:rsid w:val="00DE75E4"/>
    <w:rsid w:val="00E22959"/>
    <w:rsid w:val="00E249FF"/>
    <w:rsid w:val="00E32F13"/>
    <w:rsid w:val="00E34BF8"/>
    <w:rsid w:val="00E3663A"/>
    <w:rsid w:val="00E3778A"/>
    <w:rsid w:val="00E51843"/>
    <w:rsid w:val="00E61400"/>
    <w:rsid w:val="00E62E9A"/>
    <w:rsid w:val="00E66C06"/>
    <w:rsid w:val="00E74560"/>
    <w:rsid w:val="00E7680B"/>
    <w:rsid w:val="00E77982"/>
    <w:rsid w:val="00E8559F"/>
    <w:rsid w:val="00E87D14"/>
    <w:rsid w:val="00EA2D5F"/>
    <w:rsid w:val="00EA657D"/>
    <w:rsid w:val="00EB2855"/>
    <w:rsid w:val="00EC30E2"/>
    <w:rsid w:val="00ED59C3"/>
    <w:rsid w:val="00EE2379"/>
    <w:rsid w:val="00EF4BE6"/>
    <w:rsid w:val="00F00664"/>
    <w:rsid w:val="00F01B86"/>
    <w:rsid w:val="00F1047A"/>
    <w:rsid w:val="00F1428C"/>
    <w:rsid w:val="00F16D5C"/>
    <w:rsid w:val="00F20EC3"/>
    <w:rsid w:val="00F246B6"/>
    <w:rsid w:val="00F3390A"/>
    <w:rsid w:val="00F352AE"/>
    <w:rsid w:val="00F35842"/>
    <w:rsid w:val="00F35890"/>
    <w:rsid w:val="00F40473"/>
    <w:rsid w:val="00F41D0D"/>
    <w:rsid w:val="00F7141E"/>
    <w:rsid w:val="00F76100"/>
    <w:rsid w:val="00F76794"/>
    <w:rsid w:val="00F8042B"/>
    <w:rsid w:val="00F961F1"/>
    <w:rsid w:val="00FB348C"/>
    <w:rsid w:val="00FC147B"/>
    <w:rsid w:val="00FC3154"/>
    <w:rsid w:val="00FC76CE"/>
    <w:rsid w:val="00FE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25D75"/>
  <w15:docId w15:val="{211D92F0-8F12-48FB-8F29-9BC7406C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15"/>
    <w:pPr>
      <w:spacing w:after="240" w:line="264" w:lineRule="auto"/>
      <w:jc w:val="both"/>
    </w:pPr>
    <w:rPr>
      <w:color w:val="000000" w:themeColor="text1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5A76A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paragraph" w:styleId="Ttulo2">
    <w:name w:val="heading 2"/>
    <w:basedOn w:val="Normal"/>
    <w:next w:val="Normal"/>
    <w:link w:val="Ttulo2Carter"/>
    <w:uiPriority w:val="9"/>
    <w:qFormat/>
    <w:rsid w:val="005A76AC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B21E28" w:themeColor="accent1"/>
      <w:szCs w:val="26"/>
    </w:rPr>
  </w:style>
  <w:style w:type="paragraph" w:styleId="Ttulo3">
    <w:name w:val="heading 3"/>
    <w:basedOn w:val="Normal"/>
    <w:next w:val="Normal"/>
    <w:link w:val="Ttulo3Carter"/>
    <w:uiPriority w:val="9"/>
    <w:qFormat/>
    <w:rsid w:val="005A76AC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Cs/>
      <w:color w:val="B21E28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2A95"/>
    <w:rPr>
      <w:color w:val="000000" w:themeColor="text1"/>
      <w:sz w:val="22"/>
      <w:szCs w:val="22"/>
    </w:rPr>
  </w:style>
  <w:style w:type="paragraph" w:styleId="Rodap">
    <w:name w:val="footer"/>
    <w:basedOn w:val="Normal"/>
    <w:link w:val="Rodap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2A95"/>
    <w:rPr>
      <w:color w:val="000000" w:themeColor="text1"/>
      <w:sz w:val="22"/>
      <w:szCs w:val="22"/>
    </w:rPr>
  </w:style>
  <w:style w:type="table" w:styleId="TabelacomGrelha">
    <w:name w:val="Table Grid"/>
    <w:basedOn w:val="Tabelanormal"/>
    <w:uiPriority w:val="59"/>
    <w:rsid w:val="0065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rsid w:val="0016536B"/>
    <w:rPr>
      <w:color w:val="808080"/>
    </w:rPr>
  </w:style>
  <w:style w:type="paragraph" w:styleId="Ttulo">
    <w:name w:val="Title"/>
    <w:basedOn w:val="Normal"/>
    <w:next w:val="Normal"/>
    <w:link w:val="TtuloCarter"/>
    <w:uiPriority w:val="10"/>
    <w:qFormat/>
    <w:rsid w:val="0093073C"/>
    <w:rPr>
      <w:b/>
      <w:caps/>
      <w:noProof/>
      <w:color w:val="86754D" w:themeColor="accent2"/>
      <w:sz w:val="2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3073C"/>
    <w:rPr>
      <w:b/>
      <w:caps/>
      <w:noProof/>
      <w:color w:val="86754D" w:themeColor="accent2"/>
      <w:sz w:val="28"/>
      <w:szCs w:val="22"/>
    </w:rPr>
  </w:style>
  <w:style w:type="paragraph" w:styleId="Legenda">
    <w:name w:val="caption"/>
    <w:basedOn w:val="Normal"/>
    <w:next w:val="Normal"/>
    <w:uiPriority w:val="35"/>
    <w:qFormat/>
    <w:rsid w:val="005A76AC"/>
    <w:pPr>
      <w:spacing w:after="200" w:line="240" w:lineRule="auto"/>
    </w:pPr>
    <w:rPr>
      <w:b/>
      <w:bCs/>
      <w:color w:val="86754D" w:themeColor="accent2"/>
      <w:sz w:val="20"/>
      <w:szCs w:val="1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A76AC"/>
    <w:pPr>
      <w:numPr>
        <w:ilvl w:val="1"/>
      </w:numPr>
      <w:jc w:val="left"/>
    </w:pPr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A76AC"/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A76AC"/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A76AC"/>
    <w:rPr>
      <w:rFonts w:asciiTheme="majorHAnsi" w:eastAsiaTheme="majorEastAsia" w:hAnsiTheme="majorHAnsi" w:cstheme="majorBidi"/>
      <w:b/>
      <w:bCs/>
      <w:color w:val="B21E28" w:themeColor="accent1"/>
      <w:sz w:val="22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A76AC"/>
    <w:rPr>
      <w:rFonts w:asciiTheme="majorHAnsi" w:eastAsiaTheme="majorEastAsia" w:hAnsiTheme="majorHAnsi" w:cstheme="majorBidi"/>
      <w:bCs/>
      <w:color w:val="B21E28" w:themeColor="accent1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6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1A52"/>
    <w:rPr>
      <w:rFonts w:ascii="Tahoma" w:hAnsi="Tahoma" w:cs="Tahoma"/>
      <w:color w:val="000000" w:themeColor="text1"/>
      <w:sz w:val="16"/>
      <w:szCs w:val="16"/>
    </w:rPr>
  </w:style>
  <w:style w:type="character" w:styleId="Hiperligao">
    <w:name w:val="Hyperlink"/>
    <w:basedOn w:val="Tipodeletrapredefinidodopargrafo"/>
    <w:unhideWhenUsed/>
    <w:rsid w:val="00B9256F"/>
    <w:rPr>
      <w:color w:val="B21E28" w:themeColor="hyperlink"/>
      <w:u w:val="single"/>
    </w:rPr>
  </w:style>
  <w:style w:type="paragraph" w:customStyle="1" w:styleId="SemEspaamento1">
    <w:name w:val="Sem Espaçamento1"/>
    <w:qFormat/>
    <w:rsid w:val="009D779A"/>
    <w:rPr>
      <w:rFonts w:ascii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9D779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86F16"/>
    <w:pPr>
      <w:autoSpaceDE w:val="0"/>
      <w:autoSpaceDN w:val="0"/>
      <w:adjustRightInd w:val="0"/>
    </w:pPr>
    <w:rPr>
      <w:rFonts w:ascii="Klavika Lt" w:eastAsia="Times New Roman" w:hAnsi="Klavika Lt" w:cs="Klavika Lt"/>
      <w:color w:val="000000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821D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821D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821DA"/>
    <w:rPr>
      <w:color w:val="000000" w:themeColor="text1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821D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821DA"/>
    <w:rPr>
      <w:b/>
      <w:bCs/>
      <w:color w:val="000000" w:themeColor="text1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15BD7"/>
    <w:rPr>
      <w:color w:val="605E5C"/>
      <w:shd w:val="clear" w:color="auto" w:fill="E1DFDD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3C36BF"/>
    <w:pPr>
      <w:spacing w:after="0" w:line="240" w:lineRule="auto"/>
      <w:jc w:val="left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3C36B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b2BmQ2Phz0" TargetMode="Externa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ABELCARRICO@LPMCOM.P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esrodrigues@lpmcom.p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cid:image005.jpg@01D62DCE.752E9BB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cid:image002.png@01D62DC9.B51421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Batista.MARIALUIS\AppData\Local\Microsoft\Windows\Temporary%20Internet%20Files\Content.Outlook\QB1MRUTS\Template_press.dotx" TargetMode="External"/></Relationships>
</file>

<file path=word/theme/theme1.xml><?xml version="1.0" encoding="utf-8"?>
<a:theme xmlns:a="http://schemas.openxmlformats.org/drawingml/2006/main" name="Office Theme">
  <a:themeElements>
    <a:clrScheme name="SBock">
      <a:dk1>
        <a:srgbClr val="000000"/>
      </a:dk1>
      <a:lt1>
        <a:srgbClr val="FFFFFF"/>
      </a:lt1>
      <a:dk2>
        <a:srgbClr val="AB2328"/>
      </a:dk2>
      <a:lt2>
        <a:srgbClr val="6D6E71"/>
      </a:lt2>
      <a:accent1>
        <a:srgbClr val="B21E28"/>
      </a:accent1>
      <a:accent2>
        <a:srgbClr val="86754D"/>
      </a:accent2>
      <a:accent3>
        <a:srgbClr val="6D6E71"/>
      </a:accent3>
      <a:accent4>
        <a:srgbClr val="C9920E"/>
      </a:accent4>
      <a:accent5>
        <a:srgbClr val="A69865"/>
      </a:accent5>
      <a:accent6>
        <a:srgbClr val="BCBEC0"/>
      </a:accent6>
      <a:hlink>
        <a:srgbClr val="B21E28"/>
      </a:hlink>
      <a:folHlink>
        <a:srgbClr val="86754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4F8C3-FB26-4331-8C04-B0207A54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</Template>
  <TotalTime>8</TotalTime>
  <Pages>2</Pages>
  <Words>375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LPM</dc:creator>
  <cp:keywords/>
  <dc:description/>
  <cp:lastModifiedBy>Inês Rodrigues</cp:lastModifiedBy>
  <cp:revision>6</cp:revision>
  <cp:lastPrinted>2017-12-12T14:39:00Z</cp:lastPrinted>
  <dcterms:created xsi:type="dcterms:W3CDTF">2021-04-28T16:34:00Z</dcterms:created>
  <dcterms:modified xsi:type="dcterms:W3CDTF">2021-04-29T08:28:00Z</dcterms:modified>
</cp:coreProperties>
</file>